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205D" w14:textId="63D543DC" w:rsidR="001A5817" w:rsidRDefault="00F259ED" w:rsidP="00552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7BCDFD" wp14:editId="70D3F519">
                <wp:simplePos x="0" y="0"/>
                <wp:positionH relativeFrom="margin">
                  <wp:posOffset>-304800</wp:posOffset>
                </wp:positionH>
                <wp:positionV relativeFrom="paragraph">
                  <wp:posOffset>226695</wp:posOffset>
                </wp:positionV>
                <wp:extent cx="3609975" cy="3905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70D44" w14:textId="5F39B7E4" w:rsidR="009F02DA" w:rsidRPr="000418B7" w:rsidRDefault="00F259ED">
                            <w:pPr>
                              <w:rPr>
                                <w:sz w:val="32"/>
                                <w:szCs w:val="32"/>
                                <w:lang w:val="en-IN"/>
                              </w:rPr>
                            </w:pPr>
                            <w:r w:rsidRPr="000418B7">
                              <w:rPr>
                                <w:sz w:val="32"/>
                                <w:szCs w:val="32"/>
                                <w:lang w:val="en-IN"/>
                              </w:rPr>
                              <w:t>MPI</w:t>
                            </w:r>
                            <w:r w:rsidR="009F02DA" w:rsidRPr="000418B7">
                              <w:rPr>
                                <w:sz w:val="32"/>
                                <w:szCs w:val="32"/>
                                <w:lang w:val="en-IN"/>
                              </w:rPr>
                              <w:t xml:space="preserve"> </w:t>
                            </w:r>
                            <w:r w:rsidR="000418B7" w:rsidRPr="000418B7">
                              <w:rPr>
                                <w:sz w:val="32"/>
                                <w:szCs w:val="32"/>
                                <w:lang w:val="en-IN"/>
                              </w:rPr>
                              <w:t>Custom Built Information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BC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17.85pt;width:284.2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" strokecolor="white [3212]">
                <v:textbox>
                  <w:txbxContent>
                    <w:p w14:paraId="6B870D44" w14:textId="5F39B7E4" w:rsidR="009F02DA" w:rsidRPr="000418B7" w:rsidRDefault="00F259ED">
                      <w:pPr>
                        <w:rPr>
                          <w:sz w:val="32"/>
                          <w:szCs w:val="32"/>
                          <w:lang w:val="en-IN"/>
                        </w:rPr>
                      </w:pPr>
                      <w:r w:rsidRPr="000418B7">
                        <w:rPr>
                          <w:sz w:val="32"/>
                          <w:szCs w:val="32"/>
                          <w:lang w:val="en-IN"/>
                        </w:rPr>
                        <w:t>MPI</w:t>
                      </w:r>
                      <w:r w:rsidR="009F02DA" w:rsidRPr="000418B7">
                        <w:rPr>
                          <w:sz w:val="32"/>
                          <w:szCs w:val="32"/>
                          <w:lang w:val="en-IN"/>
                        </w:rPr>
                        <w:t xml:space="preserve"> </w:t>
                      </w:r>
                      <w:r w:rsidR="000418B7" w:rsidRPr="000418B7">
                        <w:rPr>
                          <w:sz w:val="32"/>
                          <w:szCs w:val="32"/>
                          <w:lang w:val="en-IN"/>
                        </w:rPr>
                        <w:t>Custom Built Information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2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0ACE4" wp14:editId="2011BE44">
                <wp:simplePos x="0" y="0"/>
                <wp:positionH relativeFrom="column">
                  <wp:posOffset>-600075</wp:posOffset>
                </wp:positionH>
                <wp:positionV relativeFrom="paragraph">
                  <wp:posOffset>150495</wp:posOffset>
                </wp:positionV>
                <wp:extent cx="4076700" cy="533400"/>
                <wp:effectExtent l="0" t="0" r="19050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3340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973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-47.25pt;margin-top:11.85pt;width:321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" fillcolor="white [3201]" strokecolor="#78be20 [3204]" strokeweight="2pt"/>
            </w:pict>
          </mc:Fallback>
        </mc:AlternateContent>
      </w:r>
      <w:r w:rsidR="0055217F">
        <w:br/>
      </w:r>
      <w:r w:rsidR="0055217F">
        <w:br/>
      </w:r>
      <w:bookmarkStart w:id="0" w:name="_Hlk504115811"/>
    </w:p>
    <w:p w14:paraId="5D33E284" w14:textId="30AACC97" w:rsidR="001A5817" w:rsidRDefault="001A5817" w:rsidP="0055217F"/>
    <w:p w14:paraId="7901D23D" w14:textId="1198CD65" w:rsidR="0055217F" w:rsidRDefault="0055217F" w:rsidP="00FD669C">
      <w:pPr>
        <w:pStyle w:val="Heading1"/>
      </w:pPr>
      <w:r w:rsidRPr="00FE4FDC">
        <w:t>Submitted By</w:t>
      </w:r>
      <w:r>
        <w:t xml:space="preserve">: </w:t>
      </w:r>
      <w:sdt>
        <w:sdtPr>
          <w:id w:val="1507795567"/>
          <w:placeholder>
            <w:docPart w:val="75FFEF0B83AE4DB2B9171299C7F6E0A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FE4FDC">
        <w:t xml:space="preserve"> </w:t>
      </w:r>
    </w:p>
    <w:p w14:paraId="43717D7B" w14:textId="110397EC" w:rsidR="0055217F" w:rsidRDefault="0055217F" w:rsidP="00FD669C">
      <w:pPr>
        <w:pStyle w:val="NoSpacing"/>
      </w:pPr>
      <w:r w:rsidRPr="00FE4FDC">
        <w:t>Date</w:t>
      </w:r>
      <w:r>
        <w:t>:</w:t>
      </w:r>
      <w:r w:rsidRPr="00FE4FDC">
        <w:t xml:space="preserve"> </w:t>
      </w:r>
      <w:sdt>
        <w:sdtPr>
          <w:id w:val="1505633113"/>
          <w:placeholder>
            <w:docPart w:val="09ECFC9C94EC474A892F8EFD7F3CA01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or tap to enter a date.</w:t>
          </w:r>
        </w:sdtContent>
      </w:sdt>
    </w:p>
    <w:p w14:paraId="1F22159F" w14:textId="77777777" w:rsidR="0055217F" w:rsidRPr="006263A0" w:rsidRDefault="0055217F" w:rsidP="006263A0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Part</w:t>
      </w:r>
      <w:r w:rsidRPr="006263A0">
        <w:rPr>
          <w:rFonts w:ascii="Bahnschrift Light" w:hAnsi="Bahnschrift Light"/>
          <w:b/>
          <w:bCs w:val="0"/>
          <w:color w:val="598E18" w:themeColor="accent1" w:themeShade="BF"/>
        </w:rPr>
        <w:t xml:space="preserve"> Description</w:t>
      </w:r>
    </w:p>
    <w:p w14:paraId="79A42490" w14:textId="77777777" w:rsidR="0055217F" w:rsidRDefault="0055217F" w:rsidP="0055217F">
      <w:r>
        <w:t xml:space="preserve">Part Description: </w:t>
      </w:r>
      <w:sdt>
        <w:sdtPr>
          <w:id w:val="-104893988"/>
          <w:placeholder>
            <w:docPart w:val="C807B96ADCDA4A65BD4A34BF532584D8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CB9AFFB" w14:textId="7B079CF6" w:rsidR="00AD2592" w:rsidRDefault="00AD2592" w:rsidP="00AD2592">
      <w:r>
        <w:t xml:space="preserve">Name of the part: </w:t>
      </w:r>
      <w:sdt>
        <w:sdtPr>
          <w:id w:val="742608323"/>
          <w:placeholder>
            <w:docPart w:val="87BF06ABAE3C4A31850A69A7EEAB16E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605450C5" w14:textId="66CB5EEB" w:rsidR="00AE73A5" w:rsidRDefault="00AE73A5" w:rsidP="00AE7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360" w:lineRule="auto"/>
      </w:pPr>
      <w:r>
        <w:t>Surface Finish</w:t>
      </w:r>
      <w:r>
        <w:tab/>
      </w:r>
      <w:sdt>
        <w:sdtPr>
          <w:id w:val="-81271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Machined </w:t>
      </w:r>
      <w:sdt>
        <w:sdtPr>
          <w:id w:val="96038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Forged </w:t>
      </w:r>
      <w:sdt>
        <w:sdtPr>
          <w:rPr>
            <w:rFonts w:hint="eastAsia"/>
          </w:rPr>
          <w:id w:val="-10379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Casted </w:t>
      </w:r>
      <w:sdt>
        <w:sdtPr>
          <w:rPr>
            <w:rFonts w:hint="eastAsia"/>
          </w:rPr>
          <w:id w:val="178908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Drawn</w:t>
      </w:r>
    </w:p>
    <w:p w14:paraId="291BA42C" w14:textId="36BFF2D6" w:rsidR="0055217F" w:rsidRDefault="00E91DC7" w:rsidP="0055217F">
      <w:pPr>
        <w:tabs>
          <w:tab w:val="left" w:pos="2520"/>
        </w:tabs>
        <w:ind w:left="2520" w:hanging="2520"/>
      </w:pPr>
      <w:r>
        <w:t xml:space="preserve">Largest Part Dimensions: </w:t>
      </w:r>
      <w:r w:rsidR="0055217F">
        <w:t>(Length</w:t>
      </w:r>
      <w:r>
        <w:t>, inches</w:t>
      </w:r>
      <w:r w:rsidR="0055217F">
        <w:t xml:space="preserve">) </w:t>
      </w:r>
      <w:sdt>
        <w:sdtPr>
          <w:id w:val="204141817"/>
          <w:placeholder>
            <w:docPart w:val="A2DCDE62F7CB46649891C3A62C3E1932"/>
          </w:placeholder>
          <w:showingPlcHdr/>
          <w:text/>
        </w:sdtPr>
        <w:sdtEndPr/>
        <w:sdtContent>
          <w:r w:rsidR="0055217F" w:rsidRPr="00C56B1B">
            <w:rPr>
              <w:rStyle w:val="PlaceholderText"/>
            </w:rPr>
            <w:t>Click or tap here to enter text.</w:t>
          </w:r>
        </w:sdtContent>
      </w:sdt>
      <w:r w:rsidR="0055217F">
        <w:t xml:space="preserve"> </w:t>
      </w:r>
    </w:p>
    <w:p w14:paraId="2475E934" w14:textId="749EB806" w:rsidR="0055217F" w:rsidRDefault="0055217F" w:rsidP="0055217F">
      <w:pPr>
        <w:tabs>
          <w:tab w:val="left" w:pos="2520"/>
        </w:tabs>
        <w:ind w:left="2520" w:hanging="2520"/>
      </w:pPr>
      <w:r>
        <w:tab/>
        <w:t>(Width / Dia.</w:t>
      </w:r>
      <w:r w:rsidR="00E91DC7">
        <w:t>, inches</w:t>
      </w:r>
      <w:r>
        <w:t xml:space="preserve">) </w:t>
      </w:r>
      <w:sdt>
        <w:sdtPr>
          <w:id w:val="1695498619"/>
          <w:placeholder>
            <w:docPart w:val="126BA44E8FCA476EB77B00E04E74A8D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5A8032BA" w14:textId="556EE702" w:rsidR="0055217F" w:rsidRDefault="0055217F" w:rsidP="0055217F">
      <w:pPr>
        <w:tabs>
          <w:tab w:val="left" w:pos="2520"/>
        </w:tabs>
        <w:ind w:left="2520" w:hanging="2520"/>
      </w:pPr>
      <w:r>
        <w:t>(Height</w:t>
      </w:r>
      <w:r w:rsidR="00E91DC7">
        <w:t>, inches</w:t>
      </w:r>
      <w:r>
        <w:t xml:space="preserve">) </w:t>
      </w:r>
      <w:sdt>
        <w:sdtPr>
          <w:id w:val="1431229521"/>
          <w:placeholder>
            <w:docPart w:val="90BCFC23845848BDB39C8EF0642D86A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6118345" w14:textId="3A5D3715" w:rsidR="00461AC8" w:rsidRDefault="0055217F" w:rsidP="00AE73A5">
      <w:pPr>
        <w:tabs>
          <w:tab w:val="right" w:pos="9360"/>
        </w:tabs>
      </w:pPr>
      <w:r>
        <w:t>Maximum Part Weight</w:t>
      </w:r>
      <w:r w:rsidR="00E91DC7">
        <w:t>, specify unit of measure</w:t>
      </w:r>
      <w:r>
        <w:t xml:space="preserve">: </w:t>
      </w:r>
      <w:sdt>
        <w:sdtPr>
          <w:id w:val="-2019454829"/>
          <w:placeholder>
            <w:docPart w:val="69DFEB43520543D1AA57FF94CB6C6F6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="00AE73A5">
        <w:tab/>
      </w:r>
    </w:p>
    <w:p w14:paraId="2516E929" w14:textId="50A6352D" w:rsidR="00AE73A5" w:rsidRDefault="00AE73A5" w:rsidP="00AE73A5">
      <w:pPr>
        <w:pStyle w:val="Heading1"/>
        <w:spacing w:line="360" w:lineRule="auto"/>
        <w:rPr>
          <w:sz w:val="24"/>
          <w:szCs w:val="22"/>
        </w:rPr>
      </w:pPr>
      <w:r w:rsidRPr="00AE73A5">
        <w:rPr>
          <w:sz w:val="24"/>
          <w:szCs w:val="22"/>
        </w:rPr>
        <w:t>Note: (Drawing or Hand Sketch with approximate dimensions and weight of each part must be attached with this. Please mark the areas on the drawings where the defects to be detected.)</w:t>
      </w:r>
    </w:p>
    <w:p w14:paraId="08569D15" w14:textId="56E6F3E6" w:rsidR="00AE73A5" w:rsidRDefault="00AE73A5" w:rsidP="00AE7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360" w:lineRule="auto"/>
      </w:pPr>
      <w:r>
        <w:t xml:space="preserve">Cracks to be Detected: </w:t>
      </w:r>
      <w:sdt>
        <w:sdtPr>
          <w:id w:val="14377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Surface </w:t>
      </w:r>
      <w:sdt>
        <w:sdtPr>
          <w:id w:val="-52054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Longitudinal </w:t>
      </w:r>
      <w:sdt>
        <w:sdtPr>
          <w:rPr>
            <w:rFonts w:hint="eastAsia"/>
          </w:rPr>
          <w:id w:val="101519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Transverse </w:t>
      </w:r>
      <w:sdt>
        <w:sdtPr>
          <w:rPr>
            <w:rFonts w:hint="eastAsia"/>
          </w:rPr>
          <w:id w:val="-185595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Subsurface</w:t>
      </w:r>
    </w:p>
    <w:p w14:paraId="6B38A181" w14:textId="6462BAB0" w:rsidR="00AE73A5" w:rsidRPr="006263A0" w:rsidRDefault="00AE73A5" w:rsidP="00AE73A5">
      <w:pPr>
        <w:pStyle w:val="Heading1"/>
        <w:jc w:val="center"/>
        <w:rPr>
          <w:color w:val="598E18" w:themeColor="accent1" w:themeShade="BF"/>
          <w:sz w:val="28"/>
          <w:szCs w:val="24"/>
        </w:rPr>
      </w:pPr>
      <w:r>
        <w:rPr>
          <w:color w:val="598E18" w:themeColor="accent1" w:themeShade="BF"/>
          <w:sz w:val="28"/>
          <w:szCs w:val="24"/>
        </w:rPr>
        <w:t>MPI Powder</w:t>
      </w:r>
    </w:p>
    <w:p w14:paraId="7698BBF5" w14:textId="61CC89BB" w:rsidR="00AE73A5" w:rsidRDefault="00AE73A5" w:rsidP="00AE73A5">
      <w:r>
        <w:tab/>
      </w:r>
      <w:r>
        <w:tab/>
      </w:r>
      <w:r>
        <w:tab/>
      </w:r>
      <w:r>
        <w:tab/>
      </w:r>
      <w:sdt>
        <w:sdtPr>
          <w:id w:val="12681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Wet/Dry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-6653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Fluorescent/</w:t>
      </w:r>
      <w:r w:rsidR="004B5FB7">
        <w:t>Non-Fluorescent</w:t>
      </w:r>
    </w:p>
    <w:p w14:paraId="08E6DCEC" w14:textId="49B19989" w:rsidR="004B5FB7" w:rsidRPr="006263A0" w:rsidRDefault="004B5FB7" w:rsidP="004B5FB7">
      <w:pPr>
        <w:pStyle w:val="Heading1"/>
        <w:jc w:val="center"/>
        <w:rPr>
          <w:color w:val="598E18" w:themeColor="accent1" w:themeShade="BF"/>
          <w:sz w:val="28"/>
          <w:szCs w:val="24"/>
        </w:rPr>
      </w:pPr>
      <w:r>
        <w:rPr>
          <w:color w:val="598E18" w:themeColor="accent1" w:themeShade="BF"/>
          <w:sz w:val="28"/>
          <w:szCs w:val="24"/>
        </w:rPr>
        <w:t>Carrier</w:t>
      </w:r>
    </w:p>
    <w:p w14:paraId="243A998C" w14:textId="77777777" w:rsidR="004B5FB7" w:rsidRDefault="004B5FB7" w:rsidP="004B5FB7">
      <w:r>
        <w:tab/>
      </w:r>
      <w:r>
        <w:tab/>
      </w:r>
      <w:r>
        <w:tab/>
      </w:r>
      <w:r>
        <w:tab/>
      </w:r>
      <w:sdt>
        <w:sdtPr>
          <w:id w:val="-72206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Water</w:t>
      </w:r>
    </w:p>
    <w:p w14:paraId="1BB60CCC" w14:textId="7F8A0AB9" w:rsidR="004B5FB7" w:rsidRDefault="004B5FB7" w:rsidP="004B5FB7"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16218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A35A7">
        <w:t>Oil</w:t>
      </w:r>
    </w:p>
    <w:p w14:paraId="1A476E14" w14:textId="4F3E65D7" w:rsidR="004B5FB7" w:rsidRDefault="004B5FB7" w:rsidP="004B5FB7">
      <w:r w:rsidRPr="004B5FB7">
        <w:t>ANY CODE SPECIFIED</w:t>
      </w:r>
      <w:r>
        <w:t>:</w:t>
      </w:r>
      <w:r w:rsidRPr="008E3D9A">
        <w:t xml:space="preserve"> </w:t>
      </w:r>
      <w:sdt>
        <w:sdtPr>
          <w:id w:val="-826901986"/>
          <w:placeholder>
            <w:docPart w:val="8FD7FF74667A42129A5A00B80E633F09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FFBDDF3" w14:textId="56F1FDEE" w:rsidR="004B5FB7" w:rsidRDefault="004B5FB7" w:rsidP="004B5FB7">
      <w:r w:rsidRPr="004B5FB7">
        <w:t>PROCESS BEFORE MPI</w:t>
      </w:r>
      <w:r>
        <w:t>:</w:t>
      </w:r>
      <w:r w:rsidRPr="008E3D9A">
        <w:t xml:space="preserve"> </w:t>
      </w:r>
      <w:sdt>
        <w:sdtPr>
          <w:id w:val="-1126629518"/>
          <w:placeholder>
            <w:docPart w:val="207D16D5384A487BADDFC04C5963834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19FE4FB" w14:textId="192F9C82" w:rsidR="004B5FB7" w:rsidRDefault="004B5FB7" w:rsidP="004B5FB7">
      <w:r w:rsidRPr="004B5FB7">
        <w:lastRenderedPageBreak/>
        <w:t>PROCESS AFTER MPI</w:t>
      </w:r>
      <w:r>
        <w:t>:</w:t>
      </w:r>
      <w:r w:rsidRPr="008E3D9A">
        <w:t xml:space="preserve"> </w:t>
      </w:r>
      <w:sdt>
        <w:sdtPr>
          <w:id w:val="-752431501"/>
          <w:placeholder>
            <w:docPart w:val="F95B7675E29E4969B2584F6C78053F70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59AD238" w14:textId="283DB5D2" w:rsidR="004B5FB7" w:rsidRDefault="004B5FB7" w:rsidP="004B5FB7">
      <w:r w:rsidRPr="004B5FB7">
        <w:t>PROCESS CYCLE OF THE PRODUCT</w:t>
      </w:r>
      <w:r>
        <w:t>:</w:t>
      </w:r>
      <w:r w:rsidRPr="008E3D9A">
        <w:t xml:space="preserve"> </w:t>
      </w:r>
      <w:sdt>
        <w:sdtPr>
          <w:id w:val="-53244873"/>
          <w:placeholder>
            <w:docPart w:val="57DA57A320574D8AA7CDED29D31131E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C9B713C" w14:textId="77777777" w:rsidR="004B5FB7" w:rsidRDefault="004B5FB7" w:rsidP="004B5FB7">
      <w:r w:rsidRPr="004B5FB7">
        <w:t>PROCESS CYCLE OF THE PRODUCT</w:t>
      </w:r>
      <w:r>
        <w:t>:</w:t>
      </w:r>
      <w:r w:rsidRPr="008E3D9A">
        <w:t xml:space="preserve"> </w:t>
      </w:r>
      <w:sdt>
        <w:sdtPr>
          <w:id w:val="-1229002507"/>
          <w:placeholder>
            <w:docPart w:val="0CFBF138B7D44203B385431AE850B674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1A09DDA" w14:textId="618D2BE7" w:rsidR="004B5FB7" w:rsidRPr="004B5FB7" w:rsidRDefault="004B5FB7" w:rsidP="00AE73A5">
      <w:pPr>
        <w:rPr>
          <w:sz w:val="24"/>
          <w:szCs w:val="24"/>
        </w:rPr>
      </w:pPr>
      <w:r w:rsidRPr="004B5FB7">
        <w:rPr>
          <w:sz w:val="24"/>
          <w:szCs w:val="24"/>
        </w:rPr>
        <w:t xml:space="preserve">Magnetization: </w:t>
      </w:r>
      <w:sdt>
        <w:sdtPr>
          <w:rPr>
            <w:sz w:val="24"/>
            <w:szCs w:val="24"/>
          </w:rPr>
          <w:id w:val="2445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Continuous Method </w:t>
      </w:r>
      <w:sdt>
        <w:sdtPr>
          <w:rPr>
            <w:sz w:val="24"/>
            <w:szCs w:val="24"/>
          </w:rPr>
          <w:id w:val="15959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Residual Method </w:t>
      </w:r>
    </w:p>
    <w:p w14:paraId="45D8A142" w14:textId="77777777" w:rsidR="004B5FB7" w:rsidRPr="004B5FB7" w:rsidRDefault="004B5FB7" w:rsidP="004B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sz w:val="24"/>
          <w:szCs w:val="24"/>
        </w:rPr>
      </w:pPr>
      <w:r w:rsidRPr="004B5FB7">
        <w:rPr>
          <w:sz w:val="24"/>
          <w:szCs w:val="24"/>
        </w:rPr>
        <w:t xml:space="preserve">Current Output: </w:t>
      </w:r>
      <w:sdt>
        <w:sdtPr>
          <w:rPr>
            <w:sz w:val="24"/>
            <w:szCs w:val="24"/>
          </w:rPr>
          <w:id w:val="-14308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AC </w:t>
      </w:r>
      <w:sdt>
        <w:sdtPr>
          <w:rPr>
            <w:sz w:val="24"/>
            <w:szCs w:val="24"/>
          </w:rPr>
          <w:id w:val="-3296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 w:rsidRPr="004B5FB7">
        <w:rPr>
          <w:sz w:val="24"/>
          <w:szCs w:val="24"/>
        </w:rPr>
        <w:t xml:space="preserve">HWDC </w:t>
      </w:r>
      <w:sdt>
        <w:sdtPr>
          <w:rPr>
            <w:rFonts w:hint="eastAsia"/>
            <w:sz w:val="24"/>
            <w:szCs w:val="24"/>
          </w:rPr>
          <w:id w:val="91112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1 Ph. FWDC  </w:t>
      </w:r>
      <w:sdt>
        <w:sdtPr>
          <w:rPr>
            <w:rFonts w:hint="eastAsia"/>
            <w:sz w:val="24"/>
            <w:szCs w:val="24"/>
          </w:rPr>
          <w:id w:val="28262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3 Ph. FWDC</w:t>
      </w:r>
    </w:p>
    <w:p w14:paraId="7536CB89" w14:textId="168EAAE0" w:rsidR="004B5FB7" w:rsidRDefault="004B5FB7" w:rsidP="004B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sz w:val="24"/>
          <w:szCs w:val="24"/>
        </w:rPr>
      </w:pPr>
      <w:r w:rsidRPr="004B5FB7">
        <w:rPr>
          <w:sz w:val="24"/>
          <w:szCs w:val="24"/>
        </w:rPr>
        <w:t>M</w:t>
      </w:r>
      <w:r>
        <w:rPr>
          <w:sz w:val="24"/>
          <w:szCs w:val="24"/>
        </w:rPr>
        <w:t>ode</w:t>
      </w:r>
      <w:r w:rsidRPr="004B5FB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81069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34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Coil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213312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>Combination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64674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>Flux Flow</w:t>
      </w:r>
    </w:p>
    <w:p w14:paraId="6F70C924" w14:textId="08DD3FAC" w:rsidR="00377E8C" w:rsidRDefault="00377E8C" w:rsidP="00377E8C">
      <w:pPr>
        <w:tabs>
          <w:tab w:val="left" w:pos="5580"/>
        </w:tabs>
      </w:pPr>
      <w:r>
        <w:t>Equipment Output:</w:t>
      </w:r>
      <w:r w:rsidRPr="008E3D9A">
        <w:t xml:space="preserve"> </w:t>
      </w:r>
      <w:sdt>
        <w:sdtPr>
          <w:id w:val="-711183202"/>
          <w:placeholder>
            <w:docPart w:val="08A4628CE4824310A04E42E389614F6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>( Amps )</w:t>
      </w:r>
    </w:p>
    <w:p w14:paraId="174FD993" w14:textId="77777777" w:rsidR="00377E8C" w:rsidRDefault="00377E8C" w:rsidP="00377E8C">
      <w:r>
        <w:t xml:space="preserve">Bath Application: </w:t>
      </w:r>
      <w:r>
        <w:tab/>
      </w:r>
      <w:sdt>
        <w:sdtPr>
          <w:id w:val="7965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Manual</w:t>
      </w:r>
      <w:r>
        <w:tab/>
      </w:r>
      <w:sdt>
        <w:sdtPr>
          <w:id w:val="-14021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Auto</w:t>
      </w:r>
    </w:p>
    <w:p w14:paraId="0A5C180B" w14:textId="3D5415D0" w:rsidR="00377E8C" w:rsidRDefault="00377E8C" w:rsidP="00377E8C">
      <w:pPr>
        <w:rPr>
          <w:sz w:val="24"/>
          <w:szCs w:val="24"/>
        </w:rPr>
      </w:pPr>
      <w:r>
        <w:t>Clamping of Parts: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802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Horizontal axially 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Vertical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-6572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Horizontal Radially </w:t>
      </w:r>
    </w:p>
    <w:p w14:paraId="5DD591F2" w14:textId="6726F989" w:rsidR="00377E8C" w:rsidRPr="00377E8C" w:rsidRDefault="00377E8C" w:rsidP="00377E8C">
      <w:r>
        <w:t xml:space="preserve">Support for parts:  </w:t>
      </w:r>
      <w:sdt>
        <w:sdtPr>
          <w:id w:val="45475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Steady Rest of Tracks   </w:t>
      </w:r>
      <w:sdt>
        <w:sdtPr>
          <w:id w:val="-192541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Stocks</w:t>
      </w:r>
    </w:p>
    <w:p w14:paraId="3DFFF469" w14:textId="4311275C" w:rsidR="008D33AF" w:rsidRDefault="008D33AF" w:rsidP="008D33AF">
      <w:pPr>
        <w:tabs>
          <w:tab w:val="left" w:pos="5580"/>
        </w:tabs>
      </w:pPr>
      <w:r>
        <w:t>Magnetization Rate:</w:t>
      </w:r>
      <w:r w:rsidRPr="008E3D9A">
        <w:t xml:space="preserve"> </w:t>
      </w:r>
      <w:sdt>
        <w:sdtPr>
          <w:id w:val="-2006350386"/>
          <w:placeholder>
            <w:docPart w:val="128DC1E70038432CA01A7A8852DD92CF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 xml:space="preserve">( </w:t>
      </w:r>
      <w:r>
        <w:rPr>
          <w:color w:val="598E18" w:themeColor="accent1" w:themeShade="BF"/>
          <w:sz w:val="24"/>
          <w:szCs w:val="24"/>
        </w:rPr>
        <w:t>Parts Per Hour)</w:t>
      </w:r>
    </w:p>
    <w:p w14:paraId="7A203541" w14:textId="19AC976F" w:rsidR="00377E8C" w:rsidRDefault="00377E8C" w:rsidP="00377E8C"/>
    <w:p w14:paraId="1E6E89EE" w14:textId="52B63EC0" w:rsidR="008D33AF" w:rsidRDefault="008D33AF" w:rsidP="008D33AF">
      <w:pPr>
        <w:tabs>
          <w:tab w:val="left" w:pos="5580"/>
        </w:tabs>
      </w:pPr>
      <w:r>
        <w:t>Inspection Rate:</w:t>
      </w:r>
      <w:r w:rsidRPr="008E3D9A">
        <w:t xml:space="preserve"> </w:t>
      </w:r>
      <w:sdt>
        <w:sdtPr>
          <w:id w:val="570161237"/>
          <w:placeholder>
            <w:docPart w:val="F622A2116C40419190EC5D6ECA16CF1E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 xml:space="preserve">( </w:t>
      </w:r>
      <w:r>
        <w:rPr>
          <w:color w:val="598E18" w:themeColor="accent1" w:themeShade="BF"/>
          <w:sz w:val="24"/>
          <w:szCs w:val="24"/>
        </w:rPr>
        <w:t>Parts Per Hour)</w:t>
      </w:r>
    </w:p>
    <w:p w14:paraId="4D47E29B" w14:textId="60F3C54F" w:rsidR="008D33AF" w:rsidRDefault="008D33AF" w:rsidP="008D33AF">
      <w:r>
        <w:t>Cycle operation:</w:t>
      </w:r>
      <w:r w:rsidRPr="008E3D9A">
        <w:t xml:space="preserve"> </w:t>
      </w:r>
      <w:sdt>
        <w:sdtPr>
          <w:id w:val="-145824672"/>
          <w:placeholder>
            <w:docPart w:val="153F9362AFDA46D98B25A0D50F522624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04978AE" w14:textId="16B22FE5" w:rsidR="008D33AF" w:rsidRDefault="008D33AF" w:rsidP="008D33AF">
      <w:r>
        <w:t>Inspection:</w:t>
      </w:r>
      <w:r>
        <w:tab/>
      </w:r>
      <w:r>
        <w:tab/>
      </w:r>
      <w:r>
        <w:tab/>
      </w:r>
      <w:sdt>
        <w:sdtPr>
          <w:id w:val="16695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On the Unit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-58352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Separate Booth</w:t>
      </w:r>
    </w:p>
    <w:p w14:paraId="3342DC71" w14:textId="14C3EFDD" w:rsidR="008D33AF" w:rsidRDefault="008D33AF" w:rsidP="008D33AF">
      <w:r>
        <w:t>Space Available:</w:t>
      </w:r>
      <w:r w:rsidRPr="008E3D9A">
        <w:t xml:space="preserve"> </w:t>
      </w:r>
      <w:sdt>
        <w:sdtPr>
          <w:id w:val="1947727204"/>
          <w:placeholder>
            <w:docPart w:val="A092DDA8CB9649D288D9E75EB145774B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4CE42BF9" w14:textId="51051851" w:rsidR="008D33AF" w:rsidRDefault="008D33AF" w:rsidP="008D33AF">
      <w:r>
        <w:t>Any other requirement:</w:t>
      </w:r>
      <w:r w:rsidRPr="008E3D9A">
        <w:t xml:space="preserve"> </w:t>
      </w:r>
      <w:sdt>
        <w:sdtPr>
          <w:id w:val="2007638743"/>
          <w:placeholder>
            <w:docPart w:val="47ACAA5EE5184B12AA7E7D30DF6EA83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A61479D" w14:textId="2EFE5594" w:rsidR="008D33AF" w:rsidRDefault="008D33AF" w:rsidP="008D33AF">
      <w:pPr>
        <w:pStyle w:val="Heading1"/>
        <w:jc w:val="center"/>
        <w:rPr>
          <w:color w:val="598E18" w:themeColor="accent1" w:themeShade="BF"/>
          <w:sz w:val="28"/>
          <w:szCs w:val="24"/>
        </w:rPr>
      </w:pPr>
      <w:r>
        <w:rPr>
          <w:color w:val="598E18" w:themeColor="accent1" w:themeShade="BF"/>
          <w:sz w:val="28"/>
          <w:szCs w:val="24"/>
        </w:rPr>
        <w:t>Demagnetization</w:t>
      </w:r>
    </w:p>
    <w:p w14:paraId="6E25C888" w14:textId="58EE7442" w:rsidR="008D33AF" w:rsidRPr="00E06325" w:rsidRDefault="00E06325" w:rsidP="008D33AF">
      <w:r>
        <w:t>To be done on:</w:t>
      </w:r>
      <w:r>
        <w:tab/>
      </w:r>
      <w:r>
        <w:tab/>
      </w:r>
      <w:sdt>
        <w:sdtPr>
          <w:id w:val="-18328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On the Unit</w:t>
      </w:r>
      <w:r w:rsidRPr="00E06325">
        <w:t xml:space="preserve"> </w:t>
      </w:r>
      <w:r>
        <w:tab/>
      </w:r>
      <w:sdt>
        <w:sdtPr>
          <w:rPr>
            <w:rFonts w:hint="eastAsia"/>
          </w:rPr>
          <w:id w:val="158826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Track &amp; trolly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-42164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Separate Booth </w:t>
      </w:r>
      <w:r>
        <w:tab/>
      </w:r>
      <w:sdt>
        <w:sdtPr>
          <w:rPr>
            <w:rFonts w:hint="eastAsia"/>
          </w:rPr>
          <w:id w:val="4086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required</w:t>
      </w:r>
    </w:p>
    <w:p w14:paraId="345246FC" w14:textId="4D7491E9" w:rsidR="00E06325" w:rsidRDefault="00E06325" w:rsidP="00E06325">
      <w:r>
        <w:t>Current:</w:t>
      </w:r>
      <w:r>
        <w:tab/>
      </w:r>
      <w:r>
        <w:tab/>
      </w:r>
      <w:r>
        <w:tab/>
      </w:r>
      <w:sdt>
        <w:sdtPr>
          <w:id w:val="-10528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AC Auto Decay</w:t>
      </w:r>
      <w:r>
        <w:br/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sdt>
        <w:sdtPr>
          <w:rPr>
            <w:rFonts w:hint="eastAsia"/>
          </w:rPr>
          <w:id w:val="126203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Reversing</w:t>
      </w:r>
    </w:p>
    <w:p w14:paraId="0C0E7023" w14:textId="714FF678" w:rsidR="00E06325" w:rsidRDefault="00E06325" w:rsidP="00E06325">
      <w:pPr>
        <w:rPr>
          <w:sz w:val="24"/>
          <w:szCs w:val="24"/>
        </w:rPr>
      </w:pPr>
      <w:r>
        <w:rPr>
          <w:sz w:val="24"/>
          <w:szCs w:val="24"/>
        </w:rPr>
        <w:t>Shot</w:t>
      </w:r>
      <w:r w:rsidRPr="004B5FB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9391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 w:rsidRPr="004B5F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418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Coil</w:t>
      </w:r>
      <w:r w:rsidRPr="004B5FB7">
        <w:rPr>
          <w:sz w:val="24"/>
          <w:szCs w:val="24"/>
        </w:rPr>
        <w:t xml:space="preserve"> </w:t>
      </w:r>
      <w:sdt>
        <w:sdtPr>
          <w:rPr>
            <w:rFonts w:hint="eastAsia"/>
            <w:sz w:val="24"/>
            <w:szCs w:val="24"/>
          </w:rPr>
          <w:id w:val="172517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F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5FB7">
        <w:rPr>
          <w:sz w:val="24"/>
          <w:szCs w:val="24"/>
        </w:rPr>
        <w:t xml:space="preserve"> </w:t>
      </w:r>
      <w:r>
        <w:rPr>
          <w:sz w:val="24"/>
          <w:szCs w:val="24"/>
        </w:rPr>
        <w:t>Combination</w:t>
      </w:r>
    </w:p>
    <w:p w14:paraId="440B3164" w14:textId="29A45008" w:rsidR="00E06325" w:rsidRDefault="00E06325" w:rsidP="00E06325">
      <w:pPr>
        <w:tabs>
          <w:tab w:val="left" w:pos="5580"/>
        </w:tabs>
      </w:pPr>
      <w:r>
        <w:t>Residual Field Permitted:</w:t>
      </w:r>
      <w:r w:rsidRPr="008E3D9A">
        <w:t xml:space="preserve"> </w:t>
      </w:r>
      <w:sdt>
        <w:sdtPr>
          <w:id w:val="-2052216217"/>
          <w:placeholder>
            <w:docPart w:val="5AF9379E50164741A59E9B1E61E89C3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  <w:r w:rsidRPr="00377E8C">
        <w:rPr>
          <w:color w:val="598E18" w:themeColor="accent1" w:themeShade="BF"/>
          <w:sz w:val="24"/>
          <w:szCs w:val="24"/>
        </w:rPr>
        <w:t>(</w:t>
      </w:r>
      <w:r>
        <w:rPr>
          <w:color w:val="598E18" w:themeColor="accent1" w:themeShade="BF"/>
          <w:sz w:val="24"/>
          <w:szCs w:val="24"/>
        </w:rPr>
        <w:t>Gauss)</w:t>
      </w:r>
    </w:p>
    <w:p w14:paraId="5AC755F8" w14:textId="624E316B" w:rsidR="00E06325" w:rsidRPr="00E06325" w:rsidRDefault="00E06325" w:rsidP="00E06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</w:pPr>
      <w:r w:rsidRPr="00E06325">
        <w:t xml:space="preserve">Ammeter Type: </w:t>
      </w:r>
      <w:sdt>
        <w:sdtPr>
          <w:id w:val="170814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rPr>
          <w:rFonts w:hint="eastAsia"/>
        </w:rPr>
        <w:t xml:space="preserve"> </w:t>
      </w:r>
      <w:r w:rsidRPr="00E06325">
        <w:t xml:space="preserve">Analog </w:t>
      </w:r>
      <w:sdt>
        <w:sdtPr>
          <w:id w:val="190964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rPr>
          <w:rFonts w:hint="eastAsia"/>
        </w:rPr>
        <w:t xml:space="preserve"> </w:t>
      </w:r>
      <w:r w:rsidRPr="00E06325">
        <w:t xml:space="preserve">Digital with memory </w:t>
      </w:r>
      <w:sdt>
        <w:sdtPr>
          <w:rPr>
            <w:rFonts w:hint="eastAsia"/>
          </w:rPr>
          <w:id w:val="11860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t xml:space="preserve"> PLC </w:t>
      </w:r>
      <w:sdt>
        <w:sdtPr>
          <w:rPr>
            <w:rFonts w:hint="eastAsia"/>
          </w:rPr>
          <w:id w:val="13035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325">
            <w:rPr>
              <w:rFonts w:ascii="MS Gothic" w:eastAsia="MS Gothic" w:hAnsi="MS Gothic" w:hint="eastAsia"/>
            </w:rPr>
            <w:t>☐</w:t>
          </w:r>
        </w:sdtContent>
      </w:sdt>
      <w:r w:rsidRPr="00E06325">
        <w:t xml:space="preserve"> HMI Make</w:t>
      </w:r>
    </w:p>
    <w:p w14:paraId="23AF408C" w14:textId="77777777" w:rsidR="00E06325" w:rsidRDefault="00E06325" w:rsidP="00E06325"/>
    <w:p w14:paraId="7B41AED5" w14:textId="77777777" w:rsidR="00E06325" w:rsidRPr="006263A0" w:rsidRDefault="00E06325" w:rsidP="00E06325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Project Information</w:t>
      </w:r>
    </w:p>
    <w:p w14:paraId="392ABC39" w14:textId="77777777" w:rsidR="00E06325" w:rsidRDefault="00E06325" w:rsidP="00E06325">
      <w:r w:rsidRPr="00D75BAD">
        <w:t xml:space="preserve">Expected </w:t>
      </w:r>
      <w:r>
        <w:t>P</w:t>
      </w:r>
      <w:r w:rsidRPr="00D75BAD">
        <w:t>urchas</w:t>
      </w:r>
      <w:r>
        <w:t>e</w:t>
      </w:r>
      <w:r w:rsidRPr="00D75BAD">
        <w:t xml:space="preserve"> </w:t>
      </w:r>
      <w:r>
        <w:t>D</w:t>
      </w:r>
      <w:r w:rsidRPr="00D75BAD">
        <w:t>ate:</w:t>
      </w:r>
      <w:r>
        <w:t xml:space="preserve"> </w:t>
      </w:r>
      <w:sdt>
        <w:sdtPr>
          <w:id w:val="1814216040"/>
          <w:placeholder>
            <w:docPart w:val="59773EDF8C9D447FAB3EF6E6DF9699DB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sdtContent>
      </w:sdt>
      <w:r w:rsidRPr="00D75BAD">
        <w:t xml:space="preserve">     </w:t>
      </w:r>
    </w:p>
    <w:p w14:paraId="3783B92A" w14:textId="77777777" w:rsidR="00E06325" w:rsidRPr="004F17EC" w:rsidRDefault="00E06325" w:rsidP="00E06325">
      <w:r w:rsidRPr="00D75BAD">
        <w:t xml:space="preserve">Expected </w:t>
      </w:r>
      <w:r>
        <w:t>D</w:t>
      </w:r>
      <w:r w:rsidRPr="00D75BAD">
        <w:t xml:space="preserve">elivery </w:t>
      </w:r>
      <w:r>
        <w:t>D</w:t>
      </w:r>
      <w:r w:rsidRPr="00D75BAD">
        <w:t>ate</w:t>
      </w:r>
      <w:r>
        <w:t xml:space="preserve">: </w:t>
      </w:r>
      <w:sdt>
        <w:sdtPr>
          <w:id w:val="-1321644991"/>
          <w:placeholder>
            <w:docPart w:val="DA4F3A86FD8A46C79FDD78AC0384B481"/>
          </w:placeholder>
          <w:showingPlcHdr/>
          <w:date w:fullDate="2017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B1B">
            <w:rPr>
              <w:rStyle w:val="PlaceholderText"/>
            </w:rPr>
            <w:t>Click to enter a date.</w:t>
          </w:r>
        </w:sdtContent>
      </w:sdt>
      <w:r w:rsidRPr="00D75BAD">
        <w:t xml:space="preserve"> </w:t>
      </w:r>
    </w:p>
    <w:p w14:paraId="6FA4F3C6" w14:textId="77777777" w:rsidR="00E06325" w:rsidRPr="006263A0" w:rsidRDefault="00E06325" w:rsidP="00E06325">
      <w:pPr>
        <w:pStyle w:val="Heading1"/>
        <w:jc w:val="center"/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</w:pPr>
      <w:r w:rsidRPr="006263A0">
        <w:rPr>
          <w:rFonts w:ascii="Bahnschrift Light" w:hAnsi="Bahnschrift Light"/>
          <w:b/>
          <w:bCs w:val="0"/>
          <w:color w:val="598E18" w:themeColor="accent1" w:themeShade="BF"/>
          <w:sz w:val="28"/>
          <w:szCs w:val="24"/>
        </w:rPr>
        <w:t>Company Information</w:t>
      </w:r>
    </w:p>
    <w:p w14:paraId="2628E426" w14:textId="77777777" w:rsidR="00E06325" w:rsidRDefault="00E06325" w:rsidP="00E06325">
      <w:r>
        <w:t xml:space="preserve">Company Name: </w:t>
      </w:r>
      <w:sdt>
        <w:sdtPr>
          <w:id w:val="267820875"/>
          <w:placeholder>
            <w:docPart w:val="A8CAE31D7B2B4A2186182FF08F55966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9C54AF8" w14:textId="77777777" w:rsidR="00E06325" w:rsidRDefault="00E06325" w:rsidP="00E06325">
      <w:r>
        <w:t xml:space="preserve">Address: </w:t>
      </w:r>
      <w:sdt>
        <w:sdtPr>
          <w:id w:val="418847456"/>
          <w:placeholder>
            <w:docPart w:val="9D30B89FD17148F2A9C24D5DC09BF522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</w:t>
      </w:r>
    </w:p>
    <w:p w14:paraId="70D9B24E" w14:textId="77777777" w:rsidR="00E06325" w:rsidRDefault="00E06325" w:rsidP="00E06325">
      <w:r>
        <w:t xml:space="preserve">City: </w:t>
      </w:r>
      <w:sdt>
        <w:sdtPr>
          <w:id w:val="-1363746996"/>
          <w:placeholder>
            <w:docPart w:val="DFA18E313D624C7B91A57429BCE006D4"/>
          </w:placeholder>
          <w:showingPlcHdr/>
          <w:text/>
        </w:sdtPr>
        <w:sdtEndPr/>
        <w:sdtContent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sdtContent>
      </w:sdt>
      <w:r>
        <w:t xml:space="preserve">  State: </w:t>
      </w:r>
      <w:sdt>
        <w:sdtPr>
          <w:id w:val="-2007735326"/>
          <w:placeholder>
            <w:docPart w:val="D7140A1B16794C1AA2E3B9241B892228"/>
          </w:placeholder>
          <w:showingPlcHdr/>
          <w:text/>
        </w:sdtPr>
        <w:sdtEndPr/>
        <w:sdtContent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sdtContent>
      </w:sdt>
      <w:r>
        <w:t xml:space="preserve">  Zip: </w:t>
      </w:r>
      <w:sdt>
        <w:sdtPr>
          <w:id w:val="834722314"/>
          <w:placeholder>
            <w:docPart w:val="AEAD57E41B8B49E59D3C9CB09771F80A"/>
          </w:placeholder>
          <w:showingPlcHdr/>
          <w:text/>
        </w:sdtPr>
        <w:sdtEndPr/>
        <w:sdtContent>
          <w:r>
            <w:rPr>
              <w:rStyle w:val="PlaceholderText"/>
            </w:rPr>
            <w:t>Zip</w:t>
          </w:r>
        </w:sdtContent>
      </w:sdt>
    </w:p>
    <w:p w14:paraId="6A9A4C99" w14:textId="77777777" w:rsidR="00E06325" w:rsidRDefault="00E06325" w:rsidP="00E06325">
      <w:r>
        <w:t xml:space="preserve">Country: </w:t>
      </w:r>
      <w:sdt>
        <w:sdtPr>
          <w:id w:val="846145597"/>
          <w:placeholder>
            <w:docPart w:val="294FE73E20AC4D1BA1C475053175EEBC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C7989EF" w14:textId="77777777" w:rsidR="00E06325" w:rsidRDefault="00E06325" w:rsidP="00E06325">
      <w:r>
        <w:t xml:space="preserve">Contact Name: </w:t>
      </w:r>
      <w:sdt>
        <w:sdtPr>
          <w:id w:val="-546371658"/>
          <w:placeholder>
            <w:docPart w:val="08FB9DE6C54C45DB925FED439E349E83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1DAD756F" w14:textId="77777777" w:rsidR="00E06325" w:rsidRDefault="00E06325" w:rsidP="00E06325">
      <w:r>
        <w:t xml:space="preserve">E-mail Address: </w:t>
      </w:r>
      <w:sdt>
        <w:sdtPr>
          <w:id w:val="165760907"/>
          <w:placeholder>
            <w:docPart w:val="9CAEC2F7B8014D91A6E6A2F138FA5057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227EF479" w14:textId="77777777" w:rsidR="00E06325" w:rsidRDefault="00E06325" w:rsidP="00E06325">
      <w:r>
        <w:t xml:space="preserve">Phone Number: </w:t>
      </w:r>
      <w:sdt>
        <w:sdtPr>
          <w:id w:val="773521779"/>
          <w:placeholder>
            <w:docPart w:val="8AE19FCEE22D40C1B72F23D85E94C6FA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7B7594EE" w14:textId="77777777" w:rsidR="00E06325" w:rsidRDefault="00E06325" w:rsidP="00E06325">
      <w:r>
        <w:t xml:space="preserve">Country of Installation: </w:t>
      </w:r>
      <w:sdt>
        <w:sdtPr>
          <w:id w:val="-585774745"/>
          <w:placeholder>
            <w:docPart w:val="4A0BC9BDBC094A8A8D8097F0B056CA22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33BD0FE5" w14:textId="1B823321" w:rsidR="008D33AF" w:rsidRPr="008D33AF" w:rsidRDefault="00E06325" w:rsidP="008D33AF">
      <w:r>
        <w:t xml:space="preserve">Address of Installation (if different): </w:t>
      </w:r>
      <w:sdt>
        <w:sdtPr>
          <w:id w:val="-1089696995"/>
          <w:placeholder>
            <w:docPart w:val="A8F7FB28427042B78595B398F638E9D6"/>
          </w:placeholder>
          <w:showingPlcHdr/>
          <w:text/>
        </w:sdtPr>
        <w:sdtEndPr/>
        <w:sdtContent>
          <w:r w:rsidRPr="00C56B1B">
            <w:rPr>
              <w:rStyle w:val="PlaceholderText"/>
            </w:rPr>
            <w:t>Click or tap here to enter text.</w:t>
          </w:r>
        </w:sdtContent>
      </w:sdt>
    </w:p>
    <w:p w14:paraId="0D3A4F39" w14:textId="7CA383F5" w:rsidR="008D33AF" w:rsidRDefault="00E06325" w:rsidP="00377E8C">
      <w:r>
        <w:rPr>
          <w:noProof/>
        </w:rPr>
        <w:drawing>
          <wp:inline distT="0" distB="0" distL="0" distR="0" wp14:anchorId="280A534E" wp14:editId="6017BC82">
            <wp:extent cx="5943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E17A2" w14:textId="15205E1B" w:rsidR="004B5FB7" w:rsidRPr="004B5FB7" w:rsidRDefault="00E06325" w:rsidP="004B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C6F09A" wp14:editId="33BABAAB">
            <wp:extent cx="5943600" cy="1981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B474DDA" w14:textId="77777777" w:rsidR="004B5FB7" w:rsidRPr="004B5FB7" w:rsidRDefault="004B5FB7" w:rsidP="004B5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pacing w:line="360" w:lineRule="auto"/>
        <w:rPr>
          <w:b/>
          <w:bCs/>
          <w:sz w:val="24"/>
          <w:szCs w:val="24"/>
          <w:lang w:eastAsia="en-US"/>
        </w:rPr>
      </w:pPr>
    </w:p>
    <w:sectPr w:rsidR="004B5FB7" w:rsidRPr="004B5FB7" w:rsidSect="007544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28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ED66" w14:textId="77777777" w:rsidR="000F7DAE" w:rsidRDefault="000F7DAE" w:rsidP="0055217F">
      <w:r>
        <w:separator/>
      </w:r>
    </w:p>
  </w:endnote>
  <w:endnote w:type="continuationSeparator" w:id="0">
    <w:p w14:paraId="237606E4" w14:textId="77777777" w:rsidR="000F7DAE" w:rsidRDefault="000F7DAE" w:rsidP="0055217F">
      <w:r>
        <w:continuationSeparator/>
      </w:r>
    </w:p>
  </w:endnote>
  <w:endnote w:type="continuationNotice" w:id="1">
    <w:p w14:paraId="6459DBF0" w14:textId="77777777" w:rsidR="000F7DAE" w:rsidRDefault="000F7DAE" w:rsidP="00552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6CB1" w14:textId="77777777" w:rsidR="001E6A4C" w:rsidRDefault="001E6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EE61" w14:textId="77777777" w:rsidR="004B04EA" w:rsidRPr="00702A40" w:rsidRDefault="004B04EA" w:rsidP="0055217F">
    <w:pPr>
      <w:pStyle w:val="Footer"/>
      <w:pBdr>
        <w:top w:val="single" w:sz="4" w:space="1" w:color="63666A" w:themeColor="text2"/>
      </w:pBdr>
      <w:jc w:val="right"/>
      <w:rPr>
        <w:b/>
        <w:color w:val="78BE20" w:themeColor="accent1"/>
        <w:sz w:val="6"/>
      </w:rPr>
    </w:pPr>
  </w:p>
  <w:p w14:paraId="17FAC227" w14:textId="677C37F8" w:rsidR="004B04EA" w:rsidRPr="0055217F" w:rsidRDefault="001E6A4C" w:rsidP="0055217F">
    <w:pPr>
      <w:pStyle w:val="Footer"/>
      <w:pBdr>
        <w:top w:val="single" w:sz="4" w:space="1" w:color="63666A" w:themeColor="text2"/>
      </w:pBdr>
      <w:spacing w:after="120"/>
      <w:rPr>
        <w:b/>
        <w:color w:val="78BE20" w:themeColor="accent1"/>
        <w:sz w:val="18"/>
      </w:rPr>
    </w:pPr>
    <w:r>
      <w:rPr>
        <w:sz w:val="18"/>
      </w:rPr>
      <w:t>MPI</w:t>
    </w:r>
    <w:r w:rsidR="009F02DA">
      <w:rPr>
        <w:sz w:val="18"/>
      </w:rPr>
      <w:t xml:space="preserve"> Equipment Checklist</w:t>
    </w:r>
    <w:r w:rsidR="004B04EA">
      <w:rPr>
        <w:sz w:val="18"/>
      </w:rPr>
      <w:tab/>
    </w:r>
    <w:r w:rsidR="004B04EA" w:rsidRPr="004D39A1">
      <w:rPr>
        <w:sz w:val="18"/>
      </w:rPr>
      <w:t xml:space="preserve">Page </w:t>
    </w:r>
    <w:r w:rsidR="004B04EA" w:rsidRPr="004D39A1">
      <w:rPr>
        <w:sz w:val="18"/>
      </w:rPr>
      <w:fldChar w:fldCharType="begin"/>
    </w:r>
    <w:r w:rsidR="004B04EA" w:rsidRPr="004D39A1">
      <w:rPr>
        <w:sz w:val="18"/>
      </w:rPr>
      <w:instrText xml:space="preserve"> PAGE  \* Arabic  \* MERGEFORMAT </w:instrText>
    </w:r>
    <w:r w:rsidR="004B04EA" w:rsidRPr="004D39A1">
      <w:rPr>
        <w:sz w:val="18"/>
      </w:rPr>
      <w:fldChar w:fldCharType="separate"/>
    </w:r>
    <w:r w:rsidR="004B04EA">
      <w:rPr>
        <w:noProof/>
        <w:sz w:val="18"/>
      </w:rPr>
      <w:t>1</w:t>
    </w:r>
    <w:r w:rsidR="004B04EA" w:rsidRPr="004D39A1">
      <w:rPr>
        <w:sz w:val="18"/>
      </w:rPr>
      <w:fldChar w:fldCharType="end"/>
    </w:r>
    <w:r w:rsidR="004B04EA" w:rsidRPr="004D39A1">
      <w:rPr>
        <w:sz w:val="18"/>
      </w:rPr>
      <w:t xml:space="preserve"> of </w:t>
    </w:r>
    <w:r w:rsidR="004B04EA" w:rsidRPr="004D39A1">
      <w:rPr>
        <w:sz w:val="18"/>
      </w:rPr>
      <w:fldChar w:fldCharType="begin"/>
    </w:r>
    <w:r w:rsidR="004B04EA" w:rsidRPr="004D39A1">
      <w:rPr>
        <w:sz w:val="18"/>
      </w:rPr>
      <w:instrText xml:space="preserve"> NUMPAGES  \* Arabic  \* MERGEFORMAT </w:instrText>
    </w:r>
    <w:r w:rsidR="004B04EA" w:rsidRPr="004D39A1">
      <w:rPr>
        <w:sz w:val="18"/>
      </w:rPr>
      <w:fldChar w:fldCharType="separate"/>
    </w:r>
    <w:r w:rsidR="004B04EA">
      <w:rPr>
        <w:noProof/>
        <w:sz w:val="18"/>
      </w:rPr>
      <w:t>3</w:t>
    </w:r>
    <w:r w:rsidR="004B04EA" w:rsidRPr="004D39A1">
      <w:rPr>
        <w:sz w:val="18"/>
      </w:rPr>
      <w:fldChar w:fldCharType="end"/>
    </w:r>
    <w:r w:rsidR="004B04EA">
      <w:rPr>
        <w:b/>
        <w:bCs/>
        <w:color w:val="78BE20" w:themeColor="accent1"/>
        <w:sz w:val="18"/>
      </w:rPr>
      <w:tab/>
    </w:r>
    <w:r w:rsidR="009F02DA">
      <w:rPr>
        <w:b/>
        <w:color w:val="78BE20" w:themeColor="accent1"/>
        <w:sz w:val="18"/>
      </w:rPr>
      <w:t>www.zchem</w:t>
    </w:r>
    <w:r w:rsidR="004B04EA" w:rsidRPr="00702A40">
      <w:rPr>
        <w:b/>
        <w:color w:val="78BE20" w:themeColor="accent1"/>
        <w:sz w:val="18"/>
      </w:rPr>
      <w:t>.</w:t>
    </w:r>
    <w:r w:rsidR="009F02DA">
      <w:rPr>
        <w:b/>
        <w:color w:val="78BE20" w:themeColor="accent1"/>
        <w:sz w:val="18"/>
      </w:rPr>
      <w:t>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CE4F" w14:textId="77777777" w:rsidR="001E6A4C" w:rsidRDefault="001E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7F471" w14:textId="77777777" w:rsidR="000F7DAE" w:rsidRDefault="000F7DAE" w:rsidP="0055217F">
      <w:r>
        <w:separator/>
      </w:r>
    </w:p>
  </w:footnote>
  <w:footnote w:type="continuationSeparator" w:id="0">
    <w:p w14:paraId="38E20E15" w14:textId="77777777" w:rsidR="000F7DAE" w:rsidRDefault="000F7DAE" w:rsidP="0055217F">
      <w:r>
        <w:continuationSeparator/>
      </w:r>
    </w:p>
  </w:footnote>
  <w:footnote w:type="continuationNotice" w:id="1">
    <w:p w14:paraId="4E313E8F" w14:textId="77777777" w:rsidR="000F7DAE" w:rsidRDefault="000F7DAE" w:rsidP="00552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1248" w14:textId="77777777" w:rsidR="001E6A4C" w:rsidRDefault="001E6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12D5" w14:textId="62011CF4" w:rsidR="004B04EA" w:rsidRDefault="001A5817" w:rsidP="005521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1C0B6" wp14:editId="00ABAA2D">
          <wp:simplePos x="0" y="0"/>
          <wp:positionH relativeFrom="column">
            <wp:posOffset>4276725</wp:posOffset>
          </wp:positionH>
          <wp:positionV relativeFrom="paragraph">
            <wp:posOffset>-323850</wp:posOffset>
          </wp:positionV>
          <wp:extent cx="2409825" cy="756920"/>
          <wp:effectExtent l="0" t="0" r="9525" b="5080"/>
          <wp:wrapSquare wrapText="bothSides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CTOR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6F5F5B" wp14:editId="3BF1432B">
          <wp:simplePos x="0" y="0"/>
          <wp:positionH relativeFrom="column">
            <wp:posOffset>-876300</wp:posOffset>
          </wp:positionH>
          <wp:positionV relativeFrom="paragraph">
            <wp:posOffset>-457200</wp:posOffset>
          </wp:positionV>
          <wp:extent cx="1381125" cy="1109980"/>
          <wp:effectExtent l="0" t="0" r="9525" b="0"/>
          <wp:wrapThrough wrapText="bothSides">
            <wp:wrapPolygon edited="0">
              <wp:start x="0" y="0"/>
              <wp:lineTo x="0" y="21130"/>
              <wp:lineTo x="21451" y="21130"/>
              <wp:lineTo x="21451" y="0"/>
              <wp:lineTo x="0" y="0"/>
            </wp:wrapPolygon>
          </wp:wrapThrough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1-page-===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4EA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1EF3AF2" wp14:editId="09B435A6">
              <wp:simplePos x="0" y="0"/>
              <wp:positionH relativeFrom="column">
                <wp:posOffset>3834765</wp:posOffset>
              </wp:positionH>
              <wp:positionV relativeFrom="paragraph">
                <wp:posOffset>7620</wp:posOffset>
              </wp:positionV>
              <wp:extent cx="2360930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C017" w14:textId="77777777" w:rsidR="004B04EA" w:rsidRPr="00630AFF" w:rsidRDefault="004B04EA" w:rsidP="0055217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EF3A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1.95pt;margin-top: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+18DAIAAPM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" filled="f" stroked="f">
              <v:textbox style="mso-fit-shape-to-text:t">
                <w:txbxContent>
                  <w:p w14:paraId="7FA0C017" w14:textId="77777777" w:rsidR="004B04EA" w:rsidRPr="00630AFF" w:rsidRDefault="004B04EA" w:rsidP="0055217F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C7BD" w14:textId="77777777" w:rsidR="001E6A4C" w:rsidRDefault="001E6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F82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5E4"/>
    <w:multiLevelType w:val="hybridMultilevel"/>
    <w:tmpl w:val="F56C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FBA"/>
    <w:multiLevelType w:val="hybridMultilevel"/>
    <w:tmpl w:val="B82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502A"/>
    <w:multiLevelType w:val="hybridMultilevel"/>
    <w:tmpl w:val="682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112"/>
    <w:multiLevelType w:val="hybridMultilevel"/>
    <w:tmpl w:val="9C981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8574E"/>
    <w:multiLevelType w:val="hybridMultilevel"/>
    <w:tmpl w:val="987675F2"/>
    <w:lvl w:ilvl="0" w:tplc="EC762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26360"/>
    <w:multiLevelType w:val="hybridMultilevel"/>
    <w:tmpl w:val="3EC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48C"/>
    <w:multiLevelType w:val="hybridMultilevel"/>
    <w:tmpl w:val="CD9A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458E"/>
    <w:multiLevelType w:val="hybridMultilevel"/>
    <w:tmpl w:val="2A72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B5834"/>
    <w:multiLevelType w:val="hybridMultilevel"/>
    <w:tmpl w:val="103E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3D7B"/>
    <w:multiLevelType w:val="hybridMultilevel"/>
    <w:tmpl w:val="9A9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72E02"/>
    <w:multiLevelType w:val="hybridMultilevel"/>
    <w:tmpl w:val="6C3C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83D11"/>
    <w:multiLevelType w:val="hybridMultilevel"/>
    <w:tmpl w:val="D7FE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37EF4"/>
    <w:multiLevelType w:val="hybridMultilevel"/>
    <w:tmpl w:val="48D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C6745"/>
    <w:multiLevelType w:val="hybridMultilevel"/>
    <w:tmpl w:val="27DE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1034"/>
    <w:multiLevelType w:val="hybridMultilevel"/>
    <w:tmpl w:val="7A12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4798A"/>
    <w:multiLevelType w:val="hybridMultilevel"/>
    <w:tmpl w:val="FF84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7F"/>
    <w:rsid w:val="00003837"/>
    <w:rsid w:val="00037C5B"/>
    <w:rsid w:val="00041458"/>
    <w:rsid w:val="000418B7"/>
    <w:rsid w:val="00046C3E"/>
    <w:rsid w:val="00051982"/>
    <w:rsid w:val="00070400"/>
    <w:rsid w:val="000762BF"/>
    <w:rsid w:val="000C5B55"/>
    <w:rsid w:val="000C6D39"/>
    <w:rsid w:val="000F1D02"/>
    <w:rsid w:val="000F71B1"/>
    <w:rsid w:val="000F7D8A"/>
    <w:rsid w:val="000F7DAE"/>
    <w:rsid w:val="0010214E"/>
    <w:rsid w:val="00103372"/>
    <w:rsid w:val="00106BCF"/>
    <w:rsid w:val="00106FD8"/>
    <w:rsid w:val="00111ADB"/>
    <w:rsid w:val="00135B3E"/>
    <w:rsid w:val="00145F93"/>
    <w:rsid w:val="00151E07"/>
    <w:rsid w:val="00165D4C"/>
    <w:rsid w:val="001728BD"/>
    <w:rsid w:val="001745AF"/>
    <w:rsid w:val="0018623B"/>
    <w:rsid w:val="0019007C"/>
    <w:rsid w:val="00191B88"/>
    <w:rsid w:val="00194812"/>
    <w:rsid w:val="001A5817"/>
    <w:rsid w:val="001B2AE7"/>
    <w:rsid w:val="001B75C5"/>
    <w:rsid w:val="001C0455"/>
    <w:rsid w:val="001E6A4C"/>
    <w:rsid w:val="001F2EE1"/>
    <w:rsid w:val="001F713D"/>
    <w:rsid w:val="00222B7A"/>
    <w:rsid w:val="002252DF"/>
    <w:rsid w:val="00226272"/>
    <w:rsid w:val="00226CC3"/>
    <w:rsid w:val="00241569"/>
    <w:rsid w:val="0025720E"/>
    <w:rsid w:val="002616AF"/>
    <w:rsid w:val="0027285E"/>
    <w:rsid w:val="00272A84"/>
    <w:rsid w:val="00281E89"/>
    <w:rsid w:val="00284249"/>
    <w:rsid w:val="0028524F"/>
    <w:rsid w:val="002A7E74"/>
    <w:rsid w:val="002B4AEA"/>
    <w:rsid w:val="002C2A64"/>
    <w:rsid w:val="002E4D92"/>
    <w:rsid w:val="00311BE2"/>
    <w:rsid w:val="00322D97"/>
    <w:rsid w:val="00332629"/>
    <w:rsid w:val="00342E3F"/>
    <w:rsid w:val="0034361E"/>
    <w:rsid w:val="003453A2"/>
    <w:rsid w:val="00354A60"/>
    <w:rsid w:val="00377E8C"/>
    <w:rsid w:val="0038226B"/>
    <w:rsid w:val="00386337"/>
    <w:rsid w:val="0039292F"/>
    <w:rsid w:val="0039629C"/>
    <w:rsid w:val="003A7F17"/>
    <w:rsid w:val="003C29E5"/>
    <w:rsid w:val="003D587D"/>
    <w:rsid w:val="003E3B3E"/>
    <w:rsid w:val="003F326B"/>
    <w:rsid w:val="003F34B2"/>
    <w:rsid w:val="003F7EA6"/>
    <w:rsid w:val="00436E66"/>
    <w:rsid w:val="00461AC8"/>
    <w:rsid w:val="004639DE"/>
    <w:rsid w:val="00466F43"/>
    <w:rsid w:val="00485A44"/>
    <w:rsid w:val="004919D4"/>
    <w:rsid w:val="004964E5"/>
    <w:rsid w:val="004A7236"/>
    <w:rsid w:val="004B04EA"/>
    <w:rsid w:val="004B4C4A"/>
    <w:rsid w:val="004B5FB7"/>
    <w:rsid w:val="004C1723"/>
    <w:rsid w:val="004C4B7E"/>
    <w:rsid w:val="004C6F9B"/>
    <w:rsid w:val="004D1E9B"/>
    <w:rsid w:val="004D39A1"/>
    <w:rsid w:val="004E36D8"/>
    <w:rsid w:val="004F17EC"/>
    <w:rsid w:val="00501187"/>
    <w:rsid w:val="00516B13"/>
    <w:rsid w:val="005330E6"/>
    <w:rsid w:val="005376A7"/>
    <w:rsid w:val="00537704"/>
    <w:rsid w:val="00546846"/>
    <w:rsid w:val="00550D33"/>
    <w:rsid w:val="0055217F"/>
    <w:rsid w:val="00554CF9"/>
    <w:rsid w:val="00555E9D"/>
    <w:rsid w:val="00557D68"/>
    <w:rsid w:val="00570B73"/>
    <w:rsid w:val="0057519A"/>
    <w:rsid w:val="00586F93"/>
    <w:rsid w:val="005B5BAD"/>
    <w:rsid w:val="005E4F01"/>
    <w:rsid w:val="00602071"/>
    <w:rsid w:val="0061060B"/>
    <w:rsid w:val="0062086A"/>
    <w:rsid w:val="006263A0"/>
    <w:rsid w:val="00630AFF"/>
    <w:rsid w:val="0064259A"/>
    <w:rsid w:val="0064275C"/>
    <w:rsid w:val="006507E8"/>
    <w:rsid w:val="0065084B"/>
    <w:rsid w:val="00687B19"/>
    <w:rsid w:val="00694124"/>
    <w:rsid w:val="00697061"/>
    <w:rsid w:val="006A0D79"/>
    <w:rsid w:val="006A274A"/>
    <w:rsid w:val="006B1B4D"/>
    <w:rsid w:val="006B27EC"/>
    <w:rsid w:val="006B6873"/>
    <w:rsid w:val="006F60E0"/>
    <w:rsid w:val="00700FE2"/>
    <w:rsid w:val="00702A40"/>
    <w:rsid w:val="007079E1"/>
    <w:rsid w:val="00734973"/>
    <w:rsid w:val="007439A6"/>
    <w:rsid w:val="0074577A"/>
    <w:rsid w:val="007544E3"/>
    <w:rsid w:val="0075715B"/>
    <w:rsid w:val="00762D31"/>
    <w:rsid w:val="00767B19"/>
    <w:rsid w:val="00780302"/>
    <w:rsid w:val="00795AF8"/>
    <w:rsid w:val="00796C57"/>
    <w:rsid w:val="007C7487"/>
    <w:rsid w:val="007D278F"/>
    <w:rsid w:val="007E1E30"/>
    <w:rsid w:val="007F0187"/>
    <w:rsid w:val="007F23C2"/>
    <w:rsid w:val="007F7984"/>
    <w:rsid w:val="00812088"/>
    <w:rsid w:val="00830F49"/>
    <w:rsid w:val="00831AEB"/>
    <w:rsid w:val="008368D2"/>
    <w:rsid w:val="00860A08"/>
    <w:rsid w:val="00864A93"/>
    <w:rsid w:val="0087014D"/>
    <w:rsid w:val="00890F0B"/>
    <w:rsid w:val="00893C28"/>
    <w:rsid w:val="008A35A7"/>
    <w:rsid w:val="008D33AF"/>
    <w:rsid w:val="008D40A5"/>
    <w:rsid w:val="008E136F"/>
    <w:rsid w:val="008E3D9A"/>
    <w:rsid w:val="008F4B96"/>
    <w:rsid w:val="0090664D"/>
    <w:rsid w:val="00926323"/>
    <w:rsid w:val="00926608"/>
    <w:rsid w:val="00951AE1"/>
    <w:rsid w:val="00955E1E"/>
    <w:rsid w:val="0096659A"/>
    <w:rsid w:val="00976DBA"/>
    <w:rsid w:val="00985893"/>
    <w:rsid w:val="009A62AB"/>
    <w:rsid w:val="009C091B"/>
    <w:rsid w:val="009D184C"/>
    <w:rsid w:val="009E7D52"/>
    <w:rsid w:val="009F02DA"/>
    <w:rsid w:val="00A040E5"/>
    <w:rsid w:val="00A14DAD"/>
    <w:rsid w:val="00A23701"/>
    <w:rsid w:val="00A64FF3"/>
    <w:rsid w:val="00A72F7D"/>
    <w:rsid w:val="00A80E52"/>
    <w:rsid w:val="00A918C5"/>
    <w:rsid w:val="00A96B49"/>
    <w:rsid w:val="00AA771F"/>
    <w:rsid w:val="00AB1E8C"/>
    <w:rsid w:val="00AC2572"/>
    <w:rsid w:val="00AC340B"/>
    <w:rsid w:val="00AC6611"/>
    <w:rsid w:val="00AD2592"/>
    <w:rsid w:val="00AD306B"/>
    <w:rsid w:val="00AE72E3"/>
    <w:rsid w:val="00AE73A5"/>
    <w:rsid w:val="00AF2F9B"/>
    <w:rsid w:val="00AF5403"/>
    <w:rsid w:val="00B33ECB"/>
    <w:rsid w:val="00B43B5B"/>
    <w:rsid w:val="00B4422B"/>
    <w:rsid w:val="00B52AA4"/>
    <w:rsid w:val="00B57B3F"/>
    <w:rsid w:val="00B57C0F"/>
    <w:rsid w:val="00B664F5"/>
    <w:rsid w:val="00B80CDB"/>
    <w:rsid w:val="00B9701D"/>
    <w:rsid w:val="00BA59D7"/>
    <w:rsid w:val="00BB5BF2"/>
    <w:rsid w:val="00BB63CF"/>
    <w:rsid w:val="00BD74E1"/>
    <w:rsid w:val="00BE1F35"/>
    <w:rsid w:val="00C34026"/>
    <w:rsid w:val="00C35D84"/>
    <w:rsid w:val="00C43305"/>
    <w:rsid w:val="00C57FDF"/>
    <w:rsid w:val="00C6026A"/>
    <w:rsid w:val="00C6678E"/>
    <w:rsid w:val="00C735FE"/>
    <w:rsid w:val="00C84F40"/>
    <w:rsid w:val="00C87CD6"/>
    <w:rsid w:val="00C91E8C"/>
    <w:rsid w:val="00C9652E"/>
    <w:rsid w:val="00CA0522"/>
    <w:rsid w:val="00CB2334"/>
    <w:rsid w:val="00CD283A"/>
    <w:rsid w:val="00CF6356"/>
    <w:rsid w:val="00D27550"/>
    <w:rsid w:val="00D4130C"/>
    <w:rsid w:val="00D45EE7"/>
    <w:rsid w:val="00D46641"/>
    <w:rsid w:val="00D54052"/>
    <w:rsid w:val="00D741C7"/>
    <w:rsid w:val="00D77540"/>
    <w:rsid w:val="00D77BA6"/>
    <w:rsid w:val="00D920A9"/>
    <w:rsid w:val="00D931B6"/>
    <w:rsid w:val="00DA7AF4"/>
    <w:rsid w:val="00DB3C52"/>
    <w:rsid w:val="00DC48B8"/>
    <w:rsid w:val="00DE20BD"/>
    <w:rsid w:val="00DF55FD"/>
    <w:rsid w:val="00DF6553"/>
    <w:rsid w:val="00E00DC8"/>
    <w:rsid w:val="00E06325"/>
    <w:rsid w:val="00E13904"/>
    <w:rsid w:val="00E30ABF"/>
    <w:rsid w:val="00E4259F"/>
    <w:rsid w:val="00E430EC"/>
    <w:rsid w:val="00E47AFD"/>
    <w:rsid w:val="00E52382"/>
    <w:rsid w:val="00E676F9"/>
    <w:rsid w:val="00E76F6B"/>
    <w:rsid w:val="00E82C32"/>
    <w:rsid w:val="00E91DC7"/>
    <w:rsid w:val="00E94F50"/>
    <w:rsid w:val="00EA66FE"/>
    <w:rsid w:val="00ED2988"/>
    <w:rsid w:val="00EE7933"/>
    <w:rsid w:val="00EF1F4D"/>
    <w:rsid w:val="00EF212F"/>
    <w:rsid w:val="00EF59CE"/>
    <w:rsid w:val="00F259ED"/>
    <w:rsid w:val="00F73841"/>
    <w:rsid w:val="00F85BBD"/>
    <w:rsid w:val="00F93787"/>
    <w:rsid w:val="00F95BD4"/>
    <w:rsid w:val="00FB0355"/>
    <w:rsid w:val="00FD669C"/>
    <w:rsid w:val="00FE1C1C"/>
    <w:rsid w:val="00FE4C1C"/>
    <w:rsid w:val="00FE50A0"/>
    <w:rsid w:val="00FE51A6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D92AE"/>
  <w15:docId w15:val="{74C6FDA7-E388-48D0-A40E-C2DEF4B2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F"/>
    <w:rPr>
      <w:color w:val="6366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17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E66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72E3"/>
    <w:pPr>
      <w:outlineLvl w:val="2"/>
    </w:pPr>
    <w:rPr>
      <w:color w:val="3C5F10" w:themeColor="accent1" w:themeShade="8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gnaflux">
    <w:name w:val="Magnaflux"/>
    <w:basedOn w:val="TableNormal"/>
    <w:rsid w:val="00E00DC8"/>
    <w:pPr>
      <w:spacing w:after="0" w:line="240" w:lineRule="auto"/>
    </w:pPr>
    <w:rPr>
      <w:rFonts w:ascii="Arial" w:eastAsia="Times New Roman" w:hAnsi="Arial" w:cs="Times New Roman"/>
      <w:color w:val="656565"/>
      <w:sz w:val="16"/>
      <w:szCs w:val="20"/>
    </w:rPr>
    <w:tblPr>
      <w:tblInd w:w="144" w:type="dxa"/>
      <w:tblBorders>
        <w:top w:val="single" w:sz="4" w:space="0" w:color="77BD43"/>
        <w:left w:val="single" w:sz="4" w:space="0" w:color="77BD43"/>
        <w:bottom w:val="single" w:sz="4" w:space="0" w:color="77BD43"/>
        <w:right w:val="single" w:sz="4" w:space="0" w:color="77BD43"/>
        <w:insideH w:val="single" w:sz="4" w:space="0" w:color="77BD43"/>
        <w:insideV w:val="single" w:sz="4" w:space="0" w:color="77BD43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rPr>
        <w:rFonts w:ascii="Arial" w:hAnsi="Arial"/>
        <w:b/>
        <w:color w:val="FFFFFF"/>
        <w:sz w:val="16"/>
      </w:rPr>
      <w:tblPr/>
      <w:tcPr>
        <w:tcBorders>
          <w:top w:val="single" w:sz="4" w:space="0" w:color="77BD43"/>
          <w:left w:val="single" w:sz="4" w:space="0" w:color="77BD43"/>
          <w:bottom w:val="single" w:sz="4" w:space="0" w:color="77BD43"/>
          <w:right w:val="single" w:sz="4" w:space="0" w:color="77BD43"/>
          <w:insideH w:val="single" w:sz="4" w:space="0" w:color="77BD43"/>
          <w:insideV w:val="single" w:sz="4" w:space="0" w:color="77BD43"/>
        </w:tcBorders>
        <w:shd w:val="clear" w:color="auto" w:fill="77BD43"/>
      </w:tcPr>
    </w:tblStylePr>
  </w:style>
  <w:style w:type="table" w:styleId="TableGrid">
    <w:name w:val="Table Grid"/>
    <w:basedOn w:val="TableNormal"/>
    <w:rsid w:val="00C43305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A93"/>
  </w:style>
  <w:style w:type="paragraph" w:styleId="Footer">
    <w:name w:val="footer"/>
    <w:basedOn w:val="Normal"/>
    <w:link w:val="FooterChar"/>
    <w:uiPriority w:val="99"/>
    <w:unhideWhenUsed/>
    <w:rsid w:val="0086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A93"/>
  </w:style>
  <w:style w:type="paragraph" w:styleId="BalloonText">
    <w:name w:val="Balloon Text"/>
    <w:basedOn w:val="Normal"/>
    <w:link w:val="BalloonTextChar"/>
    <w:uiPriority w:val="99"/>
    <w:semiHidden/>
    <w:unhideWhenUsed/>
    <w:rsid w:val="0086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4A9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217F"/>
    <w:rPr>
      <w:rFonts w:asciiTheme="majorHAnsi" w:eastAsiaTheme="majorEastAsia" w:hAnsiTheme="majorHAnsi" w:cstheme="majorBidi"/>
      <w:bCs/>
      <w:noProof/>
      <w:color w:val="78BE20" w:themeColor="accent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931B6"/>
    <w:rPr>
      <w:color w:val="485CC7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E66"/>
    <w:rPr>
      <w:rFonts w:asciiTheme="majorHAnsi" w:eastAsiaTheme="majorEastAsia" w:hAnsiTheme="majorHAnsi" w:cstheme="majorBidi"/>
      <w:color w:val="598E18" w:themeColor="accent1" w:themeShade="BF"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1C0455"/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C04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72E3"/>
    <w:rPr>
      <w:rFonts w:asciiTheme="majorHAnsi" w:eastAsiaTheme="majorEastAsia" w:hAnsiTheme="majorHAnsi" w:cstheme="majorBidi"/>
      <w:color w:val="3C5F10" w:themeColor="accent1" w:themeShade="80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386337"/>
    <w:rPr>
      <w:color w:val="2B579A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AE72E3"/>
    <w:pPr>
      <w:spacing w:before="240" w:line="259" w:lineRule="auto"/>
      <w:outlineLvl w:val="9"/>
    </w:pPr>
    <w:rPr>
      <w:bCs w:val="0"/>
      <w:color w:val="598E18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E7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72E3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AE72E3"/>
    <w:pPr>
      <w:spacing w:after="0" w:line="240" w:lineRule="auto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AE72E3"/>
    <w:rPr>
      <w:color w:val="63666A" w:themeColor="text2"/>
      <w:sz w:val="56"/>
    </w:rPr>
  </w:style>
  <w:style w:type="paragraph" w:styleId="Subtitle">
    <w:name w:val="Subtitle"/>
    <w:basedOn w:val="Title"/>
    <w:next w:val="Normal"/>
    <w:link w:val="SubtitleChar"/>
    <w:uiPriority w:val="11"/>
    <w:qFormat/>
    <w:rsid w:val="00AE72E3"/>
    <w:pPr>
      <w:spacing w:before="480" w:line="276" w:lineRule="auto"/>
    </w:pPr>
    <w:rPr>
      <w:color w:val="78BE20" w:themeColor="accent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2E3"/>
    <w:rPr>
      <w:color w:val="78BE20" w:themeColor="accent1"/>
      <w:sz w:val="40"/>
    </w:rPr>
  </w:style>
  <w:style w:type="paragraph" w:styleId="NoSpacing">
    <w:name w:val="No Spacing"/>
    <w:uiPriority w:val="1"/>
    <w:qFormat/>
    <w:rsid w:val="0025720E"/>
    <w:pPr>
      <w:spacing w:after="0" w:line="240" w:lineRule="auto"/>
    </w:pPr>
    <w:rPr>
      <w:color w:val="63666A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EF2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12F"/>
    <w:rPr>
      <w:color w:val="6366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12F"/>
    <w:rPr>
      <w:b/>
      <w:bCs/>
      <w:color w:val="63666A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0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07B96ADCDA4A65BD4A34BF5325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01F36-4C70-490E-AF84-893E5879807C}"/>
      </w:docPartPr>
      <w:docPartBody>
        <w:p w:rsidR="00F34803" w:rsidRDefault="00CC1722" w:rsidP="00CC1722">
          <w:pPr>
            <w:pStyle w:val="C807B96ADCDA4A65BD4A34BF532584D8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CDE62F7CB46649891C3A62C3E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5EFE-1A36-4C05-AE2D-39C29DAB5659}"/>
      </w:docPartPr>
      <w:docPartBody>
        <w:p w:rsidR="00F34803" w:rsidRDefault="00CC1722" w:rsidP="00CC1722">
          <w:pPr>
            <w:pStyle w:val="A2DCDE62F7CB46649891C3A62C3E1932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BA44E8FCA476EB77B00E04E74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872-8F37-4DA2-8CC8-06F5800F9EA5}"/>
      </w:docPartPr>
      <w:docPartBody>
        <w:p w:rsidR="00F34803" w:rsidRDefault="00CC1722" w:rsidP="00CC1722">
          <w:pPr>
            <w:pStyle w:val="126BA44E8FCA476EB77B00E04E74A8DF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BCFC23845848BDB39C8EF0642D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AAE2-978D-44BF-B7D0-1CE963956DCA}"/>
      </w:docPartPr>
      <w:docPartBody>
        <w:p w:rsidR="00F34803" w:rsidRDefault="00CC1722" w:rsidP="00CC1722">
          <w:pPr>
            <w:pStyle w:val="90BCFC23845848BDB39C8EF0642D86A7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FEB43520543D1AA57FF94CB6C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3CBC-C939-4EAA-AF92-D1D263E0A12D}"/>
      </w:docPartPr>
      <w:docPartBody>
        <w:p w:rsidR="00F34803" w:rsidRDefault="00CC1722" w:rsidP="00CC1722">
          <w:pPr>
            <w:pStyle w:val="69DFEB43520543D1AA57FF94CB6C6F6E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FEF0B83AE4DB2B9171299C7F6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B851-613E-4755-BC59-0485BD199A97}"/>
      </w:docPartPr>
      <w:docPartBody>
        <w:p w:rsidR="00F34803" w:rsidRDefault="00CC1722" w:rsidP="00CC1722">
          <w:pPr>
            <w:pStyle w:val="75FFEF0B83AE4DB2B9171299C7F6E0A61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CFC9C94EC474A892F8EFD7F3C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0D31-3A50-44F0-95F1-EB9AAA9DE3BD}"/>
      </w:docPartPr>
      <w:docPartBody>
        <w:p w:rsidR="00F34803" w:rsidRDefault="00CC1722" w:rsidP="00CC1722">
          <w:pPr>
            <w:pStyle w:val="09ECFC9C94EC474A892F8EFD7F3CA0171"/>
          </w:pPr>
          <w:r w:rsidRPr="00C56B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BF06ABAE3C4A31850A69A7EEAB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6604-DD37-439C-B700-FA2838472A5F}"/>
      </w:docPartPr>
      <w:docPartBody>
        <w:p w:rsidR="00761B0C" w:rsidRDefault="006E7E99" w:rsidP="006E7E99">
          <w:pPr>
            <w:pStyle w:val="87BF06ABAE3C4A31850A69A7EEAB16E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7FF74667A42129A5A00B80E63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95639-2E3B-431F-94A2-2FD18CDB0DEA}"/>
      </w:docPartPr>
      <w:docPartBody>
        <w:p w:rsidR="00761B0C" w:rsidRDefault="006E7E99" w:rsidP="006E7E99">
          <w:pPr>
            <w:pStyle w:val="8FD7FF74667A42129A5A00B80E633F09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D16D5384A487BADDFC04C5963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4647-27AB-4E15-A496-78A8389C7EAF}"/>
      </w:docPartPr>
      <w:docPartBody>
        <w:p w:rsidR="00761B0C" w:rsidRDefault="006E7E99" w:rsidP="006E7E99">
          <w:pPr>
            <w:pStyle w:val="207D16D5384A487BADDFC04C5963834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B7675E29E4969B2584F6C7805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0AFF-6353-468F-8398-014C02DAA05A}"/>
      </w:docPartPr>
      <w:docPartBody>
        <w:p w:rsidR="00761B0C" w:rsidRDefault="006E7E99" w:rsidP="006E7E99">
          <w:pPr>
            <w:pStyle w:val="F95B7675E29E4969B2584F6C78053F70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A57A320574D8AA7CDED29D311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1939-91B3-4400-9C85-2E77B861AB3E}"/>
      </w:docPartPr>
      <w:docPartBody>
        <w:p w:rsidR="00761B0C" w:rsidRDefault="006E7E99" w:rsidP="006E7E99">
          <w:pPr>
            <w:pStyle w:val="57DA57A320574D8AA7CDED29D31131E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BF138B7D44203B385431AE850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0B97-8F02-4AA3-ABB6-118FB16C7BEA}"/>
      </w:docPartPr>
      <w:docPartBody>
        <w:p w:rsidR="00761B0C" w:rsidRDefault="006E7E99" w:rsidP="006E7E99">
          <w:pPr>
            <w:pStyle w:val="0CFBF138B7D44203B385431AE850B674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4628CE4824310A04E42E38961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7939-E182-4B2F-8F2D-11171BF280E0}"/>
      </w:docPartPr>
      <w:docPartBody>
        <w:p w:rsidR="00761B0C" w:rsidRDefault="006E7E99" w:rsidP="006E7E99">
          <w:pPr>
            <w:pStyle w:val="08A4628CE4824310A04E42E389614F6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DC1E70038432CA01A7A8852DD9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C552-7BEE-4296-AB16-CF0A366B327E}"/>
      </w:docPartPr>
      <w:docPartBody>
        <w:p w:rsidR="00761B0C" w:rsidRDefault="006E7E99" w:rsidP="006E7E99">
          <w:pPr>
            <w:pStyle w:val="128DC1E70038432CA01A7A8852DD92CF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2A2116C40419190EC5D6ECA16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3AE9-4EC7-4A29-9F99-226F89241C1D}"/>
      </w:docPartPr>
      <w:docPartBody>
        <w:p w:rsidR="00761B0C" w:rsidRDefault="006E7E99" w:rsidP="006E7E99">
          <w:pPr>
            <w:pStyle w:val="F622A2116C40419190EC5D6ECA16CF1E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F9362AFDA46D98B25A0D50F52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F3E-FDB2-4AF4-8FF3-E041A345C5E7}"/>
      </w:docPartPr>
      <w:docPartBody>
        <w:p w:rsidR="00761B0C" w:rsidRDefault="006E7E99" w:rsidP="006E7E99">
          <w:pPr>
            <w:pStyle w:val="153F9362AFDA46D98B25A0D50F522624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2DDA8CB9649D288D9E75EB145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2F76-7074-4F0D-A8F9-3A9EAC4D3313}"/>
      </w:docPartPr>
      <w:docPartBody>
        <w:p w:rsidR="00761B0C" w:rsidRDefault="006E7E99" w:rsidP="006E7E99">
          <w:pPr>
            <w:pStyle w:val="A092DDA8CB9649D288D9E75EB145774B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CAA5EE5184B12AA7E7D30DF6E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BC46-C640-41ED-8029-5DB75B4DBBB0}"/>
      </w:docPartPr>
      <w:docPartBody>
        <w:p w:rsidR="00761B0C" w:rsidRDefault="006E7E99" w:rsidP="006E7E99">
          <w:pPr>
            <w:pStyle w:val="47ACAA5EE5184B12AA7E7D30DF6EA83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9379E50164741A59E9B1E61E8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37855-DA2D-44B8-A997-E9E333B3B1EB}"/>
      </w:docPartPr>
      <w:docPartBody>
        <w:p w:rsidR="00761B0C" w:rsidRDefault="006E7E99" w:rsidP="006E7E99">
          <w:pPr>
            <w:pStyle w:val="5AF9379E50164741A59E9B1E61E89C3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73EDF8C9D447FAB3EF6E6DF96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6CC3-7765-4DF1-B5D1-34459B61CB9B}"/>
      </w:docPartPr>
      <w:docPartBody>
        <w:p w:rsidR="00761B0C" w:rsidRDefault="006E7E99" w:rsidP="006E7E99">
          <w:pPr>
            <w:pStyle w:val="59773EDF8C9D447FAB3EF6E6DF9699DB"/>
          </w:pPr>
          <w:r w:rsidRPr="00C56B1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</w:t>
          </w:r>
          <w:r w:rsidRPr="00C56B1B">
            <w:rPr>
              <w:rStyle w:val="PlaceholderText"/>
            </w:rPr>
            <w:t>o enter a date.</w:t>
          </w:r>
        </w:p>
      </w:docPartBody>
    </w:docPart>
    <w:docPart>
      <w:docPartPr>
        <w:name w:val="DA4F3A86FD8A46C79FDD78AC0384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728A-FE53-4A36-94F9-AAB1A17A795D}"/>
      </w:docPartPr>
      <w:docPartBody>
        <w:p w:rsidR="00761B0C" w:rsidRDefault="006E7E99" w:rsidP="006E7E99">
          <w:pPr>
            <w:pStyle w:val="DA4F3A86FD8A46C79FDD78AC0384B481"/>
          </w:pPr>
          <w:r w:rsidRPr="00C56B1B">
            <w:rPr>
              <w:rStyle w:val="PlaceholderText"/>
            </w:rPr>
            <w:t>Click to enter a date.</w:t>
          </w:r>
        </w:p>
      </w:docPartBody>
    </w:docPart>
    <w:docPart>
      <w:docPartPr>
        <w:name w:val="A8CAE31D7B2B4A2186182FF08F55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048B6-6DD1-4F09-950D-48F0514EBDF3}"/>
      </w:docPartPr>
      <w:docPartBody>
        <w:p w:rsidR="00761B0C" w:rsidRDefault="006E7E99" w:rsidP="006E7E99">
          <w:pPr>
            <w:pStyle w:val="A8CAE31D7B2B4A2186182FF08F55966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0B89FD17148F2A9C24D5DC09B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02EA-E624-41DA-9EC4-DBE8DD2BE821}"/>
      </w:docPartPr>
      <w:docPartBody>
        <w:p w:rsidR="00761B0C" w:rsidRDefault="006E7E99" w:rsidP="006E7E99">
          <w:pPr>
            <w:pStyle w:val="9D30B89FD17148F2A9C24D5DC09BF522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DFA18E313D624C7B91A57429BCE0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78C2-A1F2-40E4-9125-3F46708BE8B8}"/>
      </w:docPartPr>
      <w:docPartBody>
        <w:p w:rsidR="00761B0C" w:rsidRDefault="006E7E99" w:rsidP="006E7E99">
          <w:pPr>
            <w:pStyle w:val="DFA18E313D624C7B91A57429BCE006D4"/>
          </w:pPr>
          <w:r>
            <w:rPr>
              <w:rStyle w:val="PlaceholderText"/>
            </w:rPr>
            <w:t>En</w:t>
          </w:r>
          <w:r w:rsidRPr="00C56B1B">
            <w:rPr>
              <w:rStyle w:val="PlaceholderText"/>
            </w:rPr>
            <w:t>ter text</w:t>
          </w:r>
        </w:p>
      </w:docPartBody>
    </w:docPart>
    <w:docPart>
      <w:docPartPr>
        <w:name w:val="D7140A1B16794C1AA2E3B9241B89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0481-4243-4286-99B0-63B5ED8C741D}"/>
      </w:docPartPr>
      <w:docPartBody>
        <w:p w:rsidR="00761B0C" w:rsidRDefault="006E7E99" w:rsidP="006E7E99">
          <w:pPr>
            <w:pStyle w:val="D7140A1B16794C1AA2E3B9241B892228"/>
          </w:pPr>
          <w:r>
            <w:rPr>
              <w:rStyle w:val="PlaceholderText"/>
            </w:rPr>
            <w:t>E</w:t>
          </w:r>
          <w:r w:rsidRPr="00C56B1B">
            <w:rPr>
              <w:rStyle w:val="PlaceholderText"/>
            </w:rPr>
            <w:t>nter text</w:t>
          </w:r>
        </w:p>
      </w:docPartBody>
    </w:docPart>
    <w:docPart>
      <w:docPartPr>
        <w:name w:val="AEAD57E41B8B49E59D3C9CB09771F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CDD7-5DCC-45DC-866B-046955C221D5}"/>
      </w:docPartPr>
      <w:docPartBody>
        <w:p w:rsidR="00761B0C" w:rsidRDefault="006E7E99" w:rsidP="006E7E99">
          <w:pPr>
            <w:pStyle w:val="AEAD57E41B8B49E59D3C9CB09771F80A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294FE73E20AC4D1BA1C475053175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C12D-DCE8-499F-93B9-61F77A7E96BE}"/>
      </w:docPartPr>
      <w:docPartBody>
        <w:p w:rsidR="00761B0C" w:rsidRDefault="006E7E99" w:rsidP="006E7E99">
          <w:pPr>
            <w:pStyle w:val="294FE73E20AC4D1BA1C475053175EEBC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B9DE6C54C45DB925FED439E34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ECFD4-4BBA-47EF-924D-3F706385F3A2}"/>
      </w:docPartPr>
      <w:docPartBody>
        <w:p w:rsidR="00761B0C" w:rsidRDefault="006E7E99" w:rsidP="006E7E99">
          <w:pPr>
            <w:pStyle w:val="08FB9DE6C54C45DB925FED439E349E83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EC2F7B8014D91A6E6A2F138FA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C78C-AE7D-4993-B870-1AD179BF7C18}"/>
      </w:docPartPr>
      <w:docPartBody>
        <w:p w:rsidR="00761B0C" w:rsidRDefault="006E7E99" w:rsidP="006E7E99">
          <w:pPr>
            <w:pStyle w:val="9CAEC2F7B8014D91A6E6A2F138FA5057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19FCEE22D40C1B72F23D85E94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4286-F0FC-408F-AEA3-78F7C42EB780}"/>
      </w:docPartPr>
      <w:docPartBody>
        <w:p w:rsidR="00761B0C" w:rsidRDefault="006E7E99" w:rsidP="006E7E99">
          <w:pPr>
            <w:pStyle w:val="8AE19FCEE22D40C1B72F23D85E94C6FA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BC9BDBC094A8A8D8097F0B056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132E-C4C3-48C3-B26A-C0270B66363F}"/>
      </w:docPartPr>
      <w:docPartBody>
        <w:p w:rsidR="00761B0C" w:rsidRDefault="006E7E99" w:rsidP="006E7E99">
          <w:pPr>
            <w:pStyle w:val="4A0BC9BDBC094A8A8D8097F0B056CA22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7FB28427042B78595B398F638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A68E-84CF-4B22-8DEB-81423AF13FCC}"/>
      </w:docPartPr>
      <w:docPartBody>
        <w:p w:rsidR="00761B0C" w:rsidRDefault="006E7E99" w:rsidP="006E7E99">
          <w:pPr>
            <w:pStyle w:val="A8F7FB28427042B78595B398F638E9D6"/>
          </w:pPr>
          <w:r w:rsidRPr="00C56B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70"/>
    <w:rsid w:val="00137493"/>
    <w:rsid w:val="00210DE2"/>
    <w:rsid w:val="0042244A"/>
    <w:rsid w:val="00500036"/>
    <w:rsid w:val="006E7E99"/>
    <w:rsid w:val="00761B0C"/>
    <w:rsid w:val="00791280"/>
    <w:rsid w:val="008554DF"/>
    <w:rsid w:val="009C6ECE"/>
    <w:rsid w:val="00AD2C36"/>
    <w:rsid w:val="00CC1722"/>
    <w:rsid w:val="00DE1072"/>
    <w:rsid w:val="00E73D5A"/>
    <w:rsid w:val="00F31840"/>
    <w:rsid w:val="00F34803"/>
    <w:rsid w:val="00F93570"/>
    <w:rsid w:val="00FB1AC5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E99"/>
    <w:rPr>
      <w:color w:val="808080"/>
    </w:rPr>
  </w:style>
  <w:style w:type="paragraph" w:customStyle="1" w:styleId="029C0F8CF93741D6913724D5FD01FB60">
    <w:name w:val="029C0F8CF93741D6913724D5FD01FB60"/>
  </w:style>
  <w:style w:type="paragraph" w:customStyle="1" w:styleId="C6EE65685BFB457DA126183C4FEE2E3B">
    <w:name w:val="C6EE65685BFB457DA126183C4FEE2E3B"/>
    <w:rsid w:val="00F93570"/>
  </w:style>
  <w:style w:type="paragraph" w:customStyle="1" w:styleId="91EE9979087D4203B998E1D67671721D">
    <w:name w:val="91EE9979087D4203B998E1D67671721D"/>
    <w:rsid w:val="00F93570"/>
  </w:style>
  <w:style w:type="paragraph" w:customStyle="1" w:styleId="C45605F61F194169A1F557D4514FD1B3">
    <w:name w:val="C45605F61F194169A1F557D4514FD1B3"/>
    <w:rsid w:val="00F93570"/>
  </w:style>
  <w:style w:type="paragraph" w:customStyle="1" w:styleId="1BED4E37A6DC4519B5D2306D406D0198">
    <w:name w:val="1BED4E37A6DC4519B5D2306D406D0198"/>
    <w:rsid w:val="00F93570"/>
  </w:style>
  <w:style w:type="paragraph" w:customStyle="1" w:styleId="17EA1B759F874EB582F0A8683725C637">
    <w:name w:val="17EA1B759F874EB582F0A8683725C637"/>
    <w:rsid w:val="00F93570"/>
  </w:style>
  <w:style w:type="paragraph" w:customStyle="1" w:styleId="9AD31FF742864386A5E4181FA44A2F82">
    <w:name w:val="9AD31FF742864386A5E4181FA44A2F82"/>
    <w:rsid w:val="00F93570"/>
  </w:style>
  <w:style w:type="paragraph" w:customStyle="1" w:styleId="C7923B3679E44E0989C02A7FDBD68112">
    <w:name w:val="C7923B3679E44E0989C02A7FDBD68112"/>
    <w:rsid w:val="00F93570"/>
  </w:style>
  <w:style w:type="paragraph" w:customStyle="1" w:styleId="2C6566DD37344338A483760FE0537058">
    <w:name w:val="2C6566DD37344338A483760FE0537058"/>
    <w:rsid w:val="00F93570"/>
  </w:style>
  <w:style w:type="paragraph" w:customStyle="1" w:styleId="10E700CAFC6741FDB133783E76B0B052">
    <w:name w:val="10E700CAFC6741FDB133783E76B0B052"/>
    <w:rsid w:val="00F93570"/>
  </w:style>
  <w:style w:type="paragraph" w:customStyle="1" w:styleId="859062BACD0A4E2EA67106F037205B35">
    <w:name w:val="859062BACD0A4E2EA67106F037205B35"/>
    <w:rsid w:val="00F93570"/>
  </w:style>
  <w:style w:type="paragraph" w:customStyle="1" w:styleId="D99E0C6106464C1C951FB4EF1E4D5BF0">
    <w:name w:val="D99E0C6106464C1C951FB4EF1E4D5BF0"/>
    <w:rsid w:val="00F93570"/>
  </w:style>
  <w:style w:type="paragraph" w:customStyle="1" w:styleId="723AC18C182F4B318AAF0A060647C75B">
    <w:name w:val="723AC18C182F4B318AAF0A060647C75B"/>
    <w:rsid w:val="00F93570"/>
  </w:style>
  <w:style w:type="paragraph" w:customStyle="1" w:styleId="C31ED2B63B63422298CA5EC7B93ECF06">
    <w:name w:val="C31ED2B63B63422298CA5EC7B93ECF06"/>
    <w:rsid w:val="00F93570"/>
  </w:style>
  <w:style w:type="paragraph" w:customStyle="1" w:styleId="986BFD090D5246F7B8233141F4633921">
    <w:name w:val="986BFD090D5246F7B8233141F4633921"/>
    <w:rsid w:val="00F93570"/>
  </w:style>
  <w:style w:type="paragraph" w:customStyle="1" w:styleId="B961D61F7EC846518D28DF971EFA751E">
    <w:name w:val="B961D61F7EC846518D28DF971EFA751E"/>
    <w:rsid w:val="00F93570"/>
  </w:style>
  <w:style w:type="paragraph" w:customStyle="1" w:styleId="31FBD6813BBB493B9EA1F158419BC6B4">
    <w:name w:val="31FBD6813BBB493B9EA1F158419BC6B4"/>
    <w:rsid w:val="00F93570"/>
  </w:style>
  <w:style w:type="paragraph" w:customStyle="1" w:styleId="C807B96ADCDA4A65BD4A34BF532584D8">
    <w:name w:val="C807B96ADCDA4A65BD4A34BF532584D8"/>
    <w:rsid w:val="00F93570"/>
  </w:style>
  <w:style w:type="paragraph" w:customStyle="1" w:styleId="A2DCDE62F7CB46649891C3A62C3E1932">
    <w:name w:val="A2DCDE62F7CB46649891C3A62C3E1932"/>
    <w:rsid w:val="00F93570"/>
  </w:style>
  <w:style w:type="paragraph" w:customStyle="1" w:styleId="126BA44E8FCA476EB77B00E04E74A8DF">
    <w:name w:val="126BA44E8FCA476EB77B00E04E74A8DF"/>
    <w:rsid w:val="00F93570"/>
  </w:style>
  <w:style w:type="paragraph" w:customStyle="1" w:styleId="90BCFC23845848BDB39C8EF0642D86A7">
    <w:name w:val="90BCFC23845848BDB39C8EF0642D86A7"/>
    <w:rsid w:val="00F93570"/>
  </w:style>
  <w:style w:type="paragraph" w:customStyle="1" w:styleId="69DFEB43520543D1AA57FF94CB6C6F6E">
    <w:name w:val="69DFEB43520543D1AA57FF94CB6C6F6E"/>
    <w:rsid w:val="00F93570"/>
  </w:style>
  <w:style w:type="paragraph" w:customStyle="1" w:styleId="4F14708F47C840349AF570114FA7D32C">
    <w:name w:val="4F14708F47C840349AF570114FA7D32C"/>
    <w:rsid w:val="00F93570"/>
  </w:style>
  <w:style w:type="paragraph" w:customStyle="1" w:styleId="FDD19E99B9C74C1A84A14492169077FA">
    <w:name w:val="FDD19E99B9C74C1A84A14492169077FA"/>
    <w:rsid w:val="00F93570"/>
  </w:style>
  <w:style w:type="paragraph" w:customStyle="1" w:styleId="B7BF720B908E4E159ED10784D99A70E1">
    <w:name w:val="B7BF720B908E4E159ED10784D99A70E1"/>
    <w:rsid w:val="00F93570"/>
  </w:style>
  <w:style w:type="paragraph" w:customStyle="1" w:styleId="9CE8A7872A7E4B06AB6580A7EFE78D4A">
    <w:name w:val="9CE8A7872A7E4B06AB6580A7EFE78D4A"/>
    <w:rsid w:val="00F93570"/>
  </w:style>
  <w:style w:type="paragraph" w:customStyle="1" w:styleId="26BA3FEB6DCD462FAB7026D48E65AD93">
    <w:name w:val="26BA3FEB6DCD462FAB7026D48E65AD93"/>
    <w:rsid w:val="00F93570"/>
  </w:style>
  <w:style w:type="paragraph" w:customStyle="1" w:styleId="DFAC8F1630EB4E35BE9888280081279F">
    <w:name w:val="DFAC8F1630EB4E35BE9888280081279F"/>
    <w:rsid w:val="00F93570"/>
  </w:style>
  <w:style w:type="paragraph" w:customStyle="1" w:styleId="D0F86E3391764655847935CFC78BE701">
    <w:name w:val="D0F86E3391764655847935CFC78BE701"/>
    <w:rsid w:val="00F93570"/>
  </w:style>
  <w:style w:type="paragraph" w:customStyle="1" w:styleId="B5B0DA4DF3384097A4A0D860F043E0F0">
    <w:name w:val="B5B0DA4DF3384097A4A0D860F043E0F0"/>
    <w:rsid w:val="00F93570"/>
  </w:style>
  <w:style w:type="paragraph" w:customStyle="1" w:styleId="DC272660E3084D9B94417F7A457B146E">
    <w:name w:val="DC272660E3084D9B94417F7A457B146E"/>
    <w:rsid w:val="00F93570"/>
  </w:style>
  <w:style w:type="paragraph" w:customStyle="1" w:styleId="1C7A38B46CEB41C287F5211B62D31559">
    <w:name w:val="1C7A38B46CEB41C287F5211B62D31559"/>
    <w:rsid w:val="00F93570"/>
  </w:style>
  <w:style w:type="paragraph" w:customStyle="1" w:styleId="BBC04E7F6C7D49A8A5F4DFD1FD6626F7">
    <w:name w:val="BBC04E7F6C7D49A8A5F4DFD1FD6626F7"/>
    <w:rsid w:val="00F93570"/>
  </w:style>
  <w:style w:type="paragraph" w:customStyle="1" w:styleId="5D1CC5D6F48541F2B5B99BA30DC4CDD5">
    <w:name w:val="5D1CC5D6F48541F2B5B99BA30DC4CDD5"/>
    <w:rsid w:val="00F93570"/>
  </w:style>
  <w:style w:type="paragraph" w:customStyle="1" w:styleId="BC4DE981DAAA4818B15CAD0934B9E713">
    <w:name w:val="BC4DE981DAAA4818B15CAD0934B9E713"/>
    <w:rsid w:val="00F93570"/>
  </w:style>
  <w:style w:type="paragraph" w:customStyle="1" w:styleId="73D85346544A46C0BCA5D6AECCC73B02">
    <w:name w:val="73D85346544A46C0BCA5D6AECCC73B02"/>
    <w:rsid w:val="00F93570"/>
  </w:style>
  <w:style w:type="paragraph" w:customStyle="1" w:styleId="C45A8EA80EE84B21A9707CE144E5E5B7">
    <w:name w:val="C45A8EA80EE84B21A9707CE144E5E5B7"/>
    <w:rsid w:val="00F93570"/>
  </w:style>
  <w:style w:type="paragraph" w:customStyle="1" w:styleId="51BA44A02E07489BA258C9AAC859C5A0">
    <w:name w:val="51BA44A02E07489BA258C9AAC859C5A0"/>
    <w:rsid w:val="00F93570"/>
  </w:style>
  <w:style w:type="paragraph" w:customStyle="1" w:styleId="99CBCF7E187F4980AD0BCDDF84D45E2C">
    <w:name w:val="99CBCF7E187F4980AD0BCDDF84D45E2C"/>
    <w:rsid w:val="00F93570"/>
  </w:style>
  <w:style w:type="paragraph" w:customStyle="1" w:styleId="0C351A5B0D2E451B98343A1AFCFEE2A9">
    <w:name w:val="0C351A5B0D2E451B98343A1AFCFEE2A9"/>
    <w:rsid w:val="00F93570"/>
  </w:style>
  <w:style w:type="paragraph" w:customStyle="1" w:styleId="38DE30EEEB5D4D569840D7AC393BECFD">
    <w:name w:val="38DE30EEEB5D4D569840D7AC393BECFD"/>
    <w:rsid w:val="00F93570"/>
  </w:style>
  <w:style w:type="paragraph" w:customStyle="1" w:styleId="B3645790D4264BCCB209F4312FDDBC0F">
    <w:name w:val="B3645790D4264BCCB209F4312FDDBC0F"/>
    <w:rsid w:val="00F93570"/>
  </w:style>
  <w:style w:type="paragraph" w:customStyle="1" w:styleId="3EE7E4E9282D4020A72D58EFDCF90FF6">
    <w:name w:val="3EE7E4E9282D4020A72D58EFDCF90FF6"/>
    <w:rsid w:val="00F93570"/>
  </w:style>
  <w:style w:type="paragraph" w:customStyle="1" w:styleId="7E0831D0B80E4681833C43D05EC07595">
    <w:name w:val="7E0831D0B80E4681833C43D05EC07595"/>
    <w:rsid w:val="00F93570"/>
  </w:style>
  <w:style w:type="paragraph" w:customStyle="1" w:styleId="75FFEF0B83AE4DB2B9171299C7F6E0A6">
    <w:name w:val="75FFEF0B83AE4DB2B9171299C7F6E0A6"/>
    <w:rsid w:val="00F93570"/>
  </w:style>
  <w:style w:type="paragraph" w:customStyle="1" w:styleId="09ECFC9C94EC474A892F8EFD7F3CA017">
    <w:name w:val="09ECFC9C94EC474A892F8EFD7F3CA017"/>
    <w:rsid w:val="00F93570"/>
  </w:style>
  <w:style w:type="paragraph" w:customStyle="1" w:styleId="8632AE1A978540F1AE5C977B880C74AF">
    <w:name w:val="8632AE1A978540F1AE5C977B880C74AF"/>
    <w:rsid w:val="00F93570"/>
  </w:style>
  <w:style w:type="paragraph" w:customStyle="1" w:styleId="2A51319F77544922B53D7C8526F2FEBA">
    <w:name w:val="2A51319F77544922B53D7C8526F2FEBA"/>
    <w:rsid w:val="00F93570"/>
  </w:style>
  <w:style w:type="paragraph" w:customStyle="1" w:styleId="DFFED2E59755488C9F2FE7A12E0F4A20">
    <w:name w:val="DFFED2E59755488C9F2FE7A12E0F4A20"/>
    <w:rsid w:val="00F93570"/>
  </w:style>
  <w:style w:type="paragraph" w:customStyle="1" w:styleId="6D473ADA813340DFA3184BB56E5DCBD2">
    <w:name w:val="6D473ADA813340DFA3184BB56E5DCBD2"/>
    <w:rsid w:val="00F93570"/>
  </w:style>
  <w:style w:type="paragraph" w:customStyle="1" w:styleId="CCF2A1A871724871BABF9C7616CBBBCC">
    <w:name w:val="CCF2A1A871724871BABF9C7616CBBBCC"/>
    <w:rsid w:val="00F93570"/>
  </w:style>
  <w:style w:type="paragraph" w:customStyle="1" w:styleId="0C5980C4FF0049B98FFBEBCCF3326F3E">
    <w:name w:val="0C5980C4FF0049B98FFBEBCCF3326F3E"/>
    <w:rsid w:val="00F93570"/>
  </w:style>
  <w:style w:type="paragraph" w:customStyle="1" w:styleId="9D164CE688E14BAE8C724BC20F08C9CD">
    <w:name w:val="9D164CE688E14BAE8C724BC20F08C9CD"/>
    <w:rsid w:val="00F93570"/>
  </w:style>
  <w:style w:type="paragraph" w:customStyle="1" w:styleId="D1389064B9FB49B493B177CE2C354666">
    <w:name w:val="D1389064B9FB49B493B177CE2C354666"/>
    <w:rsid w:val="00F93570"/>
  </w:style>
  <w:style w:type="paragraph" w:customStyle="1" w:styleId="FFB0575D4E7C4456ADD5076C69C47B8B">
    <w:name w:val="FFB0575D4E7C4456ADD5076C69C47B8B"/>
    <w:rsid w:val="00F93570"/>
  </w:style>
  <w:style w:type="paragraph" w:customStyle="1" w:styleId="1906E57EEF534A4CBA41C113B1DA4821">
    <w:name w:val="1906E57EEF534A4CBA41C113B1DA4821"/>
    <w:rsid w:val="00F93570"/>
  </w:style>
  <w:style w:type="paragraph" w:customStyle="1" w:styleId="62AAE037D28249D787BB21764739A37F">
    <w:name w:val="62AAE037D28249D787BB21764739A37F"/>
    <w:rsid w:val="00F93570"/>
  </w:style>
  <w:style w:type="paragraph" w:customStyle="1" w:styleId="1DC0D5F135B0429CB0D39F7DD2AEAC9C">
    <w:name w:val="1DC0D5F135B0429CB0D39F7DD2AEAC9C"/>
    <w:rsid w:val="00F93570"/>
  </w:style>
  <w:style w:type="paragraph" w:customStyle="1" w:styleId="AA11B514A83A4E2ABEEF97360720ED39">
    <w:name w:val="AA11B514A83A4E2ABEEF97360720ED39"/>
    <w:rsid w:val="00F93570"/>
  </w:style>
  <w:style w:type="paragraph" w:customStyle="1" w:styleId="A31C87D88E9E49D6A9487249B459291F">
    <w:name w:val="A31C87D88E9E49D6A9487249B459291F"/>
    <w:rsid w:val="00F93570"/>
  </w:style>
  <w:style w:type="paragraph" w:customStyle="1" w:styleId="66BCA60A43C44B66A89360D610B79064">
    <w:name w:val="66BCA60A43C44B66A89360D610B79064"/>
    <w:rsid w:val="00F93570"/>
  </w:style>
  <w:style w:type="paragraph" w:customStyle="1" w:styleId="C91953E9F545449A945172BC459B5B8A">
    <w:name w:val="C91953E9F545449A945172BC459B5B8A"/>
    <w:rsid w:val="00F93570"/>
  </w:style>
  <w:style w:type="paragraph" w:customStyle="1" w:styleId="9C070354818E4679836120F855B9917C">
    <w:name w:val="9C070354818E4679836120F855B9917C"/>
    <w:rsid w:val="00F93570"/>
  </w:style>
  <w:style w:type="paragraph" w:customStyle="1" w:styleId="5B6C7AA855A142E2926D2B7A168BDB9A">
    <w:name w:val="5B6C7AA855A142E2926D2B7A168BDB9A"/>
    <w:rsid w:val="00F93570"/>
  </w:style>
  <w:style w:type="paragraph" w:customStyle="1" w:styleId="C6F8C7BDB0B04C1FBF38BF650DC04A2A">
    <w:name w:val="C6F8C7BDB0B04C1FBF38BF650DC04A2A"/>
    <w:rsid w:val="00F93570"/>
  </w:style>
  <w:style w:type="paragraph" w:customStyle="1" w:styleId="4D59EA75DB63439492C9A5CDFA6DB69A">
    <w:name w:val="4D59EA75DB63439492C9A5CDFA6DB69A"/>
    <w:rsid w:val="00F93570"/>
  </w:style>
  <w:style w:type="paragraph" w:customStyle="1" w:styleId="4CAE6149C4B745899995FEA6FDCDA7BC">
    <w:name w:val="4CAE6149C4B745899995FEA6FDCDA7BC"/>
    <w:rsid w:val="00F93570"/>
  </w:style>
  <w:style w:type="paragraph" w:customStyle="1" w:styleId="88A1D2E550104C998B4D0CF76A4D28B8">
    <w:name w:val="88A1D2E550104C998B4D0CF76A4D28B8"/>
    <w:rsid w:val="00F93570"/>
  </w:style>
  <w:style w:type="paragraph" w:customStyle="1" w:styleId="18C02B6268B04BC4BC96FB77EAE0C354">
    <w:name w:val="18C02B6268B04BC4BC96FB77EAE0C354"/>
    <w:rsid w:val="00F93570"/>
  </w:style>
  <w:style w:type="paragraph" w:customStyle="1" w:styleId="5C5C0E5CC13A45079A7FCE6A0E5DBCBC">
    <w:name w:val="5C5C0E5CC13A45079A7FCE6A0E5DBCBC"/>
    <w:rsid w:val="00F93570"/>
  </w:style>
  <w:style w:type="paragraph" w:customStyle="1" w:styleId="66E89F7D0A92429CA88B427377F45588">
    <w:name w:val="66E89F7D0A92429CA88B427377F45588"/>
    <w:rsid w:val="00F93570"/>
  </w:style>
  <w:style w:type="paragraph" w:customStyle="1" w:styleId="4A128EFECA42400B9CD536157B6CD47C">
    <w:name w:val="4A128EFECA42400B9CD536157B6CD47C"/>
    <w:rsid w:val="00F93570"/>
  </w:style>
  <w:style w:type="paragraph" w:customStyle="1" w:styleId="A5923EED54EC4C0D9583A3197477AF28">
    <w:name w:val="A5923EED54EC4C0D9583A3197477AF28"/>
    <w:rsid w:val="00F93570"/>
  </w:style>
  <w:style w:type="paragraph" w:customStyle="1" w:styleId="14BA0EE2D2DE4F5FA8A754D1C5A25322">
    <w:name w:val="14BA0EE2D2DE4F5FA8A754D1C5A25322"/>
    <w:rsid w:val="00F93570"/>
  </w:style>
  <w:style w:type="paragraph" w:customStyle="1" w:styleId="EDFAD7AF14C74D41B6DF8F0692381737">
    <w:name w:val="EDFAD7AF14C74D41B6DF8F0692381737"/>
    <w:rsid w:val="00F93570"/>
  </w:style>
  <w:style w:type="paragraph" w:customStyle="1" w:styleId="32A3DA3BDA944B3FA7350DE26931D393">
    <w:name w:val="32A3DA3BDA944B3FA7350DE26931D393"/>
    <w:rsid w:val="00F93570"/>
  </w:style>
  <w:style w:type="paragraph" w:customStyle="1" w:styleId="9CA5E92343E04A958B1BF5F669473FFC">
    <w:name w:val="9CA5E92343E04A958B1BF5F669473FFC"/>
    <w:rsid w:val="00F93570"/>
  </w:style>
  <w:style w:type="paragraph" w:customStyle="1" w:styleId="C647FB3A48CF48D18639645593B223EB">
    <w:name w:val="C647FB3A48CF48D18639645593B223EB"/>
    <w:rsid w:val="00F93570"/>
  </w:style>
  <w:style w:type="paragraph" w:customStyle="1" w:styleId="4CA2335277344F10880C21EA783ED0FE">
    <w:name w:val="4CA2335277344F10880C21EA783ED0FE"/>
    <w:rsid w:val="00F93570"/>
  </w:style>
  <w:style w:type="paragraph" w:customStyle="1" w:styleId="706162C10A524B0691F7D89FF5454156">
    <w:name w:val="706162C10A524B0691F7D89FF5454156"/>
    <w:rsid w:val="00F93570"/>
  </w:style>
  <w:style w:type="paragraph" w:customStyle="1" w:styleId="04A0CD3549B7428C8024419DB5F84F3C">
    <w:name w:val="04A0CD3549B7428C8024419DB5F84F3C"/>
    <w:rsid w:val="00F93570"/>
  </w:style>
  <w:style w:type="paragraph" w:customStyle="1" w:styleId="419C656C99F6438290014F98C666D862">
    <w:name w:val="419C656C99F6438290014F98C666D862"/>
    <w:rsid w:val="00F93570"/>
  </w:style>
  <w:style w:type="paragraph" w:customStyle="1" w:styleId="67602CE5B3AF4484B5B73D155B71870E">
    <w:name w:val="67602CE5B3AF4484B5B73D155B71870E"/>
    <w:rsid w:val="00F93570"/>
  </w:style>
  <w:style w:type="paragraph" w:customStyle="1" w:styleId="18EF07D6BDE74B03AAE139498DE37EB2">
    <w:name w:val="18EF07D6BDE74B03AAE139498DE37EB2"/>
    <w:rsid w:val="00F93570"/>
  </w:style>
  <w:style w:type="paragraph" w:customStyle="1" w:styleId="12AC51DA15A04CC0BE0CCA2034269C1E">
    <w:name w:val="12AC51DA15A04CC0BE0CCA2034269C1E"/>
    <w:rsid w:val="00F93570"/>
  </w:style>
  <w:style w:type="paragraph" w:customStyle="1" w:styleId="29EF9C7E719F473ABBCB1F3E597ED97A">
    <w:name w:val="29EF9C7E719F473ABBCB1F3E597ED97A"/>
    <w:rsid w:val="00F93570"/>
  </w:style>
  <w:style w:type="paragraph" w:customStyle="1" w:styleId="B180311B220149D995C80D9C1889532C">
    <w:name w:val="B180311B220149D995C80D9C1889532C"/>
    <w:rsid w:val="00F93570"/>
  </w:style>
  <w:style w:type="paragraph" w:customStyle="1" w:styleId="2D9341D7198540358C46CCEF1300B0AA">
    <w:name w:val="2D9341D7198540358C46CCEF1300B0AA"/>
    <w:rsid w:val="00F93570"/>
  </w:style>
  <w:style w:type="paragraph" w:customStyle="1" w:styleId="7DD33F7BB9224E4EA547D287F582982E">
    <w:name w:val="7DD33F7BB9224E4EA547D287F582982E"/>
    <w:rsid w:val="00F93570"/>
  </w:style>
  <w:style w:type="paragraph" w:customStyle="1" w:styleId="D5ECB78C3DB045BA94B36F2880E70E3C">
    <w:name w:val="D5ECB78C3DB045BA94B36F2880E70E3C"/>
    <w:rsid w:val="00F93570"/>
  </w:style>
  <w:style w:type="paragraph" w:customStyle="1" w:styleId="DA4EB6D75904428EA444553904AB4565">
    <w:name w:val="DA4EB6D75904428EA444553904AB4565"/>
    <w:rsid w:val="00F93570"/>
  </w:style>
  <w:style w:type="paragraph" w:customStyle="1" w:styleId="FC1A557BA5FD4119B7BA80F6FD07F60A">
    <w:name w:val="FC1A557BA5FD4119B7BA80F6FD07F60A"/>
    <w:rsid w:val="00F93570"/>
  </w:style>
  <w:style w:type="paragraph" w:customStyle="1" w:styleId="32BB1DB15D794C67B9A956D710B01B63">
    <w:name w:val="32BB1DB15D794C67B9A956D710B01B63"/>
    <w:rsid w:val="00F93570"/>
  </w:style>
  <w:style w:type="paragraph" w:customStyle="1" w:styleId="09C5D398121749DDBE99361947C3C367">
    <w:name w:val="09C5D398121749DDBE99361947C3C367"/>
    <w:rsid w:val="00F93570"/>
  </w:style>
  <w:style w:type="paragraph" w:customStyle="1" w:styleId="0D4FE9A6B8C14599B8C2A5148B08B662">
    <w:name w:val="0D4FE9A6B8C14599B8C2A5148B08B662"/>
    <w:rsid w:val="00F93570"/>
  </w:style>
  <w:style w:type="paragraph" w:customStyle="1" w:styleId="273F919FEEDB41A0B5EF3FE3FD48249A">
    <w:name w:val="273F919FEEDB41A0B5EF3FE3FD48249A"/>
    <w:rsid w:val="00F93570"/>
  </w:style>
  <w:style w:type="paragraph" w:customStyle="1" w:styleId="3DFD05D6766C468CB8B93AAC37DA1107">
    <w:name w:val="3DFD05D6766C468CB8B93AAC37DA1107"/>
    <w:rsid w:val="00F93570"/>
  </w:style>
  <w:style w:type="paragraph" w:customStyle="1" w:styleId="B4258ACFAE5D418FAE8F983407575F84">
    <w:name w:val="B4258ACFAE5D418FAE8F983407575F84"/>
    <w:rsid w:val="00F93570"/>
  </w:style>
  <w:style w:type="paragraph" w:customStyle="1" w:styleId="342D07F78D3F43DA88F1E7D33028ADA9">
    <w:name w:val="342D07F78D3F43DA88F1E7D33028ADA9"/>
    <w:rsid w:val="00F93570"/>
  </w:style>
  <w:style w:type="paragraph" w:customStyle="1" w:styleId="252C03D966F64ACF9A311AB971CA4707">
    <w:name w:val="252C03D966F64ACF9A311AB971CA4707"/>
    <w:rsid w:val="00F93570"/>
  </w:style>
  <w:style w:type="paragraph" w:customStyle="1" w:styleId="A2F5B00F2EE44EC4B2B045CA88E3B5EE">
    <w:name w:val="A2F5B00F2EE44EC4B2B045CA88E3B5EE"/>
    <w:rsid w:val="00F93570"/>
  </w:style>
  <w:style w:type="paragraph" w:customStyle="1" w:styleId="E53A6C1C583D425CB23C66573A7F8B49">
    <w:name w:val="E53A6C1C583D425CB23C66573A7F8B49"/>
    <w:rsid w:val="00F93570"/>
  </w:style>
  <w:style w:type="paragraph" w:customStyle="1" w:styleId="32F30651E7B34FFFA66115E665DD6C8A">
    <w:name w:val="32F30651E7B34FFFA66115E665DD6C8A"/>
    <w:rsid w:val="00F93570"/>
  </w:style>
  <w:style w:type="paragraph" w:customStyle="1" w:styleId="AE51B340BD084B6597B333BB0DA3C4EA">
    <w:name w:val="AE51B340BD084B6597B333BB0DA3C4EA"/>
    <w:rsid w:val="00F93570"/>
  </w:style>
  <w:style w:type="paragraph" w:customStyle="1" w:styleId="FD893F69BB7C478A861C9D303EDD9354">
    <w:name w:val="FD893F69BB7C478A861C9D303EDD9354"/>
    <w:rsid w:val="00F93570"/>
  </w:style>
  <w:style w:type="paragraph" w:customStyle="1" w:styleId="43F95BA6541D40F7A0AF6794CE3D19FA">
    <w:name w:val="43F95BA6541D40F7A0AF6794CE3D19FA"/>
    <w:rsid w:val="00F93570"/>
  </w:style>
  <w:style w:type="paragraph" w:customStyle="1" w:styleId="42B05D3D6E154B53A1819D9D3188BA42">
    <w:name w:val="42B05D3D6E154B53A1819D9D3188BA42"/>
    <w:rsid w:val="00F93570"/>
  </w:style>
  <w:style w:type="paragraph" w:customStyle="1" w:styleId="AF6A6874C9D246918FCFA5F44F83EC7A">
    <w:name w:val="AF6A6874C9D246918FCFA5F44F83EC7A"/>
    <w:rsid w:val="00F93570"/>
  </w:style>
  <w:style w:type="paragraph" w:customStyle="1" w:styleId="7A901005B38542A4BDD48F8E1DDCEF0F">
    <w:name w:val="7A901005B38542A4BDD48F8E1DDCEF0F"/>
    <w:rsid w:val="00F93570"/>
  </w:style>
  <w:style w:type="paragraph" w:customStyle="1" w:styleId="A76297DDCA714D0BA3C9DFCE5FD85222">
    <w:name w:val="A76297DDCA714D0BA3C9DFCE5FD85222"/>
    <w:rsid w:val="00F93570"/>
  </w:style>
  <w:style w:type="paragraph" w:customStyle="1" w:styleId="6EE494B6E4B94DB0A132A8617F7F2FF3">
    <w:name w:val="6EE494B6E4B94DB0A132A8617F7F2FF3"/>
    <w:rsid w:val="00F93570"/>
  </w:style>
  <w:style w:type="paragraph" w:customStyle="1" w:styleId="6B97F9EFB6E342F19F857B98F2E4F856">
    <w:name w:val="6B97F9EFB6E342F19F857B98F2E4F856"/>
    <w:rsid w:val="00F93570"/>
  </w:style>
  <w:style w:type="paragraph" w:customStyle="1" w:styleId="333560E89C234E9FA6960F73745F70FF">
    <w:name w:val="333560E89C234E9FA6960F73745F70FF"/>
    <w:rsid w:val="00F93570"/>
  </w:style>
  <w:style w:type="paragraph" w:customStyle="1" w:styleId="A7506B48446445C4B69D0E13B1478DC2">
    <w:name w:val="A7506B48446445C4B69D0E13B1478DC2"/>
    <w:rsid w:val="00F93570"/>
  </w:style>
  <w:style w:type="paragraph" w:customStyle="1" w:styleId="880D3B43E5744E3C8B9BF37BB5DB5D28">
    <w:name w:val="880D3B43E5744E3C8B9BF37BB5DB5D28"/>
    <w:rsid w:val="00F93570"/>
  </w:style>
  <w:style w:type="paragraph" w:customStyle="1" w:styleId="177883231C1740D3AE563ABD81FF804B">
    <w:name w:val="177883231C1740D3AE563ABD81FF804B"/>
    <w:rsid w:val="00F93570"/>
  </w:style>
  <w:style w:type="paragraph" w:customStyle="1" w:styleId="EC3B749FBCF94B339AEE72B59D09EA64">
    <w:name w:val="EC3B749FBCF94B339AEE72B59D09EA64"/>
    <w:rsid w:val="00F93570"/>
  </w:style>
  <w:style w:type="paragraph" w:customStyle="1" w:styleId="DAC5C2665D5F4F2483F4729F598593FC">
    <w:name w:val="DAC5C2665D5F4F2483F4729F598593FC"/>
    <w:rsid w:val="00F93570"/>
  </w:style>
  <w:style w:type="paragraph" w:customStyle="1" w:styleId="06722967FD4E4665BAB2126B0A55F08F">
    <w:name w:val="06722967FD4E4665BAB2126B0A55F08F"/>
    <w:rsid w:val="00F93570"/>
  </w:style>
  <w:style w:type="paragraph" w:customStyle="1" w:styleId="5A6E2F4B21774CC98AD086542D0DD9A9">
    <w:name w:val="5A6E2F4B21774CC98AD086542D0DD9A9"/>
    <w:rsid w:val="00F93570"/>
  </w:style>
  <w:style w:type="paragraph" w:customStyle="1" w:styleId="CF7770DF6B7F4209AFEBA314824D18C7">
    <w:name w:val="CF7770DF6B7F4209AFEBA314824D18C7"/>
    <w:rsid w:val="00F93570"/>
  </w:style>
  <w:style w:type="paragraph" w:customStyle="1" w:styleId="45561E312AD0483C97A2B82BC6933188">
    <w:name w:val="45561E312AD0483C97A2B82BC6933188"/>
    <w:rsid w:val="00F93570"/>
  </w:style>
  <w:style w:type="paragraph" w:customStyle="1" w:styleId="15CCA8A03E6D4DA5BE18E44531274197">
    <w:name w:val="15CCA8A03E6D4DA5BE18E44531274197"/>
    <w:rsid w:val="00F93570"/>
  </w:style>
  <w:style w:type="paragraph" w:customStyle="1" w:styleId="CBDBB2DB3EDB40FCB4B313C9C32DA2BD">
    <w:name w:val="CBDBB2DB3EDB40FCB4B313C9C32DA2BD"/>
    <w:rsid w:val="00F93570"/>
  </w:style>
  <w:style w:type="paragraph" w:customStyle="1" w:styleId="FB5184BA17B743F696DDEFFA5918F071">
    <w:name w:val="FB5184BA17B743F696DDEFFA5918F071"/>
    <w:rsid w:val="00F93570"/>
  </w:style>
  <w:style w:type="paragraph" w:customStyle="1" w:styleId="2707B25ADD1849748B0A5FC38AA62356">
    <w:name w:val="2707B25ADD1849748B0A5FC38AA62356"/>
    <w:rsid w:val="00F93570"/>
  </w:style>
  <w:style w:type="paragraph" w:customStyle="1" w:styleId="89E9A281FEBD49DCAB41C6BA7CCE24F8">
    <w:name w:val="89E9A281FEBD49DCAB41C6BA7CCE24F8"/>
    <w:rsid w:val="00F93570"/>
  </w:style>
  <w:style w:type="paragraph" w:customStyle="1" w:styleId="D40FD2DA652A4B7BB2ED2A9050763FE5">
    <w:name w:val="D40FD2DA652A4B7BB2ED2A9050763FE5"/>
    <w:rsid w:val="00F93570"/>
  </w:style>
  <w:style w:type="paragraph" w:customStyle="1" w:styleId="31CFA144F38C4525BBB4271C92B16052">
    <w:name w:val="31CFA144F38C4525BBB4271C92B16052"/>
    <w:rsid w:val="00F93570"/>
  </w:style>
  <w:style w:type="paragraph" w:customStyle="1" w:styleId="2A8CD1673BBA4B5EADE6A8438F95A4EC">
    <w:name w:val="2A8CD1673BBA4B5EADE6A8438F95A4EC"/>
    <w:rsid w:val="00F93570"/>
  </w:style>
  <w:style w:type="paragraph" w:customStyle="1" w:styleId="783382BD3E0B43EA94658D7B36C920A4">
    <w:name w:val="783382BD3E0B43EA94658D7B36C920A4"/>
    <w:rsid w:val="00F93570"/>
  </w:style>
  <w:style w:type="paragraph" w:customStyle="1" w:styleId="E4B38308223248D583698BC3F84DA4CD">
    <w:name w:val="E4B38308223248D583698BC3F84DA4CD"/>
    <w:rsid w:val="00F93570"/>
  </w:style>
  <w:style w:type="paragraph" w:customStyle="1" w:styleId="B1CB58D70163461B99BA554B752D86BC">
    <w:name w:val="B1CB58D70163461B99BA554B752D86BC"/>
    <w:rsid w:val="00F93570"/>
  </w:style>
  <w:style w:type="paragraph" w:customStyle="1" w:styleId="901FF028C1314774BBBD07FBA0B424AB">
    <w:name w:val="901FF028C1314774BBBD07FBA0B424AB"/>
    <w:rsid w:val="00F93570"/>
  </w:style>
  <w:style w:type="paragraph" w:customStyle="1" w:styleId="E8262BF41BC54901BBE87C6220BA85D5">
    <w:name w:val="E8262BF41BC54901BBE87C6220BA85D5"/>
    <w:rsid w:val="00F93570"/>
  </w:style>
  <w:style w:type="paragraph" w:customStyle="1" w:styleId="B8D614ED0CAC40C1AEBE54CE276C7B89">
    <w:name w:val="B8D614ED0CAC40C1AEBE54CE276C7B89"/>
    <w:rsid w:val="00F93570"/>
  </w:style>
  <w:style w:type="paragraph" w:customStyle="1" w:styleId="43F5517C978743B4B92864362AE289EE">
    <w:name w:val="43F5517C978743B4B92864362AE289EE"/>
    <w:rsid w:val="00F93570"/>
  </w:style>
  <w:style w:type="paragraph" w:customStyle="1" w:styleId="670A12F82E394A35B62A6DF946A6A070">
    <w:name w:val="670A12F82E394A35B62A6DF946A6A070"/>
    <w:rsid w:val="00F93570"/>
  </w:style>
  <w:style w:type="paragraph" w:customStyle="1" w:styleId="CC256E12A9854AC5A896056E2C55D159">
    <w:name w:val="CC256E12A9854AC5A896056E2C55D159"/>
    <w:rsid w:val="00F93570"/>
  </w:style>
  <w:style w:type="paragraph" w:customStyle="1" w:styleId="6AD5DED00A0345F89D25DF03A539F4EB">
    <w:name w:val="6AD5DED00A0345F89D25DF03A539F4EB"/>
    <w:rsid w:val="00F93570"/>
  </w:style>
  <w:style w:type="paragraph" w:customStyle="1" w:styleId="DCB09F826DF34437BE11385023AC48D1">
    <w:name w:val="DCB09F826DF34437BE11385023AC48D1"/>
    <w:rsid w:val="00F93570"/>
  </w:style>
  <w:style w:type="paragraph" w:customStyle="1" w:styleId="0B72ADE117454E63BB94E419FEBF29B3">
    <w:name w:val="0B72ADE117454E63BB94E419FEBF29B3"/>
    <w:rsid w:val="00F93570"/>
  </w:style>
  <w:style w:type="paragraph" w:customStyle="1" w:styleId="79394881EAAD40E685A98E46A71A19A6">
    <w:name w:val="79394881EAAD40E685A98E46A71A19A6"/>
    <w:rsid w:val="00F93570"/>
  </w:style>
  <w:style w:type="paragraph" w:customStyle="1" w:styleId="7DF8AA918E0C4FACA89E6D28171E076C">
    <w:name w:val="7DF8AA918E0C4FACA89E6D28171E076C"/>
    <w:rsid w:val="00F93570"/>
  </w:style>
  <w:style w:type="paragraph" w:customStyle="1" w:styleId="B337C73D0A1348B29B257C4AEA2F273F">
    <w:name w:val="B337C73D0A1348B29B257C4AEA2F273F"/>
    <w:rsid w:val="00F93570"/>
  </w:style>
  <w:style w:type="paragraph" w:customStyle="1" w:styleId="C6830C5237BB4958B919CE86EB8B1546">
    <w:name w:val="C6830C5237BB4958B919CE86EB8B1546"/>
    <w:rsid w:val="00F93570"/>
  </w:style>
  <w:style w:type="paragraph" w:customStyle="1" w:styleId="0DCC8D5CE5644187B12EB27EDDD7AC28">
    <w:name w:val="0DCC8D5CE5644187B12EB27EDDD7AC28"/>
    <w:rsid w:val="00F93570"/>
  </w:style>
  <w:style w:type="paragraph" w:customStyle="1" w:styleId="0BE13E9B01FD42C998654C68320BEDB1">
    <w:name w:val="0BE13E9B01FD42C998654C68320BEDB1"/>
    <w:rsid w:val="00F93570"/>
  </w:style>
  <w:style w:type="paragraph" w:customStyle="1" w:styleId="AA2467232EB94EA39C297F03546221AA">
    <w:name w:val="AA2467232EB94EA39C297F03546221AA"/>
    <w:rsid w:val="00F93570"/>
  </w:style>
  <w:style w:type="paragraph" w:customStyle="1" w:styleId="5F146C62F97B465CBB6F76F903EE183F">
    <w:name w:val="5F146C62F97B465CBB6F76F903EE183F"/>
    <w:rsid w:val="00F93570"/>
  </w:style>
  <w:style w:type="paragraph" w:customStyle="1" w:styleId="338986898E0248E7A1D5CE7C7DFD3D6A">
    <w:name w:val="338986898E0248E7A1D5CE7C7DFD3D6A"/>
    <w:rsid w:val="00F93570"/>
  </w:style>
  <w:style w:type="paragraph" w:customStyle="1" w:styleId="91F79BB3C2E44BEC88863CCFC2674C3B">
    <w:name w:val="91F79BB3C2E44BEC88863CCFC2674C3B"/>
    <w:rsid w:val="00F93570"/>
  </w:style>
  <w:style w:type="paragraph" w:customStyle="1" w:styleId="692EB9E3818446C7A53C647DEBA0649E">
    <w:name w:val="692EB9E3818446C7A53C647DEBA0649E"/>
    <w:rsid w:val="00F93570"/>
  </w:style>
  <w:style w:type="paragraph" w:customStyle="1" w:styleId="3933F85CF89A4ED6917F508C08378AC2">
    <w:name w:val="3933F85CF89A4ED6917F508C08378AC2"/>
    <w:rsid w:val="00F93570"/>
  </w:style>
  <w:style w:type="paragraph" w:customStyle="1" w:styleId="41DAB84769084E5282EE440F734EDE34">
    <w:name w:val="41DAB84769084E5282EE440F734EDE34"/>
    <w:rsid w:val="00F93570"/>
  </w:style>
  <w:style w:type="paragraph" w:customStyle="1" w:styleId="A1B0845D00C645B78A75DB6B47FAD0B6">
    <w:name w:val="A1B0845D00C645B78A75DB6B47FAD0B6"/>
    <w:rsid w:val="00F93570"/>
  </w:style>
  <w:style w:type="paragraph" w:customStyle="1" w:styleId="E3BF4A7252604ADB94473642D0C3AA56">
    <w:name w:val="E3BF4A7252604ADB94473642D0C3AA56"/>
    <w:rsid w:val="00F93570"/>
  </w:style>
  <w:style w:type="paragraph" w:customStyle="1" w:styleId="79D13B99C5FB43E0B20A518C602E119C">
    <w:name w:val="79D13B99C5FB43E0B20A518C602E119C"/>
    <w:rsid w:val="00F93570"/>
  </w:style>
  <w:style w:type="paragraph" w:customStyle="1" w:styleId="AE5396C8800D45D98961DAF0CA6A58A0">
    <w:name w:val="AE5396C8800D45D98961DAF0CA6A58A0"/>
    <w:rsid w:val="00F93570"/>
  </w:style>
  <w:style w:type="paragraph" w:customStyle="1" w:styleId="84AA03DB19304521861A030D1C06A7AE">
    <w:name w:val="84AA03DB19304521861A030D1C06A7AE"/>
    <w:rsid w:val="00F93570"/>
  </w:style>
  <w:style w:type="paragraph" w:customStyle="1" w:styleId="A8483236C31F453485CD8CA3FCD6760D">
    <w:name w:val="A8483236C31F453485CD8CA3FCD6760D"/>
    <w:rsid w:val="00F93570"/>
  </w:style>
  <w:style w:type="paragraph" w:customStyle="1" w:styleId="4B2D58C301B54BE7B5C2CFD6657F1074">
    <w:name w:val="4B2D58C301B54BE7B5C2CFD6657F1074"/>
    <w:rsid w:val="00F93570"/>
  </w:style>
  <w:style w:type="paragraph" w:customStyle="1" w:styleId="9C6C4AF337494ED6A1DC593CFEC1C79C">
    <w:name w:val="9C6C4AF337494ED6A1DC593CFEC1C79C"/>
    <w:rsid w:val="00F93570"/>
  </w:style>
  <w:style w:type="paragraph" w:customStyle="1" w:styleId="D3FBA6851D634B878BD0C6EDC7AE8E8D">
    <w:name w:val="D3FBA6851D634B878BD0C6EDC7AE8E8D"/>
    <w:rsid w:val="00F93570"/>
  </w:style>
  <w:style w:type="paragraph" w:customStyle="1" w:styleId="16B82DBE34BC4546BCBA57AF2C491A4D">
    <w:name w:val="16B82DBE34BC4546BCBA57AF2C491A4D"/>
    <w:rsid w:val="00F93570"/>
  </w:style>
  <w:style w:type="paragraph" w:customStyle="1" w:styleId="E172028ECE0549A896B6F12756244BBC">
    <w:name w:val="E172028ECE0549A896B6F12756244BBC"/>
    <w:rsid w:val="00F93570"/>
  </w:style>
  <w:style w:type="paragraph" w:customStyle="1" w:styleId="B1043FDE1CDB497D8D7C1C0DD9A7BB87">
    <w:name w:val="B1043FDE1CDB497D8D7C1C0DD9A7BB87"/>
    <w:rsid w:val="00F93570"/>
  </w:style>
  <w:style w:type="paragraph" w:customStyle="1" w:styleId="1DC0906293254FABB77ADA31A8F82E10">
    <w:name w:val="1DC0906293254FABB77ADA31A8F82E10"/>
    <w:rsid w:val="00F93570"/>
  </w:style>
  <w:style w:type="paragraph" w:customStyle="1" w:styleId="6C6216F5FA4348A79A5200EA450DD6D2">
    <w:name w:val="6C6216F5FA4348A79A5200EA450DD6D2"/>
    <w:rsid w:val="00CC1722"/>
  </w:style>
  <w:style w:type="paragraph" w:customStyle="1" w:styleId="8CB9DD55ECA944E981B78F7F58140B6D">
    <w:name w:val="8CB9DD55ECA944E981B78F7F58140B6D"/>
    <w:rsid w:val="00CC1722"/>
  </w:style>
  <w:style w:type="paragraph" w:customStyle="1" w:styleId="9DC4DFAD247E48138E795965FE71A1D6">
    <w:name w:val="9DC4DFAD247E48138E795965FE71A1D6"/>
    <w:rsid w:val="00CC1722"/>
  </w:style>
  <w:style w:type="paragraph" w:customStyle="1" w:styleId="75FFEF0B83AE4DB2B9171299C7F6E0A61">
    <w:name w:val="75FFEF0B83AE4DB2B9171299C7F6E0A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9ECFC9C94EC474A892F8EFD7F3CA0171">
    <w:name w:val="09ECFC9C94EC474A892F8EFD7F3CA01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6EE65685BFB457DA126183C4FEE2E3B1">
    <w:name w:val="C6EE65685BFB457DA126183C4FEE2E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EE9979087D4203B998E1D67671721D1">
    <w:name w:val="91EE9979087D4203B998E1D67671721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605F61F194169A1F557D4514FD1B31">
    <w:name w:val="C45605F61F194169A1F557D4514FD1B3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BED4E37A6DC4519B5D2306D406D01981">
    <w:name w:val="1BED4E37A6DC4519B5D2306D406D019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7EA1B759F874EB582F0A8683725C6371">
    <w:name w:val="17EA1B759F874EB582F0A8683725C63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0C351A5B0D2E451B98343A1AFCFEE2A91">
    <w:name w:val="0C351A5B0D2E451B98343A1AFCFEE2A9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AD31FF742864386A5E4181FA44A2F821">
    <w:name w:val="9AD31FF742864386A5E4181FA44A2F8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7923B3679E44E0989C02A7FDBD681121">
    <w:name w:val="C7923B3679E44E0989C02A7FDBD6811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2C6566DD37344338A483760FE05370581">
    <w:name w:val="2C6566DD37344338A483760FE053705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0E700CAFC6741FDB133783E76B0B0521">
    <w:name w:val="10E700CAFC6741FDB133783E76B0B05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59062BACD0A4E2EA67106F037205B351">
    <w:name w:val="859062BACD0A4E2EA67106F037205B35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99E0C6106464C1C951FB4EF1E4D5BF01">
    <w:name w:val="D99E0C6106464C1C951FB4EF1E4D5BF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23AC18C182F4B318AAF0A060647C75B1">
    <w:name w:val="723AC18C182F4B318AAF0A060647C75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31ED2B63B63422298CA5EC7B93ECF061">
    <w:name w:val="C31ED2B63B63422298CA5EC7B93ECF0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86BFD090D5246F7B8233141F46339211">
    <w:name w:val="986BFD090D5246F7B8233141F4633921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B961D61F7EC846518D28DF971EFA751E1">
    <w:name w:val="B961D61F7EC846518D28DF971EFA751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FBD6813BBB493B9EA1F158419BC6B41">
    <w:name w:val="31FBD6813BBB493B9EA1F158419BC6B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807B96ADCDA4A65BD4A34BF532584D81">
    <w:name w:val="C807B96ADCDA4A65BD4A34BF532584D8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2DCDE62F7CB46649891C3A62C3E19321">
    <w:name w:val="A2DCDE62F7CB46649891C3A62C3E193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26BA44E8FCA476EB77B00E04E74A8DF1">
    <w:name w:val="126BA44E8FCA476EB77B00E04E74A8D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0BCFC23845848BDB39C8EF0642D86A71">
    <w:name w:val="90BCFC23845848BDB39C8EF0642D86A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DFEB43520543D1AA57FF94CB6C6F6E1">
    <w:name w:val="69DFEB43520543D1AA57FF94CB6C6F6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DC4DFAD247E48138E795965FE71A1D61">
    <w:name w:val="9DC4DFAD247E48138E795965FE71A1D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5658ACC696F45F68303ACF4D9A65333">
    <w:name w:val="95658ACC696F45F68303ACF4D9A65333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C6216F5FA4348A79A5200EA450DD6D21">
    <w:name w:val="6C6216F5FA4348A79A5200EA450DD6D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CB9DD55ECA944E981B78F7F58140B6D1">
    <w:name w:val="8CB9DD55ECA944E981B78F7F58140B6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A656AA5ACFC41329C7D7BA7C5966714">
    <w:name w:val="DA656AA5ACFC41329C7D7BA7C5966714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5FE22276B3B437CBFCBD4FDCC5AC0E5">
    <w:name w:val="D5FE22276B3B437CBFCBD4FDCC5AC0E5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BA3B97B4D3A4194B6DB40EE94B7FF77">
    <w:name w:val="9BA3B97B4D3A4194B6DB40EE94B7FF77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5F146C62F97B465CBB6F76F903EE183F1">
    <w:name w:val="5F146C62F97B465CBB6F76F903EE183F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38986898E0248E7A1D5CE7C7DFD3D6A1">
    <w:name w:val="338986898E0248E7A1D5CE7C7DFD3D6A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91F79BB3C2E44BEC88863CCFC2674C3B1">
    <w:name w:val="91F79BB3C2E44BEC88863CCFC2674C3B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692EB9E3818446C7A53C647DEBA0649E1">
    <w:name w:val="692EB9E3818446C7A53C647DEBA0649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933F85CF89A4ED6917F508C08378AC21">
    <w:name w:val="3933F85CF89A4ED6917F508C08378AC2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41DAB84769084E5282EE440F734EDE341">
    <w:name w:val="41DAB84769084E5282EE440F734EDE34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3BF4A7252604ADB94473642D0C3AA561">
    <w:name w:val="E3BF4A7252604ADB94473642D0C3AA56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79D13B99C5FB43E0B20A518C602E119C1">
    <w:name w:val="79D13B99C5FB43E0B20A518C602E119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E5396C8800D45D98961DAF0CA6A58A01">
    <w:name w:val="AE5396C8800D45D98961DAF0CA6A58A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84AA03DB19304521861A030D1C06A7AE1">
    <w:name w:val="84AA03DB19304521861A030D1C06A7AE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A8483236C31F453485CD8CA3FCD6760D1">
    <w:name w:val="A8483236C31F453485CD8CA3FCD6760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DC0906293254FABB77ADA31A8F82E101">
    <w:name w:val="1DC0906293254FABB77ADA31A8F82E10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D3FBA6851D634B878BD0C6EDC7AE8E8D1">
    <w:name w:val="D3FBA6851D634B878BD0C6EDC7AE8E8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16B82DBE34BC4546BCBA57AF2C491A4D1">
    <w:name w:val="16B82DBE34BC4546BCBA57AF2C491A4D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E172028ECE0549A896B6F12756244BBC1">
    <w:name w:val="E172028ECE0549A896B6F12756244BBC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C45A8EA80EE84B21A9707CE144E5E5B71">
    <w:name w:val="C45A8EA80EE84B21A9707CE144E5E5B71"/>
    <w:rsid w:val="00CC1722"/>
    <w:pPr>
      <w:spacing w:after="200" w:line="276" w:lineRule="auto"/>
    </w:pPr>
    <w:rPr>
      <w:color w:val="44546A" w:themeColor="text2"/>
      <w:lang w:eastAsia="zh-CN"/>
    </w:rPr>
  </w:style>
  <w:style w:type="paragraph" w:customStyle="1" w:styleId="31556650D1F34A9E9F5D0C8CBBFCF4BC">
    <w:name w:val="31556650D1F34A9E9F5D0C8CBBFCF4BC"/>
    <w:rsid w:val="00CC1722"/>
  </w:style>
  <w:style w:type="paragraph" w:customStyle="1" w:styleId="E3786F6802D744A09B4A9C56A5E65BC6">
    <w:name w:val="E3786F6802D744A09B4A9C56A5E65BC6"/>
    <w:rsid w:val="00CC1722"/>
  </w:style>
  <w:style w:type="paragraph" w:customStyle="1" w:styleId="2042BA8BA6E94084815FC60740D5E08C">
    <w:name w:val="2042BA8BA6E94084815FC60740D5E08C"/>
    <w:rsid w:val="00CC1722"/>
  </w:style>
  <w:style w:type="paragraph" w:customStyle="1" w:styleId="7E16D9A63EB84A4DAE4954420C8EB949">
    <w:name w:val="7E16D9A63EB84A4DAE4954420C8EB949"/>
    <w:rsid w:val="00CC1722"/>
  </w:style>
  <w:style w:type="paragraph" w:customStyle="1" w:styleId="5DC55EE7F09C494B90CBFA7B58F0E951">
    <w:name w:val="5DC55EE7F09C494B90CBFA7B58F0E951"/>
    <w:rsid w:val="00CC1722"/>
  </w:style>
  <w:style w:type="paragraph" w:customStyle="1" w:styleId="54F6AB7D9478497A912D94FC552F8503">
    <w:name w:val="54F6AB7D9478497A912D94FC552F8503"/>
    <w:rsid w:val="00CC1722"/>
  </w:style>
  <w:style w:type="paragraph" w:customStyle="1" w:styleId="E41C0E04FE09483ABAAECA268923BF34">
    <w:name w:val="E41C0E04FE09483ABAAECA268923BF34"/>
    <w:rsid w:val="00CC1722"/>
  </w:style>
  <w:style w:type="paragraph" w:customStyle="1" w:styleId="73C25B58F11E43AEA1B60DBA02CAB36B">
    <w:name w:val="73C25B58F11E43AEA1B60DBA02CAB36B"/>
    <w:rsid w:val="00CC1722"/>
  </w:style>
  <w:style w:type="paragraph" w:customStyle="1" w:styleId="64CFADE1CD094248A7283985AA05035F">
    <w:name w:val="64CFADE1CD094248A7283985AA05035F"/>
    <w:rsid w:val="00CC1722"/>
  </w:style>
  <w:style w:type="paragraph" w:customStyle="1" w:styleId="A1AA877EC08745DDA6C67A2AD691250C">
    <w:name w:val="A1AA877EC08745DDA6C67A2AD691250C"/>
    <w:rsid w:val="00CC1722"/>
  </w:style>
  <w:style w:type="paragraph" w:customStyle="1" w:styleId="FA175C99AE7B46939F0F8E03C1959A75">
    <w:name w:val="FA175C99AE7B46939F0F8E03C1959A75"/>
    <w:rsid w:val="00FB1AC5"/>
  </w:style>
  <w:style w:type="paragraph" w:customStyle="1" w:styleId="3D6248A12C2D4D0396E9104E8DF87025">
    <w:name w:val="3D6248A12C2D4D0396E9104E8DF87025"/>
    <w:rsid w:val="0042244A"/>
  </w:style>
  <w:style w:type="paragraph" w:customStyle="1" w:styleId="6A8685C17D8A4C049E5BC5C0DE4FFF2F">
    <w:name w:val="6A8685C17D8A4C049E5BC5C0DE4FFF2F"/>
    <w:rsid w:val="0042244A"/>
  </w:style>
  <w:style w:type="paragraph" w:customStyle="1" w:styleId="089CF758FC3340069DB355CE010B6627">
    <w:name w:val="089CF758FC3340069DB355CE010B6627"/>
    <w:rsid w:val="0042244A"/>
  </w:style>
  <w:style w:type="paragraph" w:customStyle="1" w:styleId="439B782AE9204C618049DF11BC2AED3C">
    <w:name w:val="439B782AE9204C618049DF11BC2AED3C"/>
    <w:rsid w:val="0042244A"/>
  </w:style>
  <w:style w:type="paragraph" w:customStyle="1" w:styleId="159338317FFE47679B3BA763040964A4">
    <w:name w:val="159338317FFE47679B3BA763040964A4"/>
    <w:rsid w:val="0042244A"/>
  </w:style>
  <w:style w:type="paragraph" w:customStyle="1" w:styleId="868360797CB24735864AF1CB0DB17893">
    <w:name w:val="868360797CB24735864AF1CB0DB17893"/>
    <w:rsid w:val="0042244A"/>
  </w:style>
  <w:style w:type="paragraph" w:customStyle="1" w:styleId="67E5A042AEAE46F6AFD4F45077BEDE8D">
    <w:name w:val="67E5A042AEAE46F6AFD4F45077BEDE8D"/>
    <w:rsid w:val="0042244A"/>
  </w:style>
  <w:style w:type="paragraph" w:customStyle="1" w:styleId="665A0D2C251545AB868C00D3A6BAA41A">
    <w:name w:val="665A0D2C251545AB868C00D3A6BAA41A"/>
    <w:rsid w:val="0042244A"/>
  </w:style>
  <w:style w:type="paragraph" w:customStyle="1" w:styleId="5855DF2286D64D5194FAB36BB3E93485">
    <w:name w:val="5855DF2286D64D5194FAB36BB3E93485"/>
    <w:rsid w:val="0042244A"/>
  </w:style>
  <w:style w:type="paragraph" w:customStyle="1" w:styleId="C2EC5721F9F848E9B6A34A33B889570C">
    <w:name w:val="C2EC5721F9F848E9B6A34A33B889570C"/>
    <w:rsid w:val="0042244A"/>
  </w:style>
  <w:style w:type="paragraph" w:customStyle="1" w:styleId="2C89688713F54047BB68B9E9CB4F560F">
    <w:name w:val="2C89688713F54047BB68B9E9CB4F560F"/>
    <w:rsid w:val="0042244A"/>
  </w:style>
  <w:style w:type="paragraph" w:customStyle="1" w:styleId="99AB86CB9919405994DDC919C72DBC19">
    <w:name w:val="99AB86CB9919405994DDC919C72DBC19"/>
    <w:rsid w:val="0042244A"/>
  </w:style>
  <w:style w:type="paragraph" w:customStyle="1" w:styleId="8AD1C7B87D614523ABE14D67DCAD0E6A">
    <w:name w:val="8AD1C7B87D614523ABE14D67DCAD0E6A"/>
    <w:rsid w:val="0042244A"/>
  </w:style>
  <w:style w:type="paragraph" w:customStyle="1" w:styleId="CC6CD437D5B14500A1A6E7C004485EE0">
    <w:name w:val="CC6CD437D5B14500A1A6E7C004485EE0"/>
    <w:rsid w:val="0042244A"/>
  </w:style>
  <w:style w:type="paragraph" w:customStyle="1" w:styleId="558E636BBB544F7CA099ED46B6C8CC49">
    <w:name w:val="558E636BBB544F7CA099ED46B6C8CC49"/>
    <w:rsid w:val="0042244A"/>
  </w:style>
  <w:style w:type="paragraph" w:customStyle="1" w:styleId="DB68D870BED8455DA316D2CB72D7482A">
    <w:name w:val="DB68D870BED8455DA316D2CB72D7482A"/>
    <w:rsid w:val="0042244A"/>
  </w:style>
  <w:style w:type="paragraph" w:customStyle="1" w:styleId="54F617D9AA8A4E589E229646987950A1">
    <w:name w:val="54F617D9AA8A4E589E229646987950A1"/>
    <w:rsid w:val="0042244A"/>
  </w:style>
  <w:style w:type="paragraph" w:customStyle="1" w:styleId="F38CA243C21543248367E187797EF1B8">
    <w:name w:val="F38CA243C21543248367E187797EF1B8"/>
    <w:rsid w:val="0042244A"/>
  </w:style>
  <w:style w:type="paragraph" w:customStyle="1" w:styleId="E11D8D585AB34D02A2918D9AFEB888F9">
    <w:name w:val="E11D8D585AB34D02A2918D9AFEB888F9"/>
    <w:rsid w:val="009C6ECE"/>
  </w:style>
  <w:style w:type="paragraph" w:customStyle="1" w:styleId="4A03A23887BA4EA3A825A597DC4448D5">
    <w:name w:val="4A03A23887BA4EA3A825A597DC4448D5"/>
    <w:rsid w:val="009C6ECE"/>
  </w:style>
  <w:style w:type="paragraph" w:customStyle="1" w:styleId="87BF06ABAE3C4A31850A69A7EEAB16EA">
    <w:name w:val="87BF06ABAE3C4A31850A69A7EEAB16EA"/>
    <w:rsid w:val="006E7E99"/>
    <w:rPr>
      <w:lang w:val="en-IN" w:eastAsia="en-IN"/>
    </w:rPr>
  </w:style>
  <w:style w:type="paragraph" w:customStyle="1" w:styleId="C574DA75220648E9A5313A4CCA949CAB">
    <w:name w:val="C574DA75220648E9A5313A4CCA949CAB"/>
    <w:rsid w:val="006E7E99"/>
    <w:rPr>
      <w:lang w:val="en-IN" w:eastAsia="en-IN"/>
    </w:rPr>
  </w:style>
  <w:style w:type="paragraph" w:customStyle="1" w:styleId="8FD7FF74667A42129A5A00B80E633F09">
    <w:name w:val="8FD7FF74667A42129A5A00B80E633F09"/>
    <w:rsid w:val="006E7E99"/>
    <w:rPr>
      <w:lang w:val="en-IN" w:eastAsia="en-IN"/>
    </w:rPr>
  </w:style>
  <w:style w:type="paragraph" w:customStyle="1" w:styleId="207D16D5384A487BADDFC04C5963834A">
    <w:name w:val="207D16D5384A487BADDFC04C5963834A"/>
    <w:rsid w:val="006E7E99"/>
    <w:rPr>
      <w:lang w:val="en-IN" w:eastAsia="en-IN"/>
    </w:rPr>
  </w:style>
  <w:style w:type="paragraph" w:customStyle="1" w:styleId="F95B7675E29E4969B2584F6C78053F70">
    <w:name w:val="F95B7675E29E4969B2584F6C78053F70"/>
    <w:rsid w:val="006E7E99"/>
    <w:rPr>
      <w:lang w:val="en-IN" w:eastAsia="en-IN"/>
    </w:rPr>
  </w:style>
  <w:style w:type="paragraph" w:customStyle="1" w:styleId="57DA57A320574D8AA7CDED29D31131EC">
    <w:name w:val="57DA57A320574D8AA7CDED29D31131EC"/>
    <w:rsid w:val="006E7E99"/>
    <w:rPr>
      <w:lang w:val="en-IN" w:eastAsia="en-IN"/>
    </w:rPr>
  </w:style>
  <w:style w:type="paragraph" w:customStyle="1" w:styleId="0CFBF138B7D44203B385431AE850B674">
    <w:name w:val="0CFBF138B7D44203B385431AE850B674"/>
    <w:rsid w:val="006E7E99"/>
    <w:rPr>
      <w:lang w:val="en-IN" w:eastAsia="en-IN"/>
    </w:rPr>
  </w:style>
  <w:style w:type="paragraph" w:customStyle="1" w:styleId="08A4628CE4824310A04E42E389614F6F">
    <w:name w:val="08A4628CE4824310A04E42E389614F6F"/>
    <w:rsid w:val="006E7E99"/>
    <w:rPr>
      <w:lang w:val="en-IN" w:eastAsia="en-IN"/>
    </w:rPr>
  </w:style>
  <w:style w:type="paragraph" w:customStyle="1" w:styleId="128DC1E70038432CA01A7A8852DD92CF">
    <w:name w:val="128DC1E70038432CA01A7A8852DD92CF"/>
    <w:rsid w:val="006E7E99"/>
    <w:rPr>
      <w:lang w:val="en-IN" w:eastAsia="en-IN"/>
    </w:rPr>
  </w:style>
  <w:style w:type="paragraph" w:customStyle="1" w:styleId="F622A2116C40419190EC5D6ECA16CF1E">
    <w:name w:val="F622A2116C40419190EC5D6ECA16CF1E"/>
    <w:rsid w:val="006E7E99"/>
    <w:rPr>
      <w:lang w:val="en-IN" w:eastAsia="en-IN"/>
    </w:rPr>
  </w:style>
  <w:style w:type="paragraph" w:customStyle="1" w:styleId="153F9362AFDA46D98B25A0D50F522624">
    <w:name w:val="153F9362AFDA46D98B25A0D50F522624"/>
    <w:rsid w:val="006E7E99"/>
    <w:rPr>
      <w:lang w:val="en-IN" w:eastAsia="en-IN"/>
    </w:rPr>
  </w:style>
  <w:style w:type="paragraph" w:customStyle="1" w:styleId="A092DDA8CB9649D288D9E75EB145774B">
    <w:name w:val="A092DDA8CB9649D288D9E75EB145774B"/>
    <w:rsid w:val="006E7E99"/>
    <w:rPr>
      <w:lang w:val="en-IN" w:eastAsia="en-IN"/>
    </w:rPr>
  </w:style>
  <w:style w:type="paragraph" w:customStyle="1" w:styleId="47ACAA5EE5184B12AA7E7D30DF6EA83A">
    <w:name w:val="47ACAA5EE5184B12AA7E7D30DF6EA83A"/>
    <w:rsid w:val="006E7E99"/>
    <w:rPr>
      <w:lang w:val="en-IN" w:eastAsia="en-IN"/>
    </w:rPr>
  </w:style>
  <w:style w:type="paragraph" w:customStyle="1" w:styleId="5AF9379E50164741A59E9B1E61E89C3A">
    <w:name w:val="5AF9379E50164741A59E9B1E61E89C3A"/>
    <w:rsid w:val="006E7E99"/>
    <w:rPr>
      <w:lang w:val="en-IN" w:eastAsia="en-IN"/>
    </w:rPr>
  </w:style>
  <w:style w:type="paragraph" w:customStyle="1" w:styleId="EF476AF9B2254657AED787A740510459">
    <w:name w:val="EF476AF9B2254657AED787A740510459"/>
    <w:rsid w:val="006E7E99"/>
    <w:rPr>
      <w:lang w:val="en-IN" w:eastAsia="en-IN"/>
    </w:rPr>
  </w:style>
  <w:style w:type="paragraph" w:customStyle="1" w:styleId="59773EDF8C9D447FAB3EF6E6DF9699DB">
    <w:name w:val="59773EDF8C9D447FAB3EF6E6DF9699DB"/>
    <w:rsid w:val="006E7E99"/>
    <w:rPr>
      <w:lang w:val="en-IN" w:eastAsia="en-IN"/>
    </w:rPr>
  </w:style>
  <w:style w:type="paragraph" w:customStyle="1" w:styleId="DA4F3A86FD8A46C79FDD78AC0384B481">
    <w:name w:val="DA4F3A86FD8A46C79FDD78AC0384B481"/>
    <w:rsid w:val="006E7E99"/>
    <w:rPr>
      <w:lang w:val="en-IN" w:eastAsia="en-IN"/>
    </w:rPr>
  </w:style>
  <w:style w:type="paragraph" w:customStyle="1" w:styleId="A8CAE31D7B2B4A2186182FF08F55966A">
    <w:name w:val="A8CAE31D7B2B4A2186182FF08F55966A"/>
    <w:rsid w:val="006E7E99"/>
    <w:rPr>
      <w:lang w:val="en-IN" w:eastAsia="en-IN"/>
    </w:rPr>
  </w:style>
  <w:style w:type="paragraph" w:customStyle="1" w:styleId="9D30B89FD17148F2A9C24D5DC09BF522">
    <w:name w:val="9D30B89FD17148F2A9C24D5DC09BF522"/>
    <w:rsid w:val="006E7E99"/>
    <w:rPr>
      <w:lang w:val="en-IN" w:eastAsia="en-IN"/>
    </w:rPr>
  </w:style>
  <w:style w:type="paragraph" w:customStyle="1" w:styleId="DFA18E313D624C7B91A57429BCE006D4">
    <w:name w:val="DFA18E313D624C7B91A57429BCE006D4"/>
    <w:rsid w:val="006E7E99"/>
    <w:rPr>
      <w:lang w:val="en-IN" w:eastAsia="en-IN"/>
    </w:rPr>
  </w:style>
  <w:style w:type="paragraph" w:customStyle="1" w:styleId="D7140A1B16794C1AA2E3B9241B892228">
    <w:name w:val="D7140A1B16794C1AA2E3B9241B892228"/>
    <w:rsid w:val="006E7E99"/>
    <w:rPr>
      <w:lang w:val="en-IN" w:eastAsia="en-IN"/>
    </w:rPr>
  </w:style>
  <w:style w:type="paragraph" w:customStyle="1" w:styleId="AEAD57E41B8B49E59D3C9CB09771F80A">
    <w:name w:val="AEAD57E41B8B49E59D3C9CB09771F80A"/>
    <w:rsid w:val="006E7E99"/>
    <w:rPr>
      <w:lang w:val="en-IN" w:eastAsia="en-IN"/>
    </w:rPr>
  </w:style>
  <w:style w:type="paragraph" w:customStyle="1" w:styleId="294FE73E20AC4D1BA1C475053175EEBC">
    <w:name w:val="294FE73E20AC4D1BA1C475053175EEBC"/>
    <w:rsid w:val="006E7E99"/>
    <w:rPr>
      <w:lang w:val="en-IN" w:eastAsia="en-IN"/>
    </w:rPr>
  </w:style>
  <w:style w:type="paragraph" w:customStyle="1" w:styleId="08FB9DE6C54C45DB925FED439E349E83">
    <w:name w:val="08FB9DE6C54C45DB925FED439E349E83"/>
    <w:rsid w:val="006E7E99"/>
    <w:rPr>
      <w:lang w:val="en-IN" w:eastAsia="en-IN"/>
    </w:rPr>
  </w:style>
  <w:style w:type="paragraph" w:customStyle="1" w:styleId="9CAEC2F7B8014D91A6E6A2F138FA5057">
    <w:name w:val="9CAEC2F7B8014D91A6E6A2F138FA5057"/>
    <w:rsid w:val="006E7E99"/>
    <w:rPr>
      <w:lang w:val="en-IN" w:eastAsia="en-IN"/>
    </w:rPr>
  </w:style>
  <w:style w:type="paragraph" w:customStyle="1" w:styleId="8AE19FCEE22D40C1B72F23D85E94C6FA">
    <w:name w:val="8AE19FCEE22D40C1B72F23D85E94C6FA"/>
    <w:rsid w:val="006E7E99"/>
    <w:rPr>
      <w:lang w:val="en-IN" w:eastAsia="en-IN"/>
    </w:rPr>
  </w:style>
  <w:style w:type="paragraph" w:customStyle="1" w:styleId="4A0BC9BDBC094A8A8D8097F0B056CA22">
    <w:name w:val="4A0BC9BDBC094A8A8D8097F0B056CA22"/>
    <w:rsid w:val="006E7E99"/>
    <w:rPr>
      <w:lang w:val="en-IN" w:eastAsia="en-IN"/>
    </w:rPr>
  </w:style>
  <w:style w:type="paragraph" w:customStyle="1" w:styleId="A8F7FB28427042B78595B398F638E9D6">
    <w:name w:val="A8F7FB28427042B78595B398F638E9D6"/>
    <w:rsid w:val="006E7E99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gnaflux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8BE20"/>
      </a:accent1>
      <a:accent2>
        <a:srgbClr val="63666A"/>
      </a:accent2>
      <a:accent3>
        <a:srgbClr val="2D2926"/>
      </a:accent3>
      <a:accent4>
        <a:srgbClr val="888B8D"/>
      </a:accent4>
      <a:accent5>
        <a:srgbClr val="A7A8AA"/>
      </a:accent5>
      <a:accent6>
        <a:srgbClr val="BBBCBC"/>
      </a:accent6>
      <a:hlink>
        <a:srgbClr val="485CC7"/>
      </a:hlink>
      <a:folHlink>
        <a:srgbClr val="63666A"/>
      </a:folHlink>
    </a:clrScheme>
    <a:fontScheme name="Magnaflux for 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FAC76C50A8D4CA663C7813E6FA204" ma:contentTypeVersion="4" ma:contentTypeDescription="Create a new document." ma:contentTypeScope="" ma:versionID="5fbef6baa754b7372686bb0d8256dc60">
  <xsd:schema xmlns:xsd="http://www.w3.org/2001/XMLSchema" xmlns:xs="http://www.w3.org/2001/XMLSchema" xmlns:p="http://schemas.microsoft.com/office/2006/metadata/properties" xmlns:ns2="898b6deb-a55e-4c8a-ab55-30b4028fde58" xmlns:ns3="6167399e-b71a-4abe-9d28-0c3a3673b823" targetNamespace="http://schemas.microsoft.com/office/2006/metadata/properties" ma:root="true" ma:fieldsID="bbc4ecf6a85f6e3771c209f5d2f9e28e" ns2:_="" ns3:_="">
    <xsd:import namespace="898b6deb-a55e-4c8a-ab55-30b4028fde58"/>
    <xsd:import namespace="6167399e-b71a-4abe-9d28-0c3a3673b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b6deb-a55e-4c8a-ab55-30b4028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7399e-b71a-4abe-9d28-0c3a3673b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DEF1-4261-4805-A380-AAC2ACB78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6DBEE-AB67-4866-B7A1-E1834C77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b6deb-a55e-4c8a-ab55-30b4028fde58"/>
    <ds:schemaRef ds:uri="6167399e-b71a-4abe-9d28-0c3a3673b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F1220-B37D-4695-BAEA-D023113BA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896C6-E031-482C-ADD1-574F8FCE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50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LPI Equipment Checklist</vt:lpstr>
    </vt:vector>
  </TitlesOfParts>
  <Company>Magnaflux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LPI Equipment Checklist</dc:title>
  <dc:subject>Equipment Quote</dc:subject>
  <dc:creator>Emily Gibbons</dc:creator>
  <cp:lastModifiedBy>b10188</cp:lastModifiedBy>
  <cp:revision>7</cp:revision>
  <cp:lastPrinted>2018-10-15T22:36:00Z</cp:lastPrinted>
  <dcterms:created xsi:type="dcterms:W3CDTF">2020-04-28T21:18:00Z</dcterms:created>
  <dcterms:modified xsi:type="dcterms:W3CDTF">2020-05-02T07:40:00Z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0x01010036DFAC76C50A8D4CA663C7813E6FA204</vt:lpwstr>
  </property>
</Properties>
</file>