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5205D" w14:textId="0108CBFB" w:rsidR="001A5817" w:rsidRDefault="009F02DA" w:rsidP="0055217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F0ACE4" wp14:editId="03212F28">
                <wp:simplePos x="0" y="0"/>
                <wp:positionH relativeFrom="column">
                  <wp:posOffset>-600075</wp:posOffset>
                </wp:positionH>
                <wp:positionV relativeFrom="paragraph">
                  <wp:posOffset>150495</wp:posOffset>
                </wp:positionV>
                <wp:extent cx="4076700" cy="533400"/>
                <wp:effectExtent l="0" t="0" r="19050" b="1905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5334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11A88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8" o:spid="_x0000_s1026" type="#_x0000_t176" style="position:absolute;margin-left:-47.25pt;margin-top:11.85pt;width:321pt;height:4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" fillcolor="white [3201]" strokecolor="#78be20 [32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E7BCDFD" wp14:editId="50EB86FD">
                <wp:simplePos x="0" y="0"/>
                <wp:positionH relativeFrom="margin">
                  <wp:posOffset>-66675</wp:posOffset>
                </wp:positionH>
                <wp:positionV relativeFrom="paragraph">
                  <wp:posOffset>216535</wp:posOffset>
                </wp:positionV>
                <wp:extent cx="3000375" cy="39052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70D44" w14:textId="6B1D4F5B" w:rsidR="009F02DA" w:rsidRPr="009F02DA" w:rsidRDefault="009F02DA">
                            <w:pPr>
                              <w:rPr>
                                <w:sz w:val="40"/>
                                <w:szCs w:val="40"/>
                                <w:lang w:val="en-IN"/>
                              </w:rPr>
                            </w:pPr>
                            <w:r w:rsidRPr="009F02DA">
                              <w:rPr>
                                <w:sz w:val="40"/>
                                <w:szCs w:val="40"/>
                                <w:lang w:val="en-IN"/>
                              </w:rPr>
                              <w:t>LPI Equipment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BCD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17.05pt;width:236.25pt;height:30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" strokecolor="white [3212]">
                <v:textbox>
                  <w:txbxContent>
                    <w:p w14:paraId="6B870D44" w14:textId="6B1D4F5B" w:rsidR="009F02DA" w:rsidRPr="009F02DA" w:rsidRDefault="009F02DA">
                      <w:pPr>
                        <w:rPr>
                          <w:sz w:val="40"/>
                          <w:szCs w:val="40"/>
                          <w:lang w:val="en-IN"/>
                        </w:rPr>
                      </w:pPr>
                      <w:r w:rsidRPr="009F02DA">
                        <w:rPr>
                          <w:sz w:val="40"/>
                          <w:szCs w:val="40"/>
                          <w:lang w:val="en-IN"/>
                        </w:rPr>
                        <w:t>LPI Equipment Checklist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217F">
        <w:br/>
      </w:r>
      <w:r w:rsidR="0055217F">
        <w:br/>
      </w:r>
      <w:bookmarkStart w:id="0" w:name="_Hlk504115811"/>
    </w:p>
    <w:p w14:paraId="5D33E284" w14:textId="30AACC97" w:rsidR="001A5817" w:rsidRDefault="001A5817" w:rsidP="0055217F"/>
    <w:p w14:paraId="7901D23D" w14:textId="1198CD65" w:rsidR="0055217F" w:rsidRDefault="0055217F" w:rsidP="00FD669C">
      <w:pPr>
        <w:pStyle w:val="Heading1"/>
      </w:pPr>
      <w:r w:rsidRPr="00FE4FDC">
        <w:t>Submitted By</w:t>
      </w:r>
      <w:r>
        <w:t xml:space="preserve">: </w:t>
      </w:r>
      <w:sdt>
        <w:sdtPr>
          <w:id w:val="1507795567"/>
          <w:placeholder>
            <w:docPart w:val="75FFEF0B83AE4DB2B9171299C7F6E0A6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  <w:r w:rsidRPr="00FE4FDC">
        <w:t xml:space="preserve"> </w:t>
      </w:r>
    </w:p>
    <w:p w14:paraId="43717D7B" w14:textId="110397EC" w:rsidR="0055217F" w:rsidRDefault="0055217F" w:rsidP="00FD669C">
      <w:pPr>
        <w:pStyle w:val="NoSpacing"/>
      </w:pPr>
      <w:r w:rsidRPr="00FE4FDC">
        <w:t>Date</w:t>
      </w:r>
      <w:r>
        <w:t>:</w:t>
      </w:r>
      <w:r w:rsidRPr="00FE4FDC">
        <w:t xml:space="preserve"> </w:t>
      </w:r>
      <w:sdt>
        <w:sdtPr>
          <w:id w:val="1505633113"/>
          <w:placeholder>
            <w:docPart w:val="09ECFC9C94EC474A892F8EFD7F3CA01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56B1B">
            <w:rPr>
              <w:rStyle w:val="PlaceholderText"/>
            </w:rPr>
            <w:t>Click or tap to enter a date.</w:t>
          </w:r>
        </w:sdtContent>
      </w:sdt>
    </w:p>
    <w:p w14:paraId="1F22159F" w14:textId="77777777" w:rsidR="0055217F" w:rsidRPr="006263A0" w:rsidRDefault="0055217F" w:rsidP="006263A0">
      <w:pPr>
        <w:pStyle w:val="Heading1"/>
        <w:jc w:val="center"/>
        <w:rPr>
          <w:rFonts w:ascii="Bahnschrift Light" w:hAnsi="Bahnschrift Light"/>
          <w:b/>
          <w:bCs w:val="0"/>
          <w:color w:val="598E18" w:themeColor="accent1" w:themeShade="BF"/>
        </w:rPr>
      </w:pPr>
      <w:r w:rsidRPr="006263A0">
        <w:rPr>
          <w:rFonts w:ascii="Bahnschrift Light" w:hAnsi="Bahnschrift Light"/>
          <w:b/>
          <w:bCs w:val="0"/>
          <w:color w:val="598E18" w:themeColor="accent1" w:themeShade="BF"/>
          <w:sz w:val="28"/>
          <w:szCs w:val="24"/>
        </w:rPr>
        <w:t>Part</w:t>
      </w:r>
      <w:r w:rsidRPr="006263A0">
        <w:rPr>
          <w:rFonts w:ascii="Bahnschrift Light" w:hAnsi="Bahnschrift Light"/>
          <w:b/>
          <w:bCs w:val="0"/>
          <w:color w:val="598E18" w:themeColor="accent1" w:themeShade="BF"/>
        </w:rPr>
        <w:t xml:space="preserve"> Description</w:t>
      </w:r>
    </w:p>
    <w:p w14:paraId="79A42490" w14:textId="77777777" w:rsidR="0055217F" w:rsidRDefault="0055217F" w:rsidP="0055217F">
      <w:r>
        <w:t xml:space="preserve">Part Description: </w:t>
      </w:r>
      <w:sdt>
        <w:sdtPr>
          <w:id w:val="-104893988"/>
          <w:placeholder>
            <w:docPart w:val="C807B96ADCDA4A65BD4A34BF532584D8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291BA42C" w14:textId="0C348990" w:rsidR="0055217F" w:rsidRDefault="00E91DC7" w:rsidP="0055217F">
      <w:pPr>
        <w:tabs>
          <w:tab w:val="left" w:pos="2520"/>
        </w:tabs>
        <w:ind w:left="2520" w:hanging="2520"/>
      </w:pPr>
      <w:r>
        <w:t xml:space="preserve">Largest Part Dimensions: </w:t>
      </w:r>
      <w:r w:rsidR="0055217F">
        <w:t>(Length</w:t>
      </w:r>
      <w:r>
        <w:t>, inches</w:t>
      </w:r>
      <w:r w:rsidR="0055217F">
        <w:t xml:space="preserve">) </w:t>
      </w:r>
      <w:sdt>
        <w:sdtPr>
          <w:id w:val="204141817"/>
          <w:placeholder>
            <w:docPart w:val="A2DCDE62F7CB46649891C3A62C3E1932"/>
          </w:placeholder>
          <w:showingPlcHdr/>
          <w:text/>
        </w:sdtPr>
        <w:sdtEndPr/>
        <w:sdtContent>
          <w:r w:rsidR="0055217F" w:rsidRPr="00C56B1B">
            <w:rPr>
              <w:rStyle w:val="PlaceholderText"/>
            </w:rPr>
            <w:t>Click or tap here to enter text.</w:t>
          </w:r>
        </w:sdtContent>
      </w:sdt>
      <w:r w:rsidR="0055217F">
        <w:t xml:space="preserve"> </w:t>
      </w:r>
    </w:p>
    <w:p w14:paraId="2475E934" w14:textId="749EB806" w:rsidR="0055217F" w:rsidRDefault="0055217F" w:rsidP="0055217F">
      <w:pPr>
        <w:tabs>
          <w:tab w:val="left" w:pos="2520"/>
        </w:tabs>
        <w:ind w:left="2520" w:hanging="2520"/>
      </w:pPr>
      <w:r>
        <w:tab/>
        <w:t>(Width / Dia.</w:t>
      </w:r>
      <w:r w:rsidR="00E91DC7">
        <w:t>, inches</w:t>
      </w:r>
      <w:r>
        <w:t xml:space="preserve">) </w:t>
      </w:r>
      <w:sdt>
        <w:sdtPr>
          <w:id w:val="1695498619"/>
          <w:placeholder>
            <w:docPart w:val="126BA44E8FCA476EB77B00E04E74A8DF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5A8032BA" w14:textId="65C31283" w:rsidR="0055217F" w:rsidRDefault="0055217F" w:rsidP="0055217F">
      <w:pPr>
        <w:tabs>
          <w:tab w:val="left" w:pos="2520"/>
        </w:tabs>
        <w:ind w:left="2520" w:hanging="2520"/>
      </w:pPr>
      <w:r>
        <w:tab/>
        <w:t>(Height</w:t>
      </w:r>
      <w:r w:rsidR="00E91DC7">
        <w:t>, inches</w:t>
      </w:r>
      <w:r>
        <w:t xml:space="preserve">) </w:t>
      </w:r>
      <w:sdt>
        <w:sdtPr>
          <w:id w:val="1431229521"/>
          <w:placeholder>
            <w:docPart w:val="90BCFC23845848BDB39C8EF0642D86A7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06118345" w14:textId="467591F2" w:rsidR="00461AC8" w:rsidRDefault="0055217F" w:rsidP="0055217F">
      <w:r>
        <w:t>Maximum Part Weight</w:t>
      </w:r>
      <w:r w:rsidR="00E91DC7">
        <w:t>, specify unit of measure</w:t>
      </w:r>
      <w:r>
        <w:t xml:space="preserve">: </w:t>
      </w:r>
      <w:sdt>
        <w:sdtPr>
          <w:id w:val="-2019454829"/>
          <w:placeholder>
            <w:docPart w:val="69DFEB43520543D1AA57FF94CB6C6F6E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68E59601" w14:textId="77777777" w:rsidR="00461AC8" w:rsidRPr="006263A0" w:rsidRDefault="00461AC8" w:rsidP="006263A0">
      <w:pPr>
        <w:pStyle w:val="Heading1"/>
        <w:jc w:val="center"/>
        <w:rPr>
          <w:rFonts w:ascii="Bahnschrift Light" w:hAnsi="Bahnschrift Light"/>
          <w:b/>
          <w:bCs w:val="0"/>
          <w:color w:val="598E18" w:themeColor="accent1" w:themeShade="BF"/>
          <w:sz w:val="28"/>
          <w:szCs w:val="24"/>
        </w:rPr>
      </w:pPr>
      <w:r w:rsidRPr="006263A0">
        <w:rPr>
          <w:rFonts w:ascii="Bahnschrift Light" w:hAnsi="Bahnschrift Light"/>
          <w:b/>
          <w:bCs w:val="0"/>
          <w:color w:val="598E18" w:themeColor="accent1" w:themeShade="BF"/>
          <w:sz w:val="28"/>
          <w:szCs w:val="24"/>
        </w:rPr>
        <w:t>Process Description</w:t>
      </w:r>
    </w:p>
    <w:p w14:paraId="5DA02D54" w14:textId="4C9E6C13" w:rsidR="008E3D9A" w:rsidRDefault="008E3D9A" w:rsidP="00555E9D">
      <w:r>
        <w:t>Part Manufacturing Process:</w:t>
      </w:r>
      <w:r w:rsidRPr="008E3D9A">
        <w:t xml:space="preserve"> </w:t>
      </w:r>
      <w:sdt>
        <w:sdtPr>
          <w:id w:val="1197283373"/>
          <w:placeholder>
            <w:docPart w:val="F38CA243C21543248367E187797EF1B8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0D223AB2" w14:textId="74A4F4E2" w:rsidR="001F713D" w:rsidRDefault="001F713D" w:rsidP="00555E9D">
      <w:r>
        <w:t xml:space="preserve">Available square footage for system: </w:t>
      </w:r>
      <w:sdt>
        <w:sdtPr>
          <w:id w:val="-261988529"/>
          <w:placeholder>
            <w:docPart w:val="54F617D9AA8A4E589E229646987950A1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4AB88E14" w14:textId="58B75AC6" w:rsidR="001B75C5" w:rsidRDefault="001B75C5" w:rsidP="00555E9D">
      <w:r>
        <w:t xml:space="preserve">Specification Requirements: </w:t>
      </w:r>
      <w:sdt>
        <w:sdtPr>
          <w:alias w:val="Specification"/>
          <w:tag w:val="Specification"/>
          <w:id w:val="774907910"/>
          <w:placeholder>
            <w:docPart w:val="9DC4DFAD247E48138E795965FE71A1D6"/>
          </w:placeholder>
          <w:showingPlcHdr/>
          <w:dropDownList>
            <w:listItem w:displayText="ASTME 1417" w:value="ASTME 1417"/>
            <w:listItem w:displayText="AMS 2644" w:value="AMS 2644"/>
            <w:listItem w:displayText="Other" w:value="Other"/>
          </w:dropDownList>
        </w:sdtPr>
        <w:sdtEndPr/>
        <w:sdtContent>
          <w:r w:rsidRPr="00945124">
            <w:rPr>
              <w:rStyle w:val="PlaceholderText"/>
            </w:rPr>
            <w:t>Choose an item.</w:t>
          </w:r>
        </w:sdtContent>
      </w:sdt>
    </w:p>
    <w:p w14:paraId="272DD756" w14:textId="77777777" w:rsidR="00555E9D" w:rsidRDefault="00780302" w:rsidP="00555E9D">
      <w:r>
        <w:t xml:space="preserve">Penetrant </w:t>
      </w:r>
      <w:r w:rsidR="001B75C5">
        <w:t>Method</w:t>
      </w:r>
      <w:r>
        <w:t xml:space="preserve"> (Water wash, </w:t>
      </w:r>
      <w:r w:rsidR="001B75C5">
        <w:t>Solvent r</w:t>
      </w:r>
      <w:r>
        <w:t>emovable, Lipophilic, Hydrophilic)</w:t>
      </w:r>
      <w:r w:rsidR="00555E9D">
        <w:t>:</w:t>
      </w:r>
      <w:sdt>
        <w:sdtPr>
          <w:alias w:val="Penetrant Process Type"/>
          <w:tag w:val="Penetrant Process Type"/>
          <w:id w:val="1818068730"/>
          <w:placeholder>
            <w:docPart w:val="95658ACC696F45F68303ACF4D9A65333"/>
          </w:placeholder>
          <w:showingPlcHdr/>
          <w:dropDownList>
            <w:listItem w:displayText="Water Washable" w:value="Water Washable"/>
            <w:listItem w:displayText="Solvent Removable" w:value="Solvent Removable"/>
            <w:listItem w:displayText="Hydrophilic Post Emulsifiable" w:value="Hydrophilic Post Emulsifiable"/>
            <w:listItem w:displayText="Lipophilic Post Emulsifiable" w:value="Lipophilic Post Emulsifiable"/>
          </w:dropDownList>
        </w:sdtPr>
        <w:sdtEndPr/>
        <w:sdtContent>
          <w:r w:rsidR="00555E9D" w:rsidRPr="00945124">
            <w:rPr>
              <w:rStyle w:val="PlaceholderText"/>
            </w:rPr>
            <w:t>Choose an item.</w:t>
          </w:r>
        </w:sdtContent>
      </w:sdt>
      <w:r w:rsidR="00555E9D">
        <w:t xml:space="preserve"> </w:t>
      </w:r>
    </w:p>
    <w:p w14:paraId="24AACBDF" w14:textId="1B8C5B20" w:rsidR="001B75C5" w:rsidRDefault="008E3D9A" w:rsidP="00555E9D">
      <w:r>
        <w:tab/>
      </w:r>
      <w:r w:rsidR="001B75C5">
        <w:t xml:space="preserve">If Water wash or Solvent Removable, is it fluorescent or nonfluorescent? </w:t>
      </w:r>
      <w:sdt>
        <w:sdtPr>
          <w:alias w:val="Type"/>
          <w:tag w:val="Penetrant Type"/>
          <w:id w:val="911899966"/>
          <w:placeholder>
            <w:docPart w:val="6C6216F5FA4348A79A5200EA450DD6D2"/>
          </w:placeholder>
          <w:dropDownList>
            <w:listItem w:displayText="Fluorescent" w:value="Fluorescent"/>
            <w:listItem w:displayText="Nonfluorescent" w:value="Nonfluorescent"/>
          </w:dropDownList>
        </w:sdtPr>
        <w:sdtEndPr/>
        <w:sdtContent>
          <w:r>
            <w:t>Fluorescent</w:t>
          </w:r>
        </w:sdtContent>
      </w:sdt>
    </w:p>
    <w:p w14:paraId="475BE461" w14:textId="77777777" w:rsidR="001B75C5" w:rsidRDefault="001B75C5" w:rsidP="00555E9D">
      <w:r>
        <w:t xml:space="preserve">Sensitivity Level Required: </w:t>
      </w:r>
      <w:sdt>
        <w:sdtPr>
          <w:alias w:val="Sensitivty Level"/>
          <w:tag w:val="Sensitivity Level"/>
          <w:id w:val="-719133756"/>
          <w:placeholder>
            <w:docPart w:val="8CB9DD55ECA944E981B78F7F58140B6D"/>
          </w:placeholder>
          <w:showingPlcHdr/>
          <w:dropDownList>
            <w:listItem w:displayText="1/2" w:value="1/2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945124">
            <w:rPr>
              <w:rStyle w:val="PlaceholderText"/>
            </w:rPr>
            <w:t>Choose an item.</w:t>
          </w:r>
        </w:sdtContent>
      </w:sdt>
    </w:p>
    <w:p w14:paraId="2B554A30" w14:textId="77777777" w:rsidR="00555E9D" w:rsidRDefault="00555E9D" w:rsidP="00555E9D">
      <w:r>
        <w:t>Developer Required</w:t>
      </w:r>
      <w:r w:rsidR="00780302">
        <w:t xml:space="preserve"> (Wet or Dry)</w:t>
      </w:r>
      <w:r>
        <w:t xml:space="preserve">: </w:t>
      </w:r>
      <w:sdt>
        <w:sdtPr>
          <w:alias w:val="Type of Developer"/>
          <w:tag w:val="Type of Developer"/>
          <w:id w:val="-789890551"/>
          <w:placeholder>
            <w:docPart w:val="DA656AA5ACFC41329C7D7BA7C5966714"/>
          </w:placeholder>
          <w:showingPlcHdr/>
          <w:dropDownList>
            <w:listItem w:displayText="Dry" w:value="Dry"/>
            <w:listItem w:displayText="Wet" w:value="Wet"/>
          </w:dropDownList>
        </w:sdtPr>
        <w:sdtEndPr/>
        <w:sdtContent>
          <w:r w:rsidR="008D40A5" w:rsidRPr="00945124">
            <w:rPr>
              <w:rStyle w:val="PlaceholderText"/>
            </w:rPr>
            <w:t>Choose an item.</w:t>
          </w:r>
        </w:sdtContent>
      </w:sdt>
    </w:p>
    <w:p w14:paraId="020BCAF7" w14:textId="6D417F90" w:rsidR="00555E9D" w:rsidRDefault="00555E9D" w:rsidP="008D40A5">
      <w:pPr>
        <w:ind w:firstLine="720"/>
      </w:pPr>
      <w:r>
        <w:t xml:space="preserve">If wet, </w:t>
      </w:r>
      <w:r w:rsidR="00780302">
        <w:t xml:space="preserve">is it water soluble or water </w:t>
      </w:r>
      <w:r w:rsidR="009F02DA">
        <w:t>Suspendible</w:t>
      </w:r>
      <w:r>
        <w:t xml:space="preserve">? </w:t>
      </w:r>
      <w:sdt>
        <w:sdtPr>
          <w:alias w:val="Wet Developer Type"/>
          <w:tag w:val="Wet Developer Type"/>
          <w:id w:val="-1252353000"/>
          <w:placeholder>
            <w:docPart w:val="D5FE22276B3B437CBFCBD4FDCC5AC0E5"/>
          </w:placeholder>
          <w:dropDownList>
            <w:listItem w:displayText="Water Soluble" w:value="Water Soluble"/>
            <w:listItem w:displayText="Water Suspendible" w:value="Water Suspendible"/>
          </w:dropDownList>
        </w:sdtPr>
        <w:sdtEndPr/>
        <w:sdtContent>
          <w:r w:rsidR="008E3D9A">
            <w:t>Water Soluble</w:t>
          </w:r>
        </w:sdtContent>
      </w:sdt>
    </w:p>
    <w:p w14:paraId="197609B3" w14:textId="3AA70AAE" w:rsidR="00555E9D" w:rsidRDefault="00555E9D" w:rsidP="008D40A5">
      <w:pPr>
        <w:ind w:firstLine="720"/>
      </w:pPr>
      <w:r>
        <w:t xml:space="preserve">If dry, </w:t>
      </w:r>
      <w:r w:rsidR="00780302">
        <w:t>is it manually</w:t>
      </w:r>
      <w:r w:rsidR="00795AF8">
        <w:t xml:space="preserve"> </w:t>
      </w:r>
      <w:r w:rsidR="00194812">
        <w:t xml:space="preserve">applied </w:t>
      </w:r>
      <w:r w:rsidR="00780302">
        <w:t>or dynamic cloud</w:t>
      </w:r>
      <w:r>
        <w:t>?</w:t>
      </w:r>
      <w:r w:rsidR="008D40A5">
        <w:t xml:space="preserve"> </w:t>
      </w:r>
      <w:sdt>
        <w:sdtPr>
          <w:alias w:val="Dry Developer Application Method"/>
          <w:tag w:val="Dry Developer Application Method"/>
          <w:id w:val="1587335722"/>
          <w:placeholder>
            <w:docPart w:val="9BA3B97B4D3A4194B6DB40EE94B7FF77"/>
          </w:placeholder>
          <w:dropDownList>
            <w:listItem w:displayText="Manually Applied" w:value="Manually Applied"/>
            <w:listItem w:displayText="Dynamic Cloud" w:value="Dynamic Cloud"/>
          </w:dropDownList>
        </w:sdtPr>
        <w:sdtEndPr/>
        <w:sdtContent>
          <w:r w:rsidR="00194812">
            <w:t>Manually Applied</w:t>
          </w:r>
        </w:sdtContent>
      </w:sdt>
    </w:p>
    <w:p w14:paraId="69FA94E5" w14:textId="37009108" w:rsidR="00194812" w:rsidRDefault="008D40A5" w:rsidP="00F02FFF">
      <w:r>
        <w:t>Expected Run R</w:t>
      </w:r>
      <w:r w:rsidR="00555E9D">
        <w:t xml:space="preserve">ate (Parts per Hour.): </w:t>
      </w:r>
      <w:sdt>
        <w:sdtPr>
          <w:id w:val="-797365970"/>
          <w:placeholder>
            <w:docPart w:val="5F146C62F97B465CBB6F76F903EE183F"/>
          </w:placeholder>
          <w:showingPlcHdr/>
          <w:text/>
        </w:sdtPr>
        <w:sdtEndPr/>
        <w:sdtContent>
          <w:r w:rsidR="00555E9D" w:rsidRPr="00C56B1B">
            <w:rPr>
              <w:rStyle w:val="PlaceholderText"/>
            </w:rPr>
            <w:t>Click or tap here to enter text.</w:t>
          </w:r>
        </w:sdtContent>
      </w:sdt>
    </w:p>
    <w:p w14:paraId="30C5F020" w14:textId="6605076C" w:rsidR="00461AC8" w:rsidRPr="006263A0" w:rsidRDefault="00461AC8" w:rsidP="006263A0">
      <w:pPr>
        <w:pStyle w:val="Heading1"/>
        <w:jc w:val="center"/>
        <w:rPr>
          <w:color w:val="598E18" w:themeColor="accent1" w:themeShade="BF"/>
          <w:sz w:val="28"/>
          <w:szCs w:val="24"/>
        </w:rPr>
      </w:pPr>
      <w:r w:rsidRPr="006263A0">
        <w:rPr>
          <w:color w:val="598E18" w:themeColor="accent1" w:themeShade="BF"/>
          <w:sz w:val="28"/>
          <w:szCs w:val="24"/>
        </w:rPr>
        <w:t>Equipment Requirements</w:t>
      </w:r>
    </w:p>
    <w:p w14:paraId="04488F28" w14:textId="2BC8AA3D" w:rsidR="00194812" w:rsidRDefault="00194812" w:rsidP="007F7984">
      <w:r>
        <w:t xml:space="preserve">Part </w:t>
      </w:r>
      <w:r w:rsidR="004F17EC">
        <w:t>Process:</w:t>
      </w:r>
      <w:r w:rsidR="004F17EC">
        <w:tab/>
      </w:r>
      <w:r w:rsidR="004F17EC">
        <w:tab/>
      </w:r>
      <w:r w:rsidR="004F17EC">
        <w:tab/>
      </w:r>
      <w:sdt>
        <w:sdtPr>
          <w:id w:val="1173921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7EC">
            <w:rPr>
              <w:rFonts w:ascii="MS Gothic" w:eastAsia="MS Gothic" w:hAnsi="MS Gothic" w:hint="eastAsia"/>
            </w:rPr>
            <w:t>☐</w:t>
          </w:r>
        </w:sdtContent>
      </w:sdt>
      <w:r w:rsidR="004F17EC">
        <w:rPr>
          <w:rFonts w:hint="eastAsia"/>
        </w:rPr>
        <w:t xml:space="preserve"> </w:t>
      </w:r>
      <w:r>
        <w:t>Operators move parts station to station</w:t>
      </w:r>
      <w:r>
        <w:br/>
      </w:r>
      <w:r>
        <w:tab/>
      </w:r>
      <w:r>
        <w:tab/>
      </w:r>
      <w:r>
        <w:tab/>
      </w:r>
      <w:r w:rsidR="004F17EC">
        <w:rPr>
          <w:rFonts w:hint="eastAsia"/>
        </w:rPr>
        <w:t xml:space="preserve"> </w:t>
      </w:r>
      <w:r w:rsidR="004F17EC">
        <w:tab/>
      </w:r>
      <w:sdt>
        <w:sdtPr>
          <w:rPr>
            <w:rFonts w:hint="eastAsia"/>
          </w:rPr>
          <w:id w:val="613326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Overhead Crane</w:t>
      </w:r>
    </w:p>
    <w:p w14:paraId="4C37A0D4" w14:textId="77777777" w:rsidR="00F02FFF" w:rsidRDefault="00F02FFF" w:rsidP="007F7984"/>
    <w:p w14:paraId="701D4B34" w14:textId="1690D6D0" w:rsidR="007F7984" w:rsidRPr="007F7984" w:rsidRDefault="007F7984" w:rsidP="004B04EA">
      <w:pPr>
        <w:pStyle w:val="ListParagraph"/>
        <w:numPr>
          <w:ilvl w:val="0"/>
          <w:numId w:val="15"/>
        </w:numPr>
        <w:rPr>
          <w:b/>
        </w:rPr>
      </w:pPr>
      <w:r w:rsidRPr="007F7984">
        <w:rPr>
          <w:rFonts w:hint="eastAsia"/>
          <w:b/>
        </w:rPr>
        <w:lastRenderedPageBreak/>
        <w:t>Penetrant</w:t>
      </w:r>
      <w:r w:rsidRPr="007F7984">
        <w:rPr>
          <w:b/>
        </w:rPr>
        <w:t xml:space="preserve"> Station</w:t>
      </w:r>
    </w:p>
    <w:tbl>
      <w:tblPr>
        <w:tblStyle w:val="TableGrid"/>
        <w:tblW w:w="9208" w:type="dxa"/>
        <w:tblInd w:w="720" w:type="dxa"/>
        <w:tblLook w:val="04A0" w:firstRow="1" w:lastRow="0" w:firstColumn="1" w:lastColumn="0" w:noHBand="0" w:noVBand="1"/>
      </w:tblPr>
      <w:tblGrid>
        <w:gridCol w:w="2302"/>
        <w:gridCol w:w="2302"/>
        <w:gridCol w:w="2302"/>
        <w:gridCol w:w="2302"/>
      </w:tblGrid>
      <w:tr w:rsidR="007F7984" w14:paraId="062EEF41" w14:textId="77777777" w:rsidTr="00BC5022">
        <w:trPr>
          <w:trHeight w:val="683"/>
        </w:trPr>
        <w:tc>
          <w:tcPr>
            <w:tcW w:w="2302" w:type="dxa"/>
          </w:tcPr>
          <w:p w14:paraId="501CD20B" w14:textId="77777777" w:rsidR="007F7984" w:rsidRDefault="007F7984" w:rsidP="00BC5022">
            <w:pPr>
              <w:pStyle w:val="ListParagraph"/>
              <w:ind w:left="0"/>
            </w:pPr>
            <w:r>
              <w:t>Options:</w:t>
            </w:r>
          </w:p>
        </w:tc>
        <w:tc>
          <w:tcPr>
            <w:tcW w:w="2302" w:type="dxa"/>
          </w:tcPr>
          <w:p w14:paraId="7CB2D0BA" w14:textId="77777777" w:rsidR="007F7984" w:rsidRDefault="007F7984" w:rsidP="00BC5022">
            <w:pPr>
              <w:pStyle w:val="ListParagraph"/>
              <w:ind w:left="0"/>
            </w:pPr>
            <w:r>
              <w:t>Work Surface</w:t>
            </w:r>
          </w:p>
        </w:tc>
        <w:tc>
          <w:tcPr>
            <w:tcW w:w="2302" w:type="dxa"/>
          </w:tcPr>
          <w:p w14:paraId="72FE5C83" w14:textId="1C139EA1" w:rsidR="007F7984" w:rsidRDefault="009F02DA" w:rsidP="00BC5022">
            <w:pPr>
              <w:pStyle w:val="ListParagraph"/>
              <w:ind w:left="0"/>
            </w:pPr>
            <w:r>
              <w:t>Split Roof for overhead crane</w:t>
            </w:r>
          </w:p>
        </w:tc>
        <w:tc>
          <w:tcPr>
            <w:tcW w:w="2302" w:type="dxa"/>
          </w:tcPr>
          <w:p w14:paraId="233011FD" w14:textId="3300279D" w:rsidR="007F7984" w:rsidRDefault="009F02DA" w:rsidP="00BC5022">
            <w:pPr>
              <w:pStyle w:val="ListParagraph"/>
              <w:ind w:left="0"/>
            </w:pPr>
            <w:r>
              <w:t>Power Lowerator</w:t>
            </w:r>
          </w:p>
        </w:tc>
      </w:tr>
      <w:tr w:rsidR="007F7984" w14:paraId="7BA2B183" w14:textId="77777777" w:rsidTr="00BC5022">
        <w:trPr>
          <w:trHeight w:val="724"/>
        </w:trPr>
        <w:tc>
          <w:tcPr>
            <w:tcW w:w="2302" w:type="dxa"/>
          </w:tcPr>
          <w:p w14:paraId="519D4A02" w14:textId="78CFC28D" w:rsidR="007F7984" w:rsidRDefault="00A33460" w:rsidP="00BC5022">
            <w:pPr>
              <w:pStyle w:val="ListParagraph"/>
              <w:ind w:left="0"/>
              <w:rPr>
                <w:rFonts w:ascii="MS Gothic" w:eastAsiaTheme="minorEastAsia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83784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9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7984">
              <w:rPr>
                <w:rFonts w:hint="eastAsia"/>
              </w:rPr>
              <w:t xml:space="preserve"> </w:t>
            </w:r>
            <w:r w:rsidR="009F02DA">
              <w:t>Spray</w:t>
            </w:r>
          </w:p>
          <w:p w14:paraId="1A2D0DD0" w14:textId="64F2F7EF" w:rsidR="007F7984" w:rsidRDefault="00A33460" w:rsidP="00BC5022">
            <w:pPr>
              <w:pStyle w:val="ListParagraph"/>
              <w:ind w:left="0"/>
            </w:pPr>
            <w:sdt>
              <w:sdtPr>
                <w:id w:val="145513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9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7984">
              <w:rPr>
                <w:rFonts w:hint="eastAsia"/>
              </w:rPr>
              <w:t xml:space="preserve"> </w:t>
            </w:r>
            <w:r w:rsidR="009F02DA">
              <w:t>Dip</w:t>
            </w:r>
          </w:p>
        </w:tc>
        <w:tc>
          <w:tcPr>
            <w:tcW w:w="2302" w:type="dxa"/>
          </w:tcPr>
          <w:p w14:paraId="4D77AB4B" w14:textId="58601A02" w:rsidR="007F7984" w:rsidRDefault="00A33460" w:rsidP="00BC5022">
            <w:pPr>
              <w:pStyle w:val="ListParagraph"/>
              <w:ind w:left="0"/>
            </w:pPr>
            <w:sdt>
              <w:sdtPr>
                <w:id w:val="-61120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9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2DA">
              <w:t>Grated</w:t>
            </w:r>
            <w:r w:rsidR="007F7984">
              <w:t xml:space="preserve">  </w:t>
            </w:r>
          </w:p>
          <w:p w14:paraId="02F34812" w14:textId="2959FCF7" w:rsidR="007F7984" w:rsidRDefault="00A33460" w:rsidP="00BC5022">
            <w:pPr>
              <w:pStyle w:val="ListParagraph"/>
              <w:ind w:left="0"/>
            </w:pPr>
            <w:sdt>
              <w:sdtPr>
                <w:id w:val="-60858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9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2DA">
              <w:t>Rollers</w:t>
            </w:r>
          </w:p>
        </w:tc>
        <w:tc>
          <w:tcPr>
            <w:tcW w:w="2302" w:type="dxa"/>
          </w:tcPr>
          <w:p w14:paraId="4A209CA0" w14:textId="77777777" w:rsidR="007F7984" w:rsidRDefault="00A33460" w:rsidP="00BC5022">
            <w:pPr>
              <w:pStyle w:val="ListParagraph"/>
              <w:ind w:left="0"/>
            </w:pPr>
            <w:sdt>
              <w:sdtPr>
                <w:id w:val="-152910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9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7984">
              <w:t xml:space="preserve">Yes (Requires Dip)  </w:t>
            </w:r>
            <w:sdt>
              <w:sdtPr>
                <w:id w:val="185384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9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7984">
              <w:t>No</w:t>
            </w:r>
          </w:p>
        </w:tc>
        <w:tc>
          <w:tcPr>
            <w:tcW w:w="2302" w:type="dxa"/>
          </w:tcPr>
          <w:p w14:paraId="602587E8" w14:textId="77777777" w:rsidR="007F7984" w:rsidRDefault="00A33460" w:rsidP="00BC5022">
            <w:pPr>
              <w:pStyle w:val="ListParagraph"/>
              <w:ind w:left="0"/>
            </w:pPr>
            <w:sdt>
              <w:sdtPr>
                <w:id w:val="93563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9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7984">
              <w:t xml:space="preserve">Yes    </w:t>
            </w:r>
          </w:p>
          <w:p w14:paraId="1ADBC1B3" w14:textId="77777777" w:rsidR="007F7984" w:rsidRDefault="00A33460" w:rsidP="00BC5022">
            <w:pPr>
              <w:pStyle w:val="ListParagraph"/>
              <w:ind w:left="0"/>
            </w:pPr>
            <w:sdt>
              <w:sdtPr>
                <w:id w:val="-33599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9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7984">
              <w:t>No</w:t>
            </w:r>
          </w:p>
        </w:tc>
      </w:tr>
    </w:tbl>
    <w:p w14:paraId="4D8DB683" w14:textId="2DC46444" w:rsidR="007F7984" w:rsidRDefault="007F7984" w:rsidP="007F7984">
      <w:pPr>
        <w:pStyle w:val="ListParagraph"/>
        <w:rPr>
          <w:b/>
        </w:rPr>
      </w:pPr>
    </w:p>
    <w:p w14:paraId="624756BF" w14:textId="77777777" w:rsidR="00F02FFF" w:rsidRPr="007F7984" w:rsidRDefault="00F02FFF" w:rsidP="007F7984">
      <w:pPr>
        <w:pStyle w:val="ListParagraph"/>
        <w:rPr>
          <w:b/>
        </w:rPr>
      </w:pPr>
    </w:p>
    <w:p w14:paraId="6D7C5F52" w14:textId="62915AFA" w:rsidR="00106FD8" w:rsidRPr="007F7984" w:rsidRDefault="006F60E0" w:rsidP="004B04EA">
      <w:pPr>
        <w:pStyle w:val="ListParagraph"/>
        <w:numPr>
          <w:ilvl w:val="0"/>
          <w:numId w:val="15"/>
        </w:numPr>
        <w:rPr>
          <w:b/>
        </w:rPr>
      </w:pPr>
      <w:r w:rsidRPr="007F7984">
        <w:rPr>
          <w:b/>
        </w:rPr>
        <w:t xml:space="preserve"> Rest</w:t>
      </w:r>
      <w:r w:rsidR="005E4F01" w:rsidRPr="007F7984">
        <w:rPr>
          <w:b/>
        </w:rPr>
        <w:t xml:space="preserve"> Station</w:t>
      </w:r>
      <w:r w:rsidR="00FE50A0" w:rsidRPr="007F7984">
        <w:rPr>
          <w:b/>
        </w:rPr>
        <w:t xml:space="preserve"> 1</w:t>
      </w:r>
    </w:p>
    <w:tbl>
      <w:tblPr>
        <w:tblStyle w:val="TableGrid"/>
        <w:tblW w:w="4604" w:type="dxa"/>
        <w:tblInd w:w="720" w:type="dxa"/>
        <w:tblLook w:val="04A0" w:firstRow="1" w:lastRow="0" w:firstColumn="1" w:lastColumn="0" w:noHBand="0" w:noVBand="1"/>
      </w:tblPr>
      <w:tblGrid>
        <w:gridCol w:w="2302"/>
        <w:gridCol w:w="2302"/>
      </w:tblGrid>
      <w:tr w:rsidR="00194812" w14:paraId="3F80A744" w14:textId="77777777" w:rsidTr="00194812">
        <w:trPr>
          <w:trHeight w:val="683"/>
        </w:trPr>
        <w:tc>
          <w:tcPr>
            <w:tcW w:w="2302" w:type="dxa"/>
          </w:tcPr>
          <w:p w14:paraId="71154BCD" w14:textId="7DD3F61D" w:rsidR="00194812" w:rsidRDefault="00194812" w:rsidP="004B04EA">
            <w:pPr>
              <w:pStyle w:val="ListParagraph"/>
              <w:ind w:left="0"/>
            </w:pPr>
            <w:r>
              <w:t>Length</w:t>
            </w:r>
          </w:p>
        </w:tc>
        <w:tc>
          <w:tcPr>
            <w:tcW w:w="2302" w:type="dxa"/>
          </w:tcPr>
          <w:p w14:paraId="5909F8DF" w14:textId="77777777" w:rsidR="00194812" w:rsidRDefault="00194812" w:rsidP="004B04EA">
            <w:pPr>
              <w:pStyle w:val="ListParagraph"/>
              <w:ind w:left="0"/>
            </w:pPr>
            <w:r>
              <w:t>Work Surface</w:t>
            </w:r>
          </w:p>
        </w:tc>
      </w:tr>
      <w:tr w:rsidR="00194812" w14:paraId="68875C4A" w14:textId="77777777" w:rsidTr="00194812">
        <w:trPr>
          <w:trHeight w:val="724"/>
        </w:trPr>
        <w:tc>
          <w:tcPr>
            <w:tcW w:w="2302" w:type="dxa"/>
          </w:tcPr>
          <w:p w14:paraId="459DA3C9" w14:textId="22837D2A" w:rsidR="00194812" w:rsidRDefault="00194812" w:rsidP="004B04EA">
            <w:pPr>
              <w:pStyle w:val="ListParagraph"/>
              <w:ind w:left="0"/>
              <w:rPr>
                <w:rFonts w:ascii="MS Gothic" w:eastAsiaTheme="minorEastAsia" w:hAnsi="MS Gothic"/>
              </w:rPr>
            </w:pPr>
          </w:p>
          <w:p w14:paraId="4BA125D1" w14:textId="6AEB41FE" w:rsidR="00194812" w:rsidRDefault="00A33460" w:rsidP="004B04EA">
            <w:pPr>
              <w:pStyle w:val="ListParagraph"/>
              <w:ind w:left="0"/>
            </w:pPr>
            <w:sdt>
              <w:sdtPr>
                <w:id w:val="-768852381"/>
                <w:placeholder>
                  <w:docPart w:val="E11D8D585AB34D02A2918D9AFEB888F9"/>
                </w:placeholder>
                <w:text/>
              </w:sdtPr>
              <w:sdtEndPr/>
              <w:sdtContent>
                <w:r w:rsidR="00194812">
                  <w:t xml:space="preserve"> ft</w:t>
                </w:r>
              </w:sdtContent>
            </w:sdt>
          </w:p>
        </w:tc>
        <w:tc>
          <w:tcPr>
            <w:tcW w:w="2302" w:type="dxa"/>
          </w:tcPr>
          <w:p w14:paraId="0034ADED" w14:textId="77777777" w:rsidR="00194812" w:rsidRDefault="00A33460" w:rsidP="004B04EA">
            <w:pPr>
              <w:pStyle w:val="ListParagraph"/>
              <w:ind w:left="0"/>
            </w:pPr>
            <w:sdt>
              <w:sdtPr>
                <w:id w:val="-175249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8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812">
              <w:t xml:space="preserve">Rollers  </w:t>
            </w:r>
          </w:p>
          <w:p w14:paraId="00011F43" w14:textId="77777777" w:rsidR="00194812" w:rsidRDefault="00A33460" w:rsidP="004B04EA">
            <w:pPr>
              <w:pStyle w:val="ListParagraph"/>
              <w:ind w:left="0"/>
            </w:pPr>
            <w:sdt>
              <w:sdtPr>
                <w:id w:val="-33785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8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812">
              <w:t>Grated</w:t>
            </w:r>
          </w:p>
        </w:tc>
      </w:tr>
    </w:tbl>
    <w:p w14:paraId="5476D128" w14:textId="22EA2CD2" w:rsidR="00795AF8" w:rsidRDefault="00795AF8" w:rsidP="00795AF8">
      <w:pPr>
        <w:pStyle w:val="ListParagraph"/>
      </w:pPr>
    </w:p>
    <w:p w14:paraId="0CC647FD" w14:textId="77777777" w:rsidR="00F02FFF" w:rsidRDefault="00F02FFF" w:rsidP="00795AF8">
      <w:pPr>
        <w:pStyle w:val="ListParagraph"/>
      </w:pPr>
    </w:p>
    <w:p w14:paraId="4FC18B0F" w14:textId="209A470E" w:rsidR="00106FD8" w:rsidRPr="007F7984" w:rsidRDefault="00106FD8" w:rsidP="004B04EA">
      <w:pPr>
        <w:pStyle w:val="ListParagraph"/>
        <w:numPr>
          <w:ilvl w:val="0"/>
          <w:numId w:val="15"/>
        </w:numPr>
        <w:rPr>
          <w:b/>
        </w:rPr>
      </w:pPr>
      <w:r w:rsidRPr="007F7984">
        <w:rPr>
          <w:b/>
        </w:rPr>
        <w:t>Rins</w:t>
      </w:r>
      <w:r w:rsidR="005E4F01" w:rsidRPr="007F7984">
        <w:rPr>
          <w:b/>
        </w:rPr>
        <w:t>e Station</w:t>
      </w:r>
    </w:p>
    <w:tbl>
      <w:tblPr>
        <w:tblStyle w:val="TableGrid"/>
        <w:tblW w:w="9208" w:type="dxa"/>
        <w:tblInd w:w="720" w:type="dxa"/>
        <w:tblLook w:val="04A0" w:firstRow="1" w:lastRow="0" w:firstColumn="1" w:lastColumn="0" w:noHBand="0" w:noVBand="1"/>
      </w:tblPr>
      <w:tblGrid>
        <w:gridCol w:w="2302"/>
        <w:gridCol w:w="2302"/>
        <w:gridCol w:w="2302"/>
        <w:gridCol w:w="2302"/>
      </w:tblGrid>
      <w:tr w:rsidR="00795AF8" w14:paraId="7BBCB5E9" w14:textId="77777777" w:rsidTr="004B04EA">
        <w:trPr>
          <w:trHeight w:val="683"/>
        </w:trPr>
        <w:tc>
          <w:tcPr>
            <w:tcW w:w="2302" w:type="dxa"/>
          </w:tcPr>
          <w:p w14:paraId="48F22EDF" w14:textId="77777777" w:rsidR="00795AF8" w:rsidRDefault="00795AF8" w:rsidP="004B04EA">
            <w:pPr>
              <w:pStyle w:val="ListParagraph"/>
              <w:ind w:left="0"/>
            </w:pPr>
            <w:r>
              <w:t>Options:</w:t>
            </w:r>
          </w:p>
        </w:tc>
        <w:tc>
          <w:tcPr>
            <w:tcW w:w="2302" w:type="dxa"/>
          </w:tcPr>
          <w:p w14:paraId="0DFCFC5A" w14:textId="77777777" w:rsidR="00795AF8" w:rsidRDefault="00795AF8" w:rsidP="004B04EA">
            <w:pPr>
              <w:pStyle w:val="ListParagraph"/>
              <w:ind w:left="0"/>
            </w:pPr>
            <w:r>
              <w:t>Work Surface</w:t>
            </w:r>
          </w:p>
        </w:tc>
        <w:tc>
          <w:tcPr>
            <w:tcW w:w="2302" w:type="dxa"/>
          </w:tcPr>
          <w:p w14:paraId="3D69CC48" w14:textId="77777777" w:rsidR="00795AF8" w:rsidRDefault="00795AF8" w:rsidP="004B04EA">
            <w:pPr>
              <w:pStyle w:val="ListParagraph"/>
              <w:ind w:left="0"/>
            </w:pPr>
            <w:r>
              <w:t>Power Lowerator</w:t>
            </w:r>
          </w:p>
        </w:tc>
        <w:tc>
          <w:tcPr>
            <w:tcW w:w="2302" w:type="dxa"/>
          </w:tcPr>
          <w:p w14:paraId="1ECEB9DA" w14:textId="77777777" w:rsidR="00795AF8" w:rsidRDefault="00795AF8" w:rsidP="004B04EA">
            <w:pPr>
              <w:pStyle w:val="ListParagraph"/>
              <w:ind w:left="0"/>
            </w:pPr>
            <w:r>
              <w:t>Split Roof for overhead crane</w:t>
            </w:r>
          </w:p>
        </w:tc>
      </w:tr>
      <w:tr w:rsidR="00795AF8" w14:paraId="7FF3BD5B" w14:textId="77777777" w:rsidTr="004B04EA">
        <w:trPr>
          <w:trHeight w:val="724"/>
        </w:trPr>
        <w:tc>
          <w:tcPr>
            <w:tcW w:w="2302" w:type="dxa"/>
          </w:tcPr>
          <w:p w14:paraId="119BA40F" w14:textId="555E66E4" w:rsidR="00795AF8" w:rsidRDefault="00A33460" w:rsidP="004B04EA">
            <w:pPr>
              <w:pStyle w:val="ListParagraph"/>
              <w:ind w:left="0"/>
              <w:rPr>
                <w:rFonts w:ascii="MS Gothic" w:eastAsiaTheme="minorEastAsia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22225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A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AF8">
              <w:rPr>
                <w:rFonts w:hint="eastAsia"/>
              </w:rPr>
              <w:t xml:space="preserve"> </w:t>
            </w:r>
            <w:r w:rsidR="00795AF8">
              <w:t>Tank Type</w:t>
            </w:r>
          </w:p>
          <w:p w14:paraId="1AF18308" w14:textId="4C60DDD7" w:rsidR="00795AF8" w:rsidRDefault="00A33460" w:rsidP="004B04EA">
            <w:pPr>
              <w:pStyle w:val="ListParagraph"/>
              <w:ind w:left="0"/>
            </w:pPr>
            <w:sdt>
              <w:sdtPr>
                <w:id w:val="154408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A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AF8">
              <w:rPr>
                <w:rFonts w:hint="eastAsia"/>
              </w:rPr>
              <w:t xml:space="preserve"> </w:t>
            </w:r>
            <w:r w:rsidR="009F02DA">
              <w:t>Tabletop</w:t>
            </w:r>
          </w:p>
        </w:tc>
        <w:tc>
          <w:tcPr>
            <w:tcW w:w="2302" w:type="dxa"/>
          </w:tcPr>
          <w:p w14:paraId="3E3C8A7F" w14:textId="77777777" w:rsidR="00795AF8" w:rsidRDefault="00A33460" w:rsidP="004B04EA">
            <w:pPr>
              <w:pStyle w:val="ListParagraph"/>
              <w:ind w:left="0"/>
            </w:pPr>
            <w:sdt>
              <w:sdtPr>
                <w:id w:val="-77640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A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AF8">
              <w:t xml:space="preserve">Rollers  </w:t>
            </w:r>
          </w:p>
          <w:p w14:paraId="3399F3A4" w14:textId="77777777" w:rsidR="00795AF8" w:rsidRDefault="00A33460" w:rsidP="004B04EA">
            <w:pPr>
              <w:pStyle w:val="ListParagraph"/>
              <w:ind w:left="0"/>
            </w:pPr>
            <w:sdt>
              <w:sdtPr>
                <w:id w:val="-178541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A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AF8">
              <w:t>Grated</w:t>
            </w:r>
          </w:p>
        </w:tc>
        <w:tc>
          <w:tcPr>
            <w:tcW w:w="2302" w:type="dxa"/>
          </w:tcPr>
          <w:p w14:paraId="593020CE" w14:textId="77777777" w:rsidR="00795AF8" w:rsidRDefault="00A33460" w:rsidP="004B04EA">
            <w:pPr>
              <w:pStyle w:val="ListParagraph"/>
              <w:ind w:left="0"/>
            </w:pPr>
            <w:sdt>
              <w:sdtPr>
                <w:id w:val="185321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A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AF8">
              <w:t xml:space="preserve">Yes </w:t>
            </w:r>
          </w:p>
          <w:p w14:paraId="3424BBB0" w14:textId="46878CC4" w:rsidR="00795AF8" w:rsidRDefault="00A33460" w:rsidP="004B04EA">
            <w:pPr>
              <w:pStyle w:val="ListParagraph"/>
              <w:ind w:left="0"/>
            </w:pPr>
            <w:sdt>
              <w:sdtPr>
                <w:id w:val="-19631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A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AF8">
              <w:t>No</w:t>
            </w:r>
          </w:p>
        </w:tc>
        <w:tc>
          <w:tcPr>
            <w:tcW w:w="2302" w:type="dxa"/>
          </w:tcPr>
          <w:p w14:paraId="4DD50A6E" w14:textId="77777777" w:rsidR="00FE50A0" w:rsidRDefault="00A33460" w:rsidP="00FE50A0">
            <w:pPr>
              <w:pStyle w:val="ListParagraph"/>
              <w:ind w:left="0"/>
            </w:pPr>
            <w:sdt>
              <w:sdtPr>
                <w:id w:val="-56764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50A0">
              <w:t xml:space="preserve">Yes    </w:t>
            </w:r>
          </w:p>
          <w:p w14:paraId="5B5C5347" w14:textId="00FE0B36" w:rsidR="00795AF8" w:rsidRDefault="00A33460" w:rsidP="00FE50A0">
            <w:pPr>
              <w:pStyle w:val="ListParagraph"/>
              <w:ind w:left="0"/>
            </w:pPr>
            <w:sdt>
              <w:sdtPr>
                <w:id w:val="-23270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50A0">
              <w:t>No</w:t>
            </w:r>
          </w:p>
        </w:tc>
      </w:tr>
    </w:tbl>
    <w:p w14:paraId="5D75633F" w14:textId="2FA30819" w:rsidR="00795AF8" w:rsidRDefault="00795AF8" w:rsidP="00795AF8">
      <w:pPr>
        <w:pStyle w:val="ListParagraph"/>
      </w:pPr>
    </w:p>
    <w:p w14:paraId="1C7A826C" w14:textId="77777777" w:rsidR="00F02FFF" w:rsidRDefault="00F02FFF" w:rsidP="00795AF8">
      <w:pPr>
        <w:pStyle w:val="ListParagraph"/>
      </w:pPr>
    </w:p>
    <w:p w14:paraId="71650101" w14:textId="02338141" w:rsidR="00FE50A0" w:rsidRPr="007F7984" w:rsidRDefault="00FE50A0" w:rsidP="004B04EA">
      <w:pPr>
        <w:pStyle w:val="ListParagraph"/>
        <w:numPr>
          <w:ilvl w:val="0"/>
          <w:numId w:val="15"/>
        </w:numPr>
        <w:rPr>
          <w:b/>
        </w:rPr>
      </w:pPr>
      <w:r w:rsidRPr="007F7984">
        <w:rPr>
          <w:b/>
        </w:rPr>
        <w:t>Drain Station</w:t>
      </w:r>
    </w:p>
    <w:tbl>
      <w:tblPr>
        <w:tblStyle w:val="TableGrid"/>
        <w:tblW w:w="4604" w:type="dxa"/>
        <w:tblInd w:w="720" w:type="dxa"/>
        <w:tblLook w:val="04A0" w:firstRow="1" w:lastRow="0" w:firstColumn="1" w:lastColumn="0" w:noHBand="0" w:noVBand="1"/>
      </w:tblPr>
      <w:tblGrid>
        <w:gridCol w:w="2302"/>
        <w:gridCol w:w="2302"/>
      </w:tblGrid>
      <w:tr w:rsidR="00194812" w14:paraId="1A464F3F" w14:textId="77777777" w:rsidTr="00194812">
        <w:trPr>
          <w:trHeight w:val="683"/>
        </w:trPr>
        <w:tc>
          <w:tcPr>
            <w:tcW w:w="2302" w:type="dxa"/>
          </w:tcPr>
          <w:p w14:paraId="6BCFF12D" w14:textId="77777777" w:rsidR="00194812" w:rsidRDefault="00194812" w:rsidP="00A77E1B">
            <w:pPr>
              <w:pStyle w:val="ListParagraph"/>
              <w:ind w:left="0"/>
            </w:pPr>
            <w:r>
              <w:t>Options:</w:t>
            </w:r>
          </w:p>
        </w:tc>
        <w:tc>
          <w:tcPr>
            <w:tcW w:w="2302" w:type="dxa"/>
          </w:tcPr>
          <w:p w14:paraId="23642B08" w14:textId="77777777" w:rsidR="00194812" w:rsidRDefault="00194812" w:rsidP="00A77E1B">
            <w:pPr>
              <w:pStyle w:val="ListParagraph"/>
              <w:ind w:left="0"/>
            </w:pPr>
            <w:r>
              <w:t>Work Surface</w:t>
            </w:r>
          </w:p>
        </w:tc>
      </w:tr>
      <w:tr w:rsidR="00194812" w14:paraId="3779630B" w14:textId="77777777" w:rsidTr="00194812">
        <w:trPr>
          <w:trHeight w:val="724"/>
        </w:trPr>
        <w:tc>
          <w:tcPr>
            <w:tcW w:w="2302" w:type="dxa"/>
          </w:tcPr>
          <w:p w14:paraId="165AE9DF" w14:textId="77777777" w:rsidR="00194812" w:rsidRDefault="00A33460" w:rsidP="00A77E1B">
            <w:pPr>
              <w:pStyle w:val="ListParagraph"/>
              <w:ind w:left="0"/>
              <w:rPr>
                <w:rFonts w:ascii="MS Gothic" w:eastAsiaTheme="minorEastAsia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63175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8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812">
              <w:rPr>
                <w:rFonts w:hint="eastAsia"/>
              </w:rPr>
              <w:t xml:space="preserve"> </w:t>
            </w:r>
            <w:r w:rsidR="00194812">
              <w:t>Tank Type</w:t>
            </w:r>
          </w:p>
          <w:p w14:paraId="38CADC84" w14:textId="661E0F17" w:rsidR="00194812" w:rsidRDefault="00A33460" w:rsidP="00A77E1B">
            <w:pPr>
              <w:pStyle w:val="ListParagraph"/>
              <w:ind w:left="0"/>
            </w:pPr>
            <w:sdt>
              <w:sdtPr>
                <w:id w:val="-125150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8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812">
              <w:rPr>
                <w:rFonts w:hint="eastAsia"/>
              </w:rPr>
              <w:t xml:space="preserve"> </w:t>
            </w:r>
            <w:r w:rsidR="001A5817">
              <w:t>Tabletop</w:t>
            </w:r>
          </w:p>
        </w:tc>
        <w:tc>
          <w:tcPr>
            <w:tcW w:w="2302" w:type="dxa"/>
          </w:tcPr>
          <w:p w14:paraId="597A78E3" w14:textId="77777777" w:rsidR="00194812" w:rsidRDefault="00A33460" w:rsidP="00A77E1B">
            <w:pPr>
              <w:pStyle w:val="ListParagraph"/>
              <w:ind w:left="0"/>
            </w:pPr>
            <w:sdt>
              <w:sdtPr>
                <w:id w:val="28068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8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812">
              <w:t xml:space="preserve">Rollers  </w:t>
            </w:r>
          </w:p>
          <w:p w14:paraId="4A7C7A80" w14:textId="77777777" w:rsidR="00194812" w:rsidRDefault="00A33460" w:rsidP="00A77E1B">
            <w:pPr>
              <w:pStyle w:val="ListParagraph"/>
              <w:ind w:left="0"/>
            </w:pPr>
            <w:sdt>
              <w:sdtPr>
                <w:id w:val="-166545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8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812">
              <w:t>Grated</w:t>
            </w:r>
          </w:p>
        </w:tc>
      </w:tr>
    </w:tbl>
    <w:p w14:paraId="0CF24F37" w14:textId="4B087DC4" w:rsidR="00FE50A0" w:rsidRDefault="00FE50A0" w:rsidP="00FE50A0">
      <w:pPr>
        <w:pStyle w:val="ListParagraph"/>
      </w:pPr>
    </w:p>
    <w:p w14:paraId="1FCDA797" w14:textId="77777777" w:rsidR="00F02FFF" w:rsidRDefault="00F02FFF" w:rsidP="00FE50A0">
      <w:pPr>
        <w:pStyle w:val="ListParagraph"/>
      </w:pPr>
    </w:p>
    <w:p w14:paraId="1B872828" w14:textId="5A3A10AE" w:rsidR="00106FD8" w:rsidRPr="007F7984" w:rsidRDefault="00106FD8" w:rsidP="004B04EA">
      <w:pPr>
        <w:pStyle w:val="ListParagraph"/>
        <w:numPr>
          <w:ilvl w:val="0"/>
          <w:numId w:val="15"/>
        </w:numPr>
        <w:rPr>
          <w:b/>
        </w:rPr>
      </w:pPr>
      <w:r w:rsidRPr="007F7984">
        <w:rPr>
          <w:b/>
        </w:rPr>
        <w:t>Dry</w:t>
      </w:r>
      <w:r w:rsidR="00FE50A0" w:rsidRPr="007F7984">
        <w:rPr>
          <w:b/>
        </w:rPr>
        <w:t>er Station</w:t>
      </w:r>
    </w:p>
    <w:tbl>
      <w:tblPr>
        <w:tblStyle w:val="TableGrid"/>
        <w:tblW w:w="6906" w:type="dxa"/>
        <w:tblInd w:w="720" w:type="dxa"/>
        <w:tblLook w:val="04A0" w:firstRow="1" w:lastRow="0" w:firstColumn="1" w:lastColumn="0" w:noHBand="0" w:noVBand="1"/>
      </w:tblPr>
      <w:tblGrid>
        <w:gridCol w:w="2302"/>
        <w:gridCol w:w="2302"/>
        <w:gridCol w:w="2302"/>
      </w:tblGrid>
      <w:tr w:rsidR="00194812" w14:paraId="09944194" w14:textId="77777777" w:rsidTr="00194812">
        <w:trPr>
          <w:trHeight w:val="683"/>
        </w:trPr>
        <w:tc>
          <w:tcPr>
            <w:tcW w:w="2302" w:type="dxa"/>
          </w:tcPr>
          <w:p w14:paraId="155E5FE8" w14:textId="77777777" w:rsidR="00194812" w:rsidRDefault="00194812" w:rsidP="004B04EA">
            <w:pPr>
              <w:pStyle w:val="ListParagraph"/>
              <w:ind w:left="0"/>
            </w:pPr>
            <w:r>
              <w:t>Options:</w:t>
            </w:r>
          </w:p>
        </w:tc>
        <w:tc>
          <w:tcPr>
            <w:tcW w:w="2302" w:type="dxa"/>
          </w:tcPr>
          <w:p w14:paraId="6091F4E9" w14:textId="77777777" w:rsidR="00194812" w:rsidRDefault="00194812" w:rsidP="004B04EA">
            <w:pPr>
              <w:pStyle w:val="ListParagraph"/>
              <w:ind w:left="0"/>
            </w:pPr>
            <w:r>
              <w:t>Work Surface</w:t>
            </w:r>
          </w:p>
        </w:tc>
        <w:tc>
          <w:tcPr>
            <w:tcW w:w="2302" w:type="dxa"/>
          </w:tcPr>
          <w:p w14:paraId="35DD65B9" w14:textId="77777777" w:rsidR="00194812" w:rsidRDefault="00194812" w:rsidP="004B04EA">
            <w:pPr>
              <w:pStyle w:val="ListParagraph"/>
              <w:ind w:left="0"/>
            </w:pPr>
            <w:r>
              <w:t>Split Roof for overhead crane</w:t>
            </w:r>
          </w:p>
        </w:tc>
      </w:tr>
      <w:tr w:rsidR="00194812" w14:paraId="05E610A6" w14:textId="77777777" w:rsidTr="00194812">
        <w:trPr>
          <w:trHeight w:val="724"/>
        </w:trPr>
        <w:tc>
          <w:tcPr>
            <w:tcW w:w="2302" w:type="dxa"/>
          </w:tcPr>
          <w:p w14:paraId="79A5AC8A" w14:textId="5D27A5DF" w:rsidR="00194812" w:rsidRPr="00FE50A0" w:rsidRDefault="00A33460" w:rsidP="004B04EA">
            <w:pPr>
              <w:pStyle w:val="ListParagraph"/>
              <w:ind w:left="0"/>
            </w:pPr>
            <w:sdt>
              <w:sdtPr>
                <w:rPr>
                  <w:rFonts w:ascii="MS Gothic" w:eastAsia="MS Gothic" w:hAnsi="MS Gothic"/>
                </w:rPr>
                <w:id w:val="-98084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8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812">
              <w:rPr>
                <w:rFonts w:hint="eastAsia"/>
              </w:rPr>
              <w:t xml:space="preserve"> </w:t>
            </w:r>
            <w:r w:rsidR="00194812">
              <w:t>Tunnel Type</w:t>
            </w:r>
          </w:p>
          <w:p w14:paraId="57D0766D" w14:textId="77777777" w:rsidR="00194812" w:rsidRDefault="00A33460" w:rsidP="004B04EA">
            <w:pPr>
              <w:pStyle w:val="ListParagraph"/>
              <w:ind w:left="0"/>
            </w:pPr>
            <w:sdt>
              <w:sdtPr>
                <w:id w:val="23267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8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812">
              <w:rPr>
                <w:rFonts w:hint="eastAsia"/>
              </w:rPr>
              <w:t xml:space="preserve"> </w:t>
            </w:r>
            <w:r w:rsidR="00194812">
              <w:t>Front Load</w:t>
            </w:r>
          </w:p>
          <w:p w14:paraId="1B5B2FE8" w14:textId="0897F190" w:rsidR="00194812" w:rsidRDefault="00A33460" w:rsidP="004B04EA">
            <w:pPr>
              <w:pStyle w:val="ListParagraph"/>
              <w:ind w:left="0"/>
            </w:pPr>
            <w:sdt>
              <w:sdtPr>
                <w:id w:val="-42418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8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812">
              <w:rPr>
                <w:rFonts w:hint="eastAsia"/>
              </w:rPr>
              <w:t xml:space="preserve"> </w:t>
            </w:r>
            <w:r w:rsidR="00194812">
              <w:t>Top Load</w:t>
            </w:r>
          </w:p>
        </w:tc>
        <w:tc>
          <w:tcPr>
            <w:tcW w:w="2302" w:type="dxa"/>
          </w:tcPr>
          <w:p w14:paraId="14499925" w14:textId="77777777" w:rsidR="00194812" w:rsidRDefault="00A33460" w:rsidP="004B04EA">
            <w:pPr>
              <w:pStyle w:val="ListParagraph"/>
              <w:ind w:left="0"/>
            </w:pPr>
            <w:sdt>
              <w:sdtPr>
                <w:id w:val="101950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8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812">
              <w:t xml:space="preserve">Rollers  </w:t>
            </w:r>
          </w:p>
          <w:p w14:paraId="6684ED51" w14:textId="77777777" w:rsidR="00194812" w:rsidRDefault="00A33460" w:rsidP="004B04EA">
            <w:pPr>
              <w:pStyle w:val="ListParagraph"/>
              <w:ind w:left="0"/>
            </w:pPr>
            <w:sdt>
              <w:sdtPr>
                <w:id w:val="1057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8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812">
              <w:t>Grated</w:t>
            </w:r>
          </w:p>
        </w:tc>
        <w:tc>
          <w:tcPr>
            <w:tcW w:w="2302" w:type="dxa"/>
          </w:tcPr>
          <w:p w14:paraId="1F26A853" w14:textId="77777777" w:rsidR="00194812" w:rsidRDefault="00A33460" w:rsidP="004B04EA">
            <w:pPr>
              <w:pStyle w:val="ListParagraph"/>
              <w:ind w:left="0"/>
            </w:pPr>
            <w:sdt>
              <w:sdtPr>
                <w:id w:val="-135256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8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812">
              <w:t xml:space="preserve">Yes    </w:t>
            </w:r>
          </w:p>
          <w:p w14:paraId="29142BEE" w14:textId="77777777" w:rsidR="00194812" w:rsidRDefault="00A33460" w:rsidP="004B04EA">
            <w:pPr>
              <w:pStyle w:val="ListParagraph"/>
              <w:ind w:left="0"/>
            </w:pPr>
            <w:sdt>
              <w:sdtPr>
                <w:id w:val="-173353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8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812">
              <w:t>No</w:t>
            </w:r>
          </w:p>
        </w:tc>
      </w:tr>
    </w:tbl>
    <w:p w14:paraId="25F5D3A6" w14:textId="4BD49688" w:rsidR="00795AF8" w:rsidRDefault="00795AF8" w:rsidP="00795AF8">
      <w:pPr>
        <w:pStyle w:val="ListParagraph"/>
      </w:pPr>
    </w:p>
    <w:p w14:paraId="359FB5A6" w14:textId="65D7D99E" w:rsidR="00F02FFF" w:rsidRDefault="00F02FFF" w:rsidP="00795AF8">
      <w:pPr>
        <w:pStyle w:val="ListParagraph"/>
      </w:pPr>
    </w:p>
    <w:p w14:paraId="24C46262" w14:textId="1CFF173B" w:rsidR="00F02FFF" w:rsidRDefault="00F02FFF" w:rsidP="00795AF8">
      <w:pPr>
        <w:pStyle w:val="ListParagraph"/>
      </w:pPr>
    </w:p>
    <w:p w14:paraId="012AECCF" w14:textId="66CB616B" w:rsidR="00F02FFF" w:rsidRDefault="00F02FFF" w:rsidP="00795AF8">
      <w:pPr>
        <w:pStyle w:val="ListParagraph"/>
      </w:pPr>
    </w:p>
    <w:p w14:paraId="236523C2" w14:textId="7A199F44" w:rsidR="00F02FFF" w:rsidRDefault="00F02FFF" w:rsidP="00795AF8">
      <w:pPr>
        <w:pStyle w:val="ListParagraph"/>
      </w:pPr>
    </w:p>
    <w:p w14:paraId="43FFF315" w14:textId="4D1D3E60" w:rsidR="00F02FFF" w:rsidRDefault="00F02FFF" w:rsidP="00795AF8">
      <w:pPr>
        <w:pStyle w:val="ListParagraph"/>
      </w:pPr>
    </w:p>
    <w:p w14:paraId="75EEC93B" w14:textId="77777777" w:rsidR="00F02FFF" w:rsidRDefault="00F02FFF" w:rsidP="00795AF8">
      <w:pPr>
        <w:pStyle w:val="ListParagraph"/>
      </w:pPr>
    </w:p>
    <w:p w14:paraId="1B5FD165" w14:textId="4DE145C2" w:rsidR="00106FD8" w:rsidRPr="007F7984" w:rsidRDefault="00106FD8" w:rsidP="004B04EA">
      <w:pPr>
        <w:pStyle w:val="ListParagraph"/>
        <w:numPr>
          <w:ilvl w:val="0"/>
          <w:numId w:val="15"/>
        </w:numPr>
        <w:rPr>
          <w:b/>
        </w:rPr>
      </w:pPr>
      <w:r w:rsidRPr="007F7984">
        <w:rPr>
          <w:b/>
        </w:rPr>
        <w:lastRenderedPageBreak/>
        <w:t>Developer</w:t>
      </w:r>
      <w:r w:rsidR="00FE50A0" w:rsidRPr="007F7984">
        <w:rPr>
          <w:b/>
        </w:rPr>
        <w:t xml:space="preserve"> Station</w:t>
      </w:r>
    </w:p>
    <w:tbl>
      <w:tblPr>
        <w:tblStyle w:val="TableGrid"/>
        <w:tblW w:w="6906" w:type="dxa"/>
        <w:tblInd w:w="720" w:type="dxa"/>
        <w:tblLook w:val="04A0" w:firstRow="1" w:lastRow="0" w:firstColumn="1" w:lastColumn="0" w:noHBand="0" w:noVBand="1"/>
      </w:tblPr>
      <w:tblGrid>
        <w:gridCol w:w="2302"/>
        <w:gridCol w:w="2302"/>
        <w:gridCol w:w="2302"/>
      </w:tblGrid>
      <w:tr w:rsidR="00194812" w14:paraId="7B2C85F5" w14:textId="77777777" w:rsidTr="00194812">
        <w:trPr>
          <w:trHeight w:val="683"/>
        </w:trPr>
        <w:tc>
          <w:tcPr>
            <w:tcW w:w="2302" w:type="dxa"/>
          </w:tcPr>
          <w:p w14:paraId="0B3980E1" w14:textId="77777777" w:rsidR="00194812" w:rsidRDefault="00194812" w:rsidP="004B04EA">
            <w:pPr>
              <w:pStyle w:val="ListParagraph"/>
              <w:ind w:left="0"/>
            </w:pPr>
            <w:r>
              <w:t>Options:</w:t>
            </w:r>
          </w:p>
        </w:tc>
        <w:tc>
          <w:tcPr>
            <w:tcW w:w="2302" w:type="dxa"/>
          </w:tcPr>
          <w:p w14:paraId="3811DD47" w14:textId="77777777" w:rsidR="00194812" w:rsidRDefault="00194812" w:rsidP="004B04EA">
            <w:pPr>
              <w:pStyle w:val="ListParagraph"/>
              <w:ind w:left="0"/>
            </w:pPr>
            <w:r>
              <w:t>Work Surface</w:t>
            </w:r>
          </w:p>
        </w:tc>
        <w:tc>
          <w:tcPr>
            <w:tcW w:w="2302" w:type="dxa"/>
          </w:tcPr>
          <w:p w14:paraId="086DE666" w14:textId="77777777" w:rsidR="00194812" w:rsidRDefault="00194812" w:rsidP="004B04EA">
            <w:pPr>
              <w:pStyle w:val="ListParagraph"/>
              <w:ind w:left="0"/>
            </w:pPr>
            <w:r>
              <w:t>Split Roof for overhead crane</w:t>
            </w:r>
          </w:p>
        </w:tc>
      </w:tr>
      <w:tr w:rsidR="00194812" w14:paraId="1096A52B" w14:textId="77777777" w:rsidTr="00194812">
        <w:trPr>
          <w:trHeight w:val="724"/>
        </w:trPr>
        <w:tc>
          <w:tcPr>
            <w:tcW w:w="2302" w:type="dxa"/>
          </w:tcPr>
          <w:p w14:paraId="49BE09D3" w14:textId="77777777" w:rsidR="00194812" w:rsidRPr="00FE50A0" w:rsidRDefault="00A33460" w:rsidP="006F60E0">
            <w:pPr>
              <w:pStyle w:val="ListParagraph"/>
              <w:ind w:left="0"/>
            </w:pPr>
            <w:sdt>
              <w:sdtPr>
                <w:rPr>
                  <w:rFonts w:ascii="MS Gothic" w:eastAsia="MS Gothic" w:hAnsi="MS Gothic"/>
                </w:rPr>
                <w:id w:val="-132820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8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812">
              <w:rPr>
                <w:rFonts w:hint="eastAsia"/>
              </w:rPr>
              <w:t xml:space="preserve"> </w:t>
            </w:r>
            <w:r w:rsidR="00194812">
              <w:t>Tunnel Type</w:t>
            </w:r>
          </w:p>
          <w:p w14:paraId="1A8BC6B6" w14:textId="77777777" w:rsidR="00194812" w:rsidRDefault="00A33460" w:rsidP="006F60E0">
            <w:pPr>
              <w:pStyle w:val="ListParagraph"/>
              <w:ind w:left="0"/>
            </w:pPr>
            <w:sdt>
              <w:sdtPr>
                <w:id w:val="213065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8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812">
              <w:rPr>
                <w:rFonts w:hint="eastAsia"/>
              </w:rPr>
              <w:t xml:space="preserve"> </w:t>
            </w:r>
            <w:r w:rsidR="00194812">
              <w:t>Front Load</w:t>
            </w:r>
          </w:p>
          <w:p w14:paraId="2AC47E67" w14:textId="7F52EC89" w:rsidR="00194812" w:rsidRDefault="00A33460" w:rsidP="006F60E0">
            <w:pPr>
              <w:pStyle w:val="ListParagraph"/>
              <w:ind w:left="0"/>
            </w:pPr>
            <w:sdt>
              <w:sdtPr>
                <w:id w:val="-29630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8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812">
              <w:rPr>
                <w:rFonts w:hint="eastAsia"/>
              </w:rPr>
              <w:t xml:space="preserve"> </w:t>
            </w:r>
            <w:r w:rsidR="00194812">
              <w:t>Top Load</w:t>
            </w:r>
          </w:p>
        </w:tc>
        <w:tc>
          <w:tcPr>
            <w:tcW w:w="2302" w:type="dxa"/>
          </w:tcPr>
          <w:p w14:paraId="4F31F3D5" w14:textId="77777777" w:rsidR="00194812" w:rsidRDefault="00A33460" w:rsidP="004B04EA">
            <w:pPr>
              <w:pStyle w:val="ListParagraph"/>
              <w:ind w:left="0"/>
            </w:pPr>
            <w:sdt>
              <w:sdtPr>
                <w:id w:val="-136698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8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812">
              <w:t xml:space="preserve">Rollers  </w:t>
            </w:r>
          </w:p>
          <w:p w14:paraId="4A6417FB" w14:textId="77777777" w:rsidR="00194812" w:rsidRDefault="00A33460" w:rsidP="004B04EA">
            <w:pPr>
              <w:pStyle w:val="ListParagraph"/>
              <w:ind w:left="0"/>
            </w:pPr>
            <w:sdt>
              <w:sdtPr>
                <w:id w:val="152313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8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812">
              <w:t>Grated</w:t>
            </w:r>
          </w:p>
        </w:tc>
        <w:tc>
          <w:tcPr>
            <w:tcW w:w="2302" w:type="dxa"/>
          </w:tcPr>
          <w:p w14:paraId="725E6DAD" w14:textId="77777777" w:rsidR="00194812" w:rsidRDefault="00A33460" w:rsidP="004B04EA">
            <w:pPr>
              <w:pStyle w:val="ListParagraph"/>
              <w:ind w:left="0"/>
            </w:pPr>
            <w:sdt>
              <w:sdtPr>
                <w:id w:val="-43444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8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812">
              <w:t xml:space="preserve">Yes    </w:t>
            </w:r>
          </w:p>
          <w:p w14:paraId="2BA268AE" w14:textId="77777777" w:rsidR="00194812" w:rsidRDefault="00A33460" w:rsidP="004B04EA">
            <w:pPr>
              <w:pStyle w:val="ListParagraph"/>
              <w:ind w:left="0"/>
            </w:pPr>
            <w:sdt>
              <w:sdtPr>
                <w:id w:val="112735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8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812">
              <w:t>No</w:t>
            </w:r>
          </w:p>
        </w:tc>
      </w:tr>
    </w:tbl>
    <w:p w14:paraId="554A0466" w14:textId="139790D4" w:rsidR="00F02FFF" w:rsidRDefault="00F02FFF" w:rsidP="00795AF8">
      <w:pPr>
        <w:pStyle w:val="ListParagraph"/>
      </w:pPr>
    </w:p>
    <w:p w14:paraId="389BCB57" w14:textId="77777777" w:rsidR="00F02FFF" w:rsidRDefault="00F02FFF" w:rsidP="00795AF8">
      <w:pPr>
        <w:pStyle w:val="ListParagraph"/>
      </w:pPr>
    </w:p>
    <w:p w14:paraId="6146AFC2" w14:textId="7C897789" w:rsidR="00106FD8" w:rsidRPr="007F7984" w:rsidRDefault="00106FD8" w:rsidP="004B04EA">
      <w:pPr>
        <w:pStyle w:val="ListParagraph"/>
        <w:numPr>
          <w:ilvl w:val="0"/>
          <w:numId w:val="15"/>
        </w:numPr>
        <w:rPr>
          <w:b/>
        </w:rPr>
      </w:pPr>
      <w:r w:rsidRPr="007F7984">
        <w:rPr>
          <w:b/>
        </w:rPr>
        <w:t>Dwell</w:t>
      </w:r>
      <w:r w:rsidR="006F60E0" w:rsidRPr="007F7984">
        <w:rPr>
          <w:b/>
        </w:rPr>
        <w:t xml:space="preserve"> / Rest</w:t>
      </w:r>
      <w:r w:rsidR="00FE50A0" w:rsidRPr="007F7984">
        <w:rPr>
          <w:b/>
        </w:rPr>
        <w:t xml:space="preserve"> Station 2</w:t>
      </w:r>
    </w:p>
    <w:tbl>
      <w:tblPr>
        <w:tblStyle w:val="TableGrid"/>
        <w:tblW w:w="4604" w:type="dxa"/>
        <w:tblInd w:w="720" w:type="dxa"/>
        <w:tblLook w:val="04A0" w:firstRow="1" w:lastRow="0" w:firstColumn="1" w:lastColumn="0" w:noHBand="0" w:noVBand="1"/>
      </w:tblPr>
      <w:tblGrid>
        <w:gridCol w:w="2302"/>
        <w:gridCol w:w="2302"/>
      </w:tblGrid>
      <w:tr w:rsidR="00194812" w14:paraId="6EDB2F66" w14:textId="77777777" w:rsidTr="00194812">
        <w:trPr>
          <w:trHeight w:val="683"/>
        </w:trPr>
        <w:tc>
          <w:tcPr>
            <w:tcW w:w="2302" w:type="dxa"/>
          </w:tcPr>
          <w:p w14:paraId="195F6870" w14:textId="1351E117" w:rsidR="00194812" w:rsidRDefault="00194812" w:rsidP="006F60E0">
            <w:pPr>
              <w:pStyle w:val="ListParagraph"/>
              <w:ind w:left="0"/>
            </w:pPr>
            <w:r>
              <w:t>Length</w:t>
            </w:r>
          </w:p>
        </w:tc>
        <w:tc>
          <w:tcPr>
            <w:tcW w:w="2302" w:type="dxa"/>
          </w:tcPr>
          <w:p w14:paraId="3A4EDB3D" w14:textId="77777777" w:rsidR="00194812" w:rsidRDefault="00194812" w:rsidP="006F60E0">
            <w:pPr>
              <w:pStyle w:val="ListParagraph"/>
              <w:ind w:left="0"/>
            </w:pPr>
            <w:r>
              <w:t>Work Surface</w:t>
            </w:r>
          </w:p>
        </w:tc>
      </w:tr>
      <w:tr w:rsidR="00194812" w14:paraId="1C6CC3E4" w14:textId="77777777" w:rsidTr="00194812">
        <w:trPr>
          <w:trHeight w:val="724"/>
        </w:trPr>
        <w:tc>
          <w:tcPr>
            <w:tcW w:w="2302" w:type="dxa"/>
          </w:tcPr>
          <w:p w14:paraId="4734F8B6" w14:textId="77777777" w:rsidR="00194812" w:rsidRDefault="00194812" w:rsidP="006F60E0">
            <w:pPr>
              <w:pStyle w:val="ListParagraph"/>
              <w:ind w:left="0"/>
              <w:rPr>
                <w:rFonts w:ascii="MS Gothic" w:eastAsiaTheme="minorEastAsia" w:hAnsi="MS Gothic"/>
              </w:rPr>
            </w:pPr>
          </w:p>
          <w:p w14:paraId="4925D7CB" w14:textId="7CBDED03" w:rsidR="00194812" w:rsidRPr="00106FD8" w:rsidRDefault="00A33460" w:rsidP="006F60E0">
            <w:pPr>
              <w:pStyle w:val="ListParagraph"/>
              <w:ind w:left="0"/>
              <w:rPr>
                <w:rFonts w:ascii="MS Gothic" w:eastAsia="MS Gothic" w:hAnsi="MS Gothic"/>
              </w:rPr>
            </w:pPr>
            <w:sdt>
              <w:sdtPr>
                <w:id w:val="-1400209916"/>
                <w:placeholder>
                  <w:docPart w:val="4A03A23887BA4EA3A825A597DC4448D5"/>
                </w:placeholder>
                <w:text/>
              </w:sdtPr>
              <w:sdtEndPr/>
              <w:sdtContent>
                <w:r w:rsidR="00194812">
                  <w:t xml:space="preserve"> ft</w:t>
                </w:r>
              </w:sdtContent>
            </w:sdt>
          </w:p>
        </w:tc>
        <w:tc>
          <w:tcPr>
            <w:tcW w:w="2302" w:type="dxa"/>
          </w:tcPr>
          <w:p w14:paraId="161823E9" w14:textId="77777777" w:rsidR="00194812" w:rsidRDefault="00A33460" w:rsidP="006F60E0">
            <w:pPr>
              <w:pStyle w:val="ListParagraph"/>
              <w:ind w:left="0"/>
            </w:pPr>
            <w:sdt>
              <w:sdtPr>
                <w:id w:val="171268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8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812">
              <w:t xml:space="preserve">Rollers  </w:t>
            </w:r>
          </w:p>
          <w:p w14:paraId="37265379" w14:textId="77777777" w:rsidR="00194812" w:rsidRDefault="00A33460" w:rsidP="006F60E0">
            <w:pPr>
              <w:pStyle w:val="ListParagraph"/>
              <w:ind w:left="0"/>
            </w:pPr>
            <w:sdt>
              <w:sdtPr>
                <w:id w:val="19104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8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812">
              <w:t>Grated</w:t>
            </w:r>
          </w:p>
        </w:tc>
      </w:tr>
    </w:tbl>
    <w:p w14:paraId="23369C43" w14:textId="64AACCE6" w:rsidR="00795AF8" w:rsidRDefault="00795AF8" w:rsidP="00795AF8">
      <w:pPr>
        <w:pStyle w:val="ListParagraph"/>
      </w:pPr>
    </w:p>
    <w:p w14:paraId="07838620" w14:textId="77777777" w:rsidR="00F02FFF" w:rsidRDefault="00F02FFF" w:rsidP="00795AF8">
      <w:pPr>
        <w:pStyle w:val="ListParagraph"/>
      </w:pPr>
    </w:p>
    <w:p w14:paraId="46B4E890" w14:textId="12FA6320" w:rsidR="00106FD8" w:rsidRPr="007F7984" w:rsidRDefault="00106FD8" w:rsidP="004B04EA">
      <w:pPr>
        <w:pStyle w:val="ListParagraph"/>
        <w:numPr>
          <w:ilvl w:val="0"/>
          <w:numId w:val="15"/>
        </w:numPr>
        <w:rPr>
          <w:b/>
        </w:rPr>
      </w:pPr>
      <w:r w:rsidRPr="007F7984">
        <w:rPr>
          <w:b/>
        </w:rPr>
        <w:t>Inspect</w:t>
      </w:r>
      <w:r w:rsidR="00795AF8" w:rsidRPr="007F7984">
        <w:rPr>
          <w:b/>
        </w:rPr>
        <w:t>ion</w:t>
      </w:r>
      <w:r w:rsidR="00FE50A0" w:rsidRPr="007F7984">
        <w:rPr>
          <w:b/>
        </w:rPr>
        <w:t xml:space="preserve"> Station</w:t>
      </w:r>
    </w:p>
    <w:tbl>
      <w:tblPr>
        <w:tblStyle w:val="TableGrid"/>
        <w:tblW w:w="9208" w:type="dxa"/>
        <w:tblInd w:w="720" w:type="dxa"/>
        <w:tblLook w:val="04A0" w:firstRow="1" w:lastRow="0" w:firstColumn="1" w:lastColumn="0" w:noHBand="0" w:noVBand="1"/>
      </w:tblPr>
      <w:tblGrid>
        <w:gridCol w:w="2302"/>
        <w:gridCol w:w="2302"/>
        <w:gridCol w:w="2302"/>
        <w:gridCol w:w="2302"/>
      </w:tblGrid>
      <w:tr w:rsidR="00795AF8" w14:paraId="7A2FD9F8" w14:textId="77777777" w:rsidTr="004B04EA">
        <w:trPr>
          <w:trHeight w:val="683"/>
        </w:trPr>
        <w:tc>
          <w:tcPr>
            <w:tcW w:w="2302" w:type="dxa"/>
          </w:tcPr>
          <w:p w14:paraId="20DCCA37" w14:textId="7EE7BB70" w:rsidR="00795AF8" w:rsidRDefault="006F60E0" w:rsidP="004B04EA">
            <w:pPr>
              <w:pStyle w:val="ListParagraph"/>
              <w:ind w:left="0"/>
            </w:pPr>
            <w:r>
              <w:t>Working Area</w:t>
            </w:r>
          </w:p>
        </w:tc>
        <w:tc>
          <w:tcPr>
            <w:tcW w:w="2302" w:type="dxa"/>
          </w:tcPr>
          <w:p w14:paraId="51465B3F" w14:textId="77777777" w:rsidR="00795AF8" w:rsidRDefault="00795AF8" w:rsidP="004B04EA">
            <w:pPr>
              <w:pStyle w:val="ListParagraph"/>
              <w:ind w:left="0"/>
            </w:pPr>
            <w:r>
              <w:t>Work Surface</w:t>
            </w:r>
          </w:p>
        </w:tc>
        <w:tc>
          <w:tcPr>
            <w:tcW w:w="2302" w:type="dxa"/>
          </w:tcPr>
          <w:p w14:paraId="132773BB" w14:textId="03D8B303" w:rsidR="00795AF8" w:rsidRDefault="006F60E0" w:rsidP="004B04EA">
            <w:pPr>
              <w:pStyle w:val="ListParagraph"/>
              <w:ind w:left="0"/>
            </w:pPr>
            <w:r>
              <w:t>UV Lamps</w:t>
            </w:r>
          </w:p>
        </w:tc>
        <w:tc>
          <w:tcPr>
            <w:tcW w:w="2302" w:type="dxa"/>
          </w:tcPr>
          <w:p w14:paraId="6B8F795D" w14:textId="77777777" w:rsidR="00795AF8" w:rsidRDefault="00795AF8" w:rsidP="004B04EA">
            <w:pPr>
              <w:pStyle w:val="ListParagraph"/>
              <w:ind w:left="0"/>
            </w:pPr>
            <w:r>
              <w:t>Split Roof for overhead crane</w:t>
            </w:r>
          </w:p>
        </w:tc>
      </w:tr>
      <w:tr w:rsidR="00795AF8" w14:paraId="6C13EB5B" w14:textId="77777777" w:rsidTr="004B04EA">
        <w:trPr>
          <w:trHeight w:val="724"/>
        </w:trPr>
        <w:tc>
          <w:tcPr>
            <w:tcW w:w="2302" w:type="dxa"/>
          </w:tcPr>
          <w:p w14:paraId="2E4DC631" w14:textId="488C0E87" w:rsidR="00795AF8" w:rsidRDefault="006F60E0" w:rsidP="004B04EA">
            <w:pPr>
              <w:pStyle w:val="ListParagraph"/>
              <w:ind w:left="0"/>
            </w:pPr>
            <w:r>
              <w:t xml:space="preserve">Length: </w:t>
            </w:r>
          </w:p>
          <w:p w14:paraId="7189A20A" w14:textId="77777777" w:rsidR="006F60E0" w:rsidRDefault="006F60E0" w:rsidP="004B04EA">
            <w:pPr>
              <w:pStyle w:val="ListParagraph"/>
              <w:ind w:left="0"/>
            </w:pPr>
          </w:p>
          <w:p w14:paraId="18D252AB" w14:textId="5CFBF252" w:rsidR="006F60E0" w:rsidRDefault="006F60E0" w:rsidP="004B04EA">
            <w:pPr>
              <w:pStyle w:val="ListParagraph"/>
              <w:ind w:left="0"/>
            </w:pPr>
            <w:r>
              <w:t xml:space="preserve">Width: </w:t>
            </w:r>
          </w:p>
        </w:tc>
        <w:tc>
          <w:tcPr>
            <w:tcW w:w="2302" w:type="dxa"/>
          </w:tcPr>
          <w:p w14:paraId="57BA2E9B" w14:textId="6900CF18" w:rsidR="00795AF8" w:rsidRDefault="00A33460" w:rsidP="004B04EA">
            <w:pPr>
              <w:pStyle w:val="ListParagraph"/>
              <w:ind w:left="0"/>
            </w:pPr>
            <w:sdt>
              <w:sdtPr>
                <w:id w:val="172510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A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60E0">
              <w:t xml:space="preserve"> HDF</w:t>
            </w:r>
            <w:r w:rsidR="00795AF8">
              <w:t xml:space="preserve"> </w:t>
            </w:r>
          </w:p>
          <w:p w14:paraId="129C9583" w14:textId="0476D610" w:rsidR="006F60E0" w:rsidRDefault="00A33460" w:rsidP="006F60E0">
            <w:pPr>
              <w:pStyle w:val="ListParagraph"/>
              <w:ind w:left="0"/>
            </w:pPr>
            <w:sdt>
              <w:sdtPr>
                <w:id w:val="166696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0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60E0">
              <w:t xml:space="preserve"> Rollers  </w:t>
            </w:r>
          </w:p>
          <w:p w14:paraId="1C9ACAE6" w14:textId="096FA931" w:rsidR="006F60E0" w:rsidRDefault="00A33460" w:rsidP="004B04EA">
            <w:pPr>
              <w:pStyle w:val="ListParagraph"/>
              <w:ind w:left="0"/>
            </w:pPr>
            <w:sdt>
              <w:sdtPr>
                <w:id w:val="197524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0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60E0">
              <w:t xml:space="preserve"> Grated</w:t>
            </w:r>
          </w:p>
        </w:tc>
        <w:tc>
          <w:tcPr>
            <w:tcW w:w="2302" w:type="dxa"/>
          </w:tcPr>
          <w:p w14:paraId="088946D5" w14:textId="7DDB0E02" w:rsidR="006F60E0" w:rsidRDefault="00A33460" w:rsidP="006F60E0">
            <w:pPr>
              <w:pStyle w:val="ListParagraph"/>
              <w:ind w:left="0"/>
            </w:pPr>
            <w:sdt>
              <w:sdtPr>
                <w:id w:val="56160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0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60E0">
              <w:t xml:space="preserve"> </w:t>
            </w:r>
            <w:r w:rsidR="009F02DA">
              <w:t>ZUV-4</w:t>
            </w:r>
          </w:p>
          <w:p w14:paraId="156EFC13" w14:textId="3AA45BA2" w:rsidR="006F60E0" w:rsidRDefault="00A33460" w:rsidP="006F60E0">
            <w:pPr>
              <w:pStyle w:val="ListParagraph"/>
              <w:ind w:left="0"/>
            </w:pPr>
            <w:sdt>
              <w:sdtPr>
                <w:id w:val="73020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0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60E0">
              <w:t xml:space="preserve"> </w:t>
            </w:r>
            <w:r w:rsidR="009F02DA">
              <w:t>ZUV-20</w:t>
            </w:r>
          </w:p>
          <w:p w14:paraId="5DC91C33" w14:textId="04DA31B9" w:rsidR="006F60E0" w:rsidRDefault="00A33460" w:rsidP="006F60E0">
            <w:pPr>
              <w:pStyle w:val="ListParagraph"/>
              <w:ind w:left="0"/>
            </w:pPr>
            <w:sdt>
              <w:sdtPr>
                <w:id w:val="-137569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0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60E0">
              <w:t xml:space="preserve"> </w:t>
            </w:r>
            <w:r w:rsidR="006263A0">
              <w:t>ZUV-6</w:t>
            </w:r>
          </w:p>
          <w:p w14:paraId="7966A42E" w14:textId="48261C05" w:rsidR="00795AF8" w:rsidRDefault="00A33460" w:rsidP="006F60E0">
            <w:pPr>
              <w:pStyle w:val="ListParagraph"/>
              <w:ind w:left="0"/>
            </w:pPr>
            <w:sdt>
              <w:sdtPr>
                <w:id w:val="38023518"/>
                <w:placeholder>
                  <w:docPart w:val="99AB86CB9919405994DDC919C72DBC19"/>
                </w:placeholder>
                <w:text/>
              </w:sdtPr>
              <w:sdtEndPr/>
              <w:sdtContent>
                <w:r w:rsidR="006F60E0">
                  <w:t xml:space="preserve">Quantity:    </w:t>
                </w:r>
              </w:sdtContent>
            </w:sdt>
          </w:p>
        </w:tc>
        <w:tc>
          <w:tcPr>
            <w:tcW w:w="2302" w:type="dxa"/>
          </w:tcPr>
          <w:p w14:paraId="71B5759D" w14:textId="77777777" w:rsidR="00795AF8" w:rsidRDefault="00A33460" w:rsidP="004B04EA">
            <w:pPr>
              <w:pStyle w:val="ListParagraph"/>
              <w:ind w:left="0"/>
            </w:pPr>
            <w:sdt>
              <w:sdtPr>
                <w:id w:val="200686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A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AF8">
              <w:t xml:space="preserve">Yes    </w:t>
            </w:r>
          </w:p>
          <w:p w14:paraId="596E0072" w14:textId="77777777" w:rsidR="00795AF8" w:rsidRDefault="00A33460" w:rsidP="004B04EA">
            <w:pPr>
              <w:pStyle w:val="ListParagraph"/>
              <w:ind w:left="0"/>
            </w:pPr>
            <w:sdt>
              <w:sdtPr>
                <w:id w:val="-158067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A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AF8">
              <w:t>No</w:t>
            </w:r>
          </w:p>
        </w:tc>
      </w:tr>
    </w:tbl>
    <w:p w14:paraId="2CA70620" w14:textId="4031DBFF" w:rsidR="00E91DC7" w:rsidRDefault="00E91DC7" w:rsidP="00106FD8">
      <w:pPr>
        <w:tabs>
          <w:tab w:val="left" w:pos="2520"/>
        </w:tabs>
        <w:ind w:left="2520" w:hanging="2520"/>
      </w:pPr>
    </w:p>
    <w:p w14:paraId="7708D471" w14:textId="77777777" w:rsidR="007F7984" w:rsidRDefault="007F7984" w:rsidP="007F7984">
      <w:r>
        <w:t xml:space="preserve">Drain Quantity: </w:t>
      </w:r>
      <w:sdt>
        <w:sdtPr>
          <w:id w:val="142474620"/>
          <w:placeholder>
            <w:docPart w:val="558E636BBB544F7CA099ED46B6C8CC49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6A71E396" w14:textId="296F62A9" w:rsidR="00B52AA4" w:rsidRDefault="007F7984" w:rsidP="006263A0">
      <w:r>
        <w:t xml:space="preserve">Rest </w:t>
      </w:r>
      <w:r w:rsidR="001A5817">
        <w:t>Quantity (</w:t>
      </w:r>
      <w:r>
        <w:t xml:space="preserve">Stations and parts): </w:t>
      </w:r>
      <w:sdt>
        <w:sdtPr>
          <w:id w:val="-213810523"/>
          <w:placeholder>
            <w:docPart w:val="DB68D870BED8455DA316D2CB72D7482A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  <w:bookmarkEnd w:id="0"/>
    </w:p>
    <w:p w14:paraId="001A8C65" w14:textId="77777777" w:rsidR="008217E7" w:rsidRPr="006263A0" w:rsidRDefault="008217E7" w:rsidP="008217E7">
      <w:pPr>
        <w:pStyle w:val="Heading1"/>
        <w:jc w:val="center"/>
        <w:rPr>
          <w:rFonts w:ascii="Bahnschrift Light" w:hAnsi="Bahnschrift Light"/>
          <w:b/>
          <w:bCs w:val="0"/>
          <w:color w:val="598E18" w:themeColor="accent1" w:themeShade="BF"/>
          <w:sz w:val="28"/>
          <w:szCs w:val="24"/>
        </w:rPr>
      </w:pPr>
      <w:r w:rsidRPr="006263A0">
        <w:rPr>
          <w:rFonts w:ascii="Bahnschrift Light" w:hAnsi="Bahnschrift Light"/>
          <w:b/>
          <w:bCs w:val="0"/>
          <w:color w:val="598E18" w:themeColor="accent1" w:themeShade="BF"/>
          <w:sz w:val="28"/>
          <w:szCs w:val="24"/>
        </w:rPr>
        <w:t>Company Information</w:t>
      </w:r>
    </w:p>
    <w:p w14:paraId="15889D31" w14:textId="77777777" w:rsidR="008217E7" w:rsidRDefault="008217E7" w:rsidP="008217E7">
      <w:r>
        <w:t xml:space="preserve">Company Name: </w:t>
      </w:r>
      <w:sdt>
        <w:sdtPr>
          <w:id w:val="267820875"/>
          <w:placeholder>
            <w:docPart w:val="7F1D35A88FE64D468C09E84B1F725CFC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35031182" w14:textId="77777777" w:rsidR="008217E7" w:rsidRDefault="008217E7" w:rsidP="008217E7">
      <w:r>
        <w:t xml:space="preserve">Address: </w:t>
      </w:r>
      <w:sdt>
        <w:sdtPr>
          <w:id w:val="418847456"/>
          <w:placeholder>
            <w:docPart w:val="A37138625D604160842536D5E26C82B1"/>
          </w:placeholder>
          <w:showingPlcHdr/>
          <w:text/>
        </w:sdtPr>
        <w:sdtEndPr/>
        <w:sdtContent>
          <w:r>
            <w:rPr>
              <w:rStyle w:val="PlaceholderText"/>
            </w:rPr>
            <w:t>E</w:t>
          </w:r>
          <w:r w:rsidRPr="00C56B1B">
            <w:rPr>
              <w:rStyle w:val="PlaceholderText"/>
            </w:rPr>
            <w:t>nter text</w:t>
          </w:r>
        </w:sdtContent>
      </w:sdt>
      <w:r>
        <w:t xml:space="preserve">  </w:t>
      </w:r>
    </w:p>
    <w:p w14:paraId="51C36C9E" w14:textId="77777777" w:rsidR="008217E7" w:rsidRDefault="008217E7" w:rsidP="008217E7">
      <w:r>
        <w:t xml:space="preserve">City: </w:t>
      </w:r>
      <w:sdt>
        <w:sdtPr>
          <w:id w:val="-1363746996"/>
          <w:placeholder>
            <w:docPart w:val="2268A1D0BFD44F63B900AA1A315FB105"/>
          </w:placeholder>
          <w:showingPlcHdr/>
          <w:text/>
        </w:sdtPr>
        <w:sdtEndPr/>
        <w:sdtContent>
          <w:r>
            <w:rPr>
              <w:rStyle w:val="PlaceholderText"/>
            </w:rPr>
            <w:t>En</w:t>
          </w:r>
          <w:r w:rsidRPr="00C56B1B">
            <w:rPr>
              <w:rStyle w:val="PlaceholderText"/>
            </w:rPr>
            <w:t>ter text</w:t>
          </w:r>
        </w:sdtContent>
      </w:sdt>
      <w:r>
        <w:t xml:space="preserve">  State: </w:t>
      </w:r>
      <w:sdt>
        <w:sdtPr>
          <w:id w:val="-2007735326"/>
          <w:placeholder>
            <w:docPart w:val="6C9CB13F25D340129846160BF9694991"/>
          </w:placeholder>
          <w:showingPlcHdr/>
          <w:text/>
        </w:sdtPr>
        <w:sdtEndPr/>
        <w:sdtContent>
          <w:r>
            <w:rPr>
              <w:rStyle w:val="PlaceholderText"/>
            </w:rPr>
            <w:t>E</w:t>
          </w:r>
          <w:r w:rsidRPr="00C56B1B">
            <w:rPr>
              <w:rStyle w:val="PlaceholderText"/>
            </w:rPr>
            <w:t>nter text</w:t>
          </w:r>
        </w:sdtContent>
      </w:sdt>
      <w:r>
        <w:t xml:space="preserve">  Zip: </w:t>
      </w:r>
      <w:sdt>
        <w:sdtPr>
          <w:id w:val="834722314"/>
          <w:placeholder>
            <w:docPart w:val="E9AC75DD98FB48D8A9C11D7A00ABF690"/>
          </w:placeholder>
          <w:showingPlcHdr/>
          <w:text/>
        </w:sdtPr>
        <w:sdtEndPr/>
        <w:sdtContent>
          <w:r>
            <w:rPr>
              <w:rStyle w:val="PlaceholderText"/>
            </w:rPr>
            <w:t>Zip</w:t>
          </w:r>
        </w:sdtContent>
      </w:sdt>
    </w:p>
    <w:p w14:paraId="512AC4E3" w14:textId="77777777" w:rsidR="008217E7" w:rsidRDefault="008217E7" w:rsidP="008217E7">
      <w:r>
        <w:t xml:space="preserve">Country: </w:t>
      </w:r>
      <w:sdt>
        <w:sdtPr>
          <w:id w:val="846145597"/>
          <w:placeholder>
            <w:docPart w:val="915FF93127054C7C8D302C80CA640E1C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70D009FC" w14:textId="77777777" w:rsidR="008217E7" w:rsidRDefault="008217E7" w:rsidP="008217E7">
      <w:r>
        <w:t xml:space="preserve">Contact Name: </w:t>
      </w:r>
      <w:sdt>
        <w:sdtPr>
          <w:id w:val="-546371658"/>
          <w:placeholder>
            <w:docPart w:val="94EFEE55F3804C75A0B0C78099808CDA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781BFA5C" w14:textId="77777777" w:rsidR="008217E7" w:rsidRDefault="008217E7" w:rsidP="008217E7">
      <w:r>
        <w:t xml:space="preserve">E-mail Address: </w:t>
      </w:r>
      <w:sdt>
        <w:sdtPr>
          <w:id w:val="165760907"/>
          <w:placeholder>
            <w:docPart w:val="71DA44FF8207475EA3EEB47FD4668065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64609853" w14:textId="77777777" w:rsidR="008217E7" w:rsidRDefault="008217E7" w:rsidP="008217E7">
      <w:r>
        <w:t xml:space="preserve">Phone Number: </w:t>
      </w:r>
      <w:sdt>
        <w:sdtPr>
          <w:id w:val="773521779"/>
          <w:placeholder>
            <w:docPart w:val="65032EC7729241E39FAE9DFBBCCC36F6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68C0A08F" w14:textId="77777777" w:rsidR="008217E7" w:rsidRDefault="008217E7" w:rsidP="008217E7">
      <w:r>
        <w:t xml:space="preserve">Country of Installation: </w:t>
      </w:r>
      <w:sdt>
        <w:sdtPr>
          <w:id w:val="-585774745"/>
          <w:placeholder>
            <w:docPart w:val="150B612C576C40848F343C39FF9CE315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40DC8A2E" w14:textId="77777777" w:rsidR="008217E7" w:rsidRDefault="008217E7" w:rsidP="008217E7">
      <w:r>
        <w:t xml:space="preserve">Address of Installation (if different): </w:t>
      </w:r>
      <w:sdt>
        <w:sdtPr>
          <w:id w:val="-1089696995"/>
          <w:placeholder>
            <w:docPart w:val="24FC014833D84726A52801D5EF6F4C9E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67ADE6B1" w14:textId="77777777" w:rsidR="008217E7" w:rsidRPr="006263A0" w:rsidRDefault="008217E7" w:rsidP="008217E7">
      <w:pPr>
        <w:pStyle w:val="Heading1"/>
        <w:jc w:val="center"/>
        <w:rPr>
          <w:rFonts w:ascii="Bahnschrift Light" w:hAnsi="Bahnschrift Light"/>
          <w:b/>
          <w:bCs w:val="0"/>
          <w:color w:val="598E18" w:themeColor="accent1" w:themeShade="BF"/>
          <w:sz w:val="28"/>
          <w:szCs w:val="24"/>
        </w:rPr>
      </w:pPr>
      <w:r w:rsidRPr="006263A0">
        <w:rPr>
          <w:rFonts w:ascii="Bahnschrift Light" w:hAnsi="Bahnschrift Light"/>
          <w:b/>
          <w:bCs w:val="0"/>
          <w:color w:val="598E18" w:themeColor="accent1" w:themeShade="BF"/>
          <w:sz w:val="28"/>
          <w:szCs w:val="24"/>
        </w:rPr>
        <w:lastRenderedPageBreak/>
        <w:t>Project Information</w:t>
      </w:r>
    </w:p>
    <w:p w14:paraId="38E2DF9E" w14:textId="77777777" w:rsidR="008217E7" w:rsidRDefault="008217E7" w:rsidP="008217E7">
      <w:r w:rsidRPr="00D75BAD">
        <w:t xml:space="preserve">Expected </w:t>
      </w:r>
      <w:r>
        <w:t>P</w:t>
      </w:r>
      <w:r w:rsidRPr="00D75BAD">
        <w:t>urchas</w:t>
      </w:r>
      <w:r>
        <w:t>e</w:t>
      </w:r>
      <w:r w:rsidRPr="00D75BAD">
        <w:t xml:space="preserve"> </w:t>
      </w:r>
      <w:r>
        <w:t>D</w:t>
      </w:r>
      <w:r w:rsidRPr="00D75BAD">
        <w:t>ate:</w:t>
      </w:r>
      <w:r>
        <w:t xml:space="preserve"> </w:t>
      </w:r>
      <w:sdt>
        <w:sdtPr>
          <w:id w:val="1814216040"/>
          <w:placeholder>
            <w:docPart w:val="AEF51F766F3941E7B264B4F2FBE3FC47"/>
          </w:placeholder>
          <w:showingPlcHdr/>
          <w:date w:fullDate="2017-12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56B1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</w:t>
          </w:r>
          <w:r w:rsidRPr="00C56B1B">
            <w:rPr>
              <w:rStyle w:val="PlaceholderText"/>
            </w:rPr>
            <w:t>o enter a date.</w:t>
          </w:r>
        </w:sdtContent>
      </w:sdt>
      <w:r w:rsidRPr="00D75BAD">
        <w:t xml:space="preserve">     </w:t>
      </w:r>
    </w:p>
    <w:p w14:paraId="72A976FA" w14:textId="77777777" w:rsidR="008217E7" w:rsidRPr="004F17EC" w:rsidRDefault="008217E7" w:rsidP="008217E7">
      <w:r w:rsidRPr="00D75BAD">
        <w:t xml:space="preserve">Expected </w:t>
      </w:r>
      <w:r>
        <w:t>D</w:t>
      </w:r>
      <w:r w:rsidRPr="00D75BAD">
        <w:t xml:space="preserve">elivery </w:t>
      </w:r>
      <w:r>
        <w:t>D</w:t>
      </w:r>
      <w:r w:rsidRPr="00D75BAD">
        <w:t>ate</w:t>
      </w:r>
      <w:r>
        <w:t xml:space="preserve">: </w:t>
      </w:r>
      <w:sdt>
        <w:sdtPr>
          <w:id w:val="-1321644991"/>
          <w:placeholder>
            <w:docPart w:val="4F1439F31089443D94AAF7519E230616"/>
          </w:placeholder>
          <w:showingPlcHdr/>
          <w:date w:fullDate="2017-12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56B1B">
            <w:rPr>
              <w:rStyle w:val="PlaceholderText"/>
            </w:rPr>
            <w:t>Click to enter a date.</w:t>
          </w:r>
        </w:sdtContent>
      </w:sdt>
      <w:r w:rsidRPr="00D75BAD">
        <w:t xml:space="preserve"> </w:t>
      </w:r>
    </w:p>
    <w:p w14:paraId="3128AA50" w14:textId="11E11B3B" w:rsidR="008217E7" w:rsidRDefault="008217E7" w:rsidP="006263A0"/>
    <w:p w14:paraId="03DE6155" w14:textId="0548A484" w:rsidR="008217E7" w:rsidRDefault="008217E7" w:rsidP="006263A0"/>
    <w:p w14:paraId="4EDC1CFE" w14:textId="231B9D68" w:rsidR="008217E7" w:rsidRPr="003F326B" w:rsidRDefault="008217E7" w:rsidP="006263A0">
      <w:r>
        <w:rPr>
          <w:noProof/>
        </w:rPr>
        <w:drawing>
          <wp:inline distT="0" distB="0" distL="0" distR="0" wp14:anchorId="75725DF1" wp14:editId="54932BC1">
            <wp:extent cx="6257925" cy="2085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17E7" w:rsidRPr="003F326B" w:rsidSect="007544E3">
      <w:headerReference w:type="default" r:id="rId12"/>
      <w:footerReference w:type="default" r:id="rId13"/>
      <w:pgSz w:w="12240" w:h="15840"/>
      <w:pgMar w:top="1728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C86F6" w14:textId="77777777" w:rsidR="00A33460" w:rsidRDefault="00A33460" w:rsidP="0055217F">
      <w:r>
        <w:separator/>
      </w:r>
    </w:p>
  </w:endnote>
  <w:endnote w:type="continuationSeparator" w:id="0">
    <w:p w14:paraId="04C3ABE9" w14:textId="77777777" w:rsidR="00A33460" w:rsidRDefault="00A33460" w:rsidP="0055217F">
      <w:r>
        <w:continuationSeparator/>
      </w:r>
    </w:p>
  </w:endnote>
  <w:endnote w:type="continuationNotice" w:id="1">
    <w:p w14:paraId="56950A35" w14:textId="77777777" w:rsidR="00A33460" w:rsidRDefault="00A33460" w:rsidP="005521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9EE61" w14:textId="77777777" w:rsidR="004B04EA" w:rsidRPr="00702A40" w:rsidRDefault="004B04EA" w:rsidP="0055217F">
    <w:pPr>
      <w:pStyle w:val="Footer"/>
      <w:pBdr>
        <w:top w:val="single" w:sz="4" w:space="1" w:color="63666A" w:themeColor="text2"/>
      </w:pBdr>
      <w:jc w:val="right"/>
      <w:rPr>
        <w:b/>
        <w:color w:val="78BE20" w:themeColor="accent1"/>
        <w:sz w:val="6"/>
      </w:rPr>
    </w:pPr>
  </w:p>
  <w:p w14:paraId="17FAC227" w14:textId="0CE3B9D7" w:rsidR="004B04EA" w:rsidRPr="0055217F" w:rsidRDefault="009F02DA" w:rsidP="0055217F">
    <w:pPr>
      <w:pStyle w:val="Footer"/>
      <w:pBdr>
        <w:top w:val="single" w:sz="4" w:space="1" w:color="63666A" w:themeColor="text2"/>
      </w:pBdr>
      <w:spacing w:after="120"/>
      <w:rPr>
        <w:b/>
        <w:color w:val="78BE20" w:themeColor="accent1"/>
        <w:sz w:val="18"/>
      </w:rPr>
    </w:pPr>
    <w:r>
      <w:rPr>
        <w:sz w:val="18"/>
      </w:rPr>
      <w:t>LPI Equipment Checklist</w:t>
    </w:r>
    <w:r w:rsidR="004B04EA">
      <w:rPr>
        <w:sz w:val="18"/>
      </w:rPr>
      <w:tab/>
    </w:r>
    <w:r w:rsidR="004B04EA" w:rsidRPr="004D39A1">
      <w:rPr>
        <w:sz w:val="18"/>
      </w:rPr>
      <w:t xml:space="preserve">Page </w:t>
    </w:r>
    <w:r w:rsidR="004B04EA" w:rsidRPr="004D39A1">
      <w:rPr>
        <w:sz w:val="18"/>
      </w:rPr>
      <w:fldChar w:fldCharType="begin"/>
    </w:r>
    <w:r w:rsidR="004B04EA" w:rsidRPr="004D39A1">
      <w:rPr>
        <w:sz w:val="18"/>
      </w:rPr>
      <w:instrText xml:space="preserve"> PAGE  \* Arabic  \* MERGEFORMAT </w:instrText>
    </w:r>
    <w:r w:rsidR="004B04EA" w:rsidRPr="004D39A1">
      <w:rPr>
        <w:sz w:val="18"/>
      </w:rPr>
      <w:fldChar w:fldCharType="separate"/>
    </w:r>
    <w:r w:rsidR="004B04EA">
      <w:rPr>
        <w:noProof/>
        <w:sz w:val="18"/>
      </w:rPr>
      <w:t>1</w:t>
    </w:r>
    <w:r w:rsidR="004B04EA" w:rsidRPr="004D39A1">
      <w:rPr>
        <w:sz w:val="18"/>
      </w:rPr>
      <w:fldChar w:fldCharType="end"/>
    </w:r>
    <w:r w:rsidR="004B04EA" w:rsidRPr="004D39A1">
      <w:rPr>
        <w:sz w:val="18"/>
      </w:rPr>
      <w:t xml:space="preserve"> of </w:t>
    </w:r>
    <w:r w:rsidR="004B04EA" w:rsidRPr="004D39A1">
      <w:rPr>
        <w:sz w:val="18"/>
      </w:rPr>
      <w:fldChar w:fldCharType="begin"/>
    </w:r>
    <w:r w:rsidR="004B04EA" w:rsidRPr="004D39A1">
      <w:rPr>
        <w:sz w:val="18"/>
      </w:rPr>
      <w:instrText xml:space="preserve"> NUMPAGES  \* Arabic  \* MERGEFORMAT </w:instrText>
    </w:r>
    <w:r w:rsidR="004B04EA" w:rsidRPr="004D39A1">
      <w:rPr>
        <w:sz w:val="18"/>
      </w:rPr>
      <w:fldChar w:fldCharType="separate"/>
    </w:r>
    <w:r w:rsidR="004B04EA">
      <w:rPr>
        <w:noProof/>
        <w:sz w:val="18"/>
      </w:rPr>
      <w:t>3</w:t>
    </w:r>
    <w:r w:rsidR="004B04EA" w:rsidRPr="004D39A1">
      <w:rPr>
        <w:sz w:val="18"/>
      </w:rPr>
      <w:fldChar w:fldCharType="end"/>
    </w:r>
    <w:r w:rsidR="004B04EA">
      <w:rPr>
        <w:b/>
        <w:bCs/>
        <w:color w:val="78BE20" w:themeColor="accent1"/>
        <w:sz w:val="18"/>
      </w:rPr>
      <w:tab/>
    </w:r>
    <w:r>
      <w:rPr>
        <w:b/>
        <w:color w:val="78BE20" w:themeColor="accent1"/>
        <w:sz w:val="18"/>
      </w:rPr>
      <w:t>www.zchem</w:t>
    </w:r>
    <w:r w:rsidR="004B04EA" w:rsidRPr="00702A40">
      <w:rPr>
        <w:b/>
        <w:color w:val="78BE20" w:themeColor="accent1"/>
        <w:sz w:val="18"/>
      </w:rPr>
      <w:t>.</w:t>
    </w:r>
    <w:r>
      <w:rPr>
        <w:b/>
        <w:color w:val="78BE20" w:themeColor="accent1"/>
        <w:sz w:val="18"/>
      </w:rPr>
      <w:t>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4FDB8" w14:textId="77777777" w:rsidR="00A33460" w:rsidRDefault="00A33460" w:rsidP="0055217F">
      <w:r>
        <w:separator/>
      </w:r>
    </w:p>
  </w:footnote>
  <w:footnote w:type="continuationSeparator" w:id="0">
    <w:p w14:paraId="3BD6117E" w14:textId="77777777" w:rsidR="00A33460" w:rsidRDefault="00A33460" w:rsidP="0055217F">
      <w:r>
        <w:continuationSeparator/>
      </w:r>
    </w:p>
  </w:footnote>
  <w:footnote w:type="continuationNotice" w:id="1">
    <w:p w14:paraId="5FA0659F" w14:textId="77777777" w:rsidR="00A33460" w:rsidRDefault="00A33460" w:rsidP="005521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212D5" w14:textId="62011CF4" w:rsidR="004B04EA" w:rsidRDefault="001A5817" w:rsidP="0055217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B1C0B6" wp14:editId="00ABAA2D">
          <wp:simplePos x="0" y="0"/>
          <wp:positionH relativeFrom="column">
            <wp:posOffset>4276725</wp:posOffset>
          </wp:positionH>
          <wp:positionV relativeFrom="paragraph">
            <wp:posOffset>-323850</wp:posOffset>
          </wp:positionV>
          <wp:extent cx="2409825" cy="756920"/>
          <wp:effectExtent l="0" t="0" r="9525" b="5080"/>
          <wp:wrapSquare wrapText="bothSides"/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CTOR LOGO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75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76F5F5B" wp14:editId="3BF1432B">
          <wp:simplePos x="0" y="0"/>
          <wp:positionH relativeFrom="column">
            <wp:posOffset>-876300</wp:posOffset>
          </wp:positionH>
          <wp:positionV relativeFrom="paragraph">
            <wp:posOffset>-457200</wp:posOffset>
          </wp:positionV>
          <wp:extent cx="1381125" cy="1109980"/>
          <wp:effectExtent l="0" t="0" r="9525" b="0"/>
          <wp:wrapThrough wrapText="bothSides">
            <wp:wrapPolygon edited="0">
              <wp:start x="0" y="0"/>
              <wp:lineTo x="0" y="21130"/>
              <wp:lineTo x="21451" y="21130"/>
              <wp:lineTo x="21451" y="0"/>
              <wp:lineTo x="0" y="0"/>
            </wp:wrapPolygon>
          </wp:wrapThrough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1-page-===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109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04EA"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1EF3AF2" wp14:editId="09B435A6">
              <wp:simplePos x="0" y="0"/>
              <wp:positionH relativeFrom="column">
                <wp:posOffset>3834765</wp:posOffset>
              </wp:positionH>
              <wp:positionV relativeFrom="paragraph">
                <wp:posOffset>7620</wp:posOffset>
              </wp:positionV>
              <wp:extent cx="2360930" cy="14046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A0C017" w14:textId="77777777" w:rsidR="004B04EA" w:rsidRPr="00630AFF" w:rsidRDefault="004B04EA" w:rsidP="0055217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EF3AF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1.95pt;margin-top:.6pt;width:185.9pt;height:110.6pt;z-index: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+18DAIAAPM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" filled="f" stroked="f">
              <v:textbox style="mso-fit-shape-to-text:t">
                <w:txbxContent>
                  <w:p w14:paraId="7FA0C017" w14:textId="77777777" w:rsidR="004B04EA" w:rsidRPr="00630AFF" w:rsidRDefault="004B04EA" w:rsidP="00552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4F82"/>
    <w:multiLevelType w:val="hybridMultilevel"/>
    <w:tmpl w:val="FF842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C15E4"/>
    <w:multiLevelType w:val="hybridMultilevel"/>
    <w:tmpl w:val="F56C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D4FBA"/>
    <w:multiLevelType w:val="hybridMultilevel"/>
    <w:tmpl w:val="B82E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F502A"/>
    <w:multiLevelType w:val="hybridMultilevel"/>
    <w:tmpl w:val="682A6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70112"/>
    <w:multiLevelType w:val="hybridMultilevel"/>
    <w:tmpl w:val="9C981F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C8574E"/>
    <w:multiLevelType w:val="hybridMultilevel"/>
    <w:tmpl w:val="987675F2"/>
    <w:lvl w:ilvl="0" w:tplc="EC762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626360"/>
    <w:multiLevelType w:val="hybridMultilevel"/>
    <w:tmpl w:val="3ECA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5748C"/>
    <w:multiLevelType w:val="hybridMultilevel"/>
    <w:tmpl w:val="CD9A0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A458E"/>
    <w:multiLevelType w:val="hybridMultilevel"/>
    <w:tmpl w:val="2A72A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B5834"/>
    <w:multiLevelType w:val="hybridMultilevel"/>
    <w:tmpl w:val="103E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F3D7B"/>
    <w:multiLevelType w:val="hybridMultilevel"/>
    <w:tmpl w:val="9A92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72E02"/>
    <w:multiLevelType w:val="hybridMultilevel"/>
    <w:tmpl w:val="6C3CC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83D11"/>
    <w:multiLevelType w:val="hybridMultilevel"/>
    <w:tmpl w:val="D7FEE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37EF4"/>
    <w:multiLevelType w:val="hybridMultilevel"/>
    <w:tmpl w:val="48DC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C6745"/>
    <w:multiLevelType w:val="hybridMultilevel"/>
    <w:tmpl w:val="27DE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F1034"/>
    <w:multiLevelType w:val="hybridMultilevel"/>
    <w:tmpl w:val="7A129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4798A"/>
    <w:multiLevelType w:val="hybridMultilevel"/>
    <w:tmpl w:val="FF842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11"/>
  </w:num>
  <w:num w:numId="9">
    <w:abstractNumId w:val="12"/>
  </w:num>
  <w:num w:numId="10">
    <w:abstractNumId w:val="15"/>
  </w:num>
  <w:num w:numId="11">
    <w:abstractNumId w:val="6"/>
  </w:num>
  <w:num w:numId="12">
    <w:abstractNumId w:val="1"/>
  </w:num>
  <w:num w:numId="13">
    <w:abstractNumId w:val="4"/>
  </w:num>
  <w:num w:numId="14">
    <w:abstractNumId w:val="2"/>
  </w:num>
  <w:num w:numId="15">
    <w:abstractNumId w:val="0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17F"/>
    <w:rsid w:val="00003837"/>
    <w:rsid w:val="00037C5B"/>
    <w:rsid w:val="00041458"/>
    <w:rsid w:val="00046C3E"/>
    <w:rsid w:val="00051982"/>
    <w:rsid w:val="00070400"/>
    <w:rsid w:val="000762BF"/>
    <w:rsid w:val="000C5B55"/>
    <w:rsid w:val="000C6D39"/>
    <w:rsid w:val="000F1D02"/>
    <w:rsid w:val="000F71B1"/>
    <w:rsid w:val="000F7D8A"/>
    <w:rsid w:val="0010214E"/>
    <w:rsid w:val="00103372"/>
    <w:rsid w:val="00106BCF"/>
    <w:rsid w:val="00106FD8"/>
    <w:rsid w:val="00111ADB"/>
    <w:rsid w:val="00135B3E"/>
    <w:rsid w:val="00145F93"/>
    <w:rsid w:val="00151E07"/>
    <w:rsid w:val="001728BD"/>
    <w:rsid w:val="001745AF"/>
    <w:rsid w:val="0018623B"/>
    <w:rsid w:val="0019007C"/>
    <w:rsid w:val="00191B88"/>
    <w:rsid w:val="00194812"/>
    <w:rsid w:val="001A5817"/>
    <w:rsid w:val="001B2AE7"/>
    <w:rsid w:val="001B75C5"/>
    <w:rsid w:val="001C0455"/>
    <w:rsid w:val="001F2EE1"/>
    <w:rsid w:val="001F713D"/>
    <w:rsid w:val="00222B7A"/>
    <w:rsid w:val="002252DF"/>
    <w:rsid w:val="00226272"/>
    <w:rsid w:val="00226CC3"/>
    <w:rsid w:val="00241569"/>
    <w:rsid w:val="0025720E"/>
    <w:rsid w:val="002616AF"/>
    <w:rsid w:val="0027285E"/>
    <w:rsid w:val="00272A84"/>
    <w:rsid w:val="00281E89"/>
    <w:rsid w:val="00284249"/>
    <w:rsid w:val="0028524F"/>
    <w:rsid w:val="002A7E74"/>
    <w:rsid w:val="002B4AEA"/>
    <w:rsid w:val="002C2A64"/>
    <w:rsid w:val="002E4D92"/>
    <w:rsid w:val="00311BE2"/>
    <w:rsid w:val="00322D97"/>
    <w:rsid w:val="00332629"/>
    <w:rsid w:val="00342E3F"/>
    <w:rsid w:val="0034361E"/>
    <w:rsid w:val="003453A2"/>
    <w:rsid w:val="00354A60"/>
    <w:rsid w:val="0038226B"/>
    <w:rsid w:val="00386337"/>
    <w:rsid w:val="0039292F"/>
    <w:rsid w:val="0039629C"/>
    <w:rsid w:val="003A7F17"/>
    <w:rsid w:val="003C29E5"/>
    <w:rsid w:val="003D587D"/>
    <w:rsid w:val="003E3B3E"/>
    <w:rsid w:val="003F326B"/>
    <w:rsid w:val="003F34B2"/>
    <w:rsid w:val="003F7EA6"/>
    <w:rsid w:val="00436E66"/>
    <w:rsid w:val="00461AC8"/>
    <w:rsid w:val="004639DE"/>
    <w:rsid w:val="00466F43"/>
    <w:rsid w:val="00485A44"/>
    <w:rsid w:val="004919D4"/>
    <w:rsid w:val="004964E5"/>
    <w:rsid w:val="004A7236"/>
    <w:rsid w:val="004B04EA"/>
    <w:rsid w:val="004B4C4A"/>
    <w:rsid w:val="004C1723"/>
    <w:rsid w:val="004C4B7E"/>
    <w:rsid w:val="004C6F9B"/>
    <w:rsid w:val="004D1E9B"/>
    <w:rsid w:val="004D39A1"/>
    <w:rsid w:val="004E36D8"/>
    <w:rsid w:val="004F17EC"/>
    <w:rsid w:val="00501187"/>
    <w:rsid w:val="00516B13"/>
    <w:rsid w:val="005330E6"/>
    <w:rsid w:val="005376A7"/>
    <w:rsid w:val="00537704"/>
    <w:rsid w:val="00546846"/>
    <w:rsid w:val="00550D33"/>
    <w:rsid w:val="0055217F"/>
    <w:rsid w:val="00554CF9"/>
    <w:rsid w:val="00555E9D"/>
    <w:rsid w:val="00557D68"/>
    <w:rsid w:val="00570B73"/>
    <w:rsid w:val="0057519A"/>
    <w:rsid w:val="00586F93"/>
    <w:rsid w:val="005B5BAD"/>
    <w:rsid w:val="005E4F01"/>
    <w:rsid w:val="00602071"/>
    <w:rsid w:val="0061060B"/>
    <w:rsid w:val="0062086A"/>
    <w:rsid w:val="006263A0"/>
    <w:rsid w:val="00630AFF"/>
    <w:rsid w:val="0064259A"/>
    <w:rsid w:val="0064275C"/>
    <w:rsid w:val="006507E8"/>
    <w:rsid w:val="0065084B"/>
    <w:rsid w:val="00687B19"/>
    <w:rsid w:val="00694124"/>
    <w:rsid w:val="00697061"/>
    <w:rsid w:val="006A0D79"/>
    <w:rsid w:val="006A274A"/>
    <w:rsid w:val="006B1B4D"/>
    <w:rsid w:val="006B27EC"/>
    <w:rsid w:val="006B6873"/>
    <w:rsid w:val="006F60E0"/>
    <w:rsid w:val="00700FE2"/>
    <w:rsid w:val="00702A40"/>
    <w:rsid w:val="007079E1"/>
    <w:rsid w:val="00734973"/>
    <w:rsid w:val="007439A6"/>
    <w:rsid w:val="0074577A"/>
    <w:rsid w:val="007544E3"/>
    <w:rsid w:val="0075715B"/>
    <w:rsid w:val="00762D31"/>
    <w:rsid w:val="00767B19"/>
    <w:rsid w:val="00780302"/>
    <w:rsid w:val="00795AF8"/>
    <w:rsid w:val="00796C57"/>
    <w:rsid w:val="007C7487"/>
    <w:rsid w:val="007D278F"/>
    <w:rsid w:val="007E1E30"/>
    <w:rsid w:val="007F0187"/>
    <w:rsid w:val="007F23C2"/>
    <w:rsid w:val="007F7984"/>
    <w:rsid w:val="00812088"/>
    <w:rsid w:val="008217E7"/>
    <w:rsid w:val="00830F49"/>
    <w:rsid w:val="00831AEB"/>
    <w:rsid w:val="008368D2"/>
    <w:rsid w:val="00860A08"/>
    <w:rsid w:val="00864A93"/>
    <w:rsid w:val="0087014D"/>
    <w:rsid w:val="00890F0B"/>
    <w:rsid w:val="00893C28"/>
    <w:rsid w:val="008D40A5"/>
    <w:rsid w:val="008E136F"/>
    <w:rsid w:val="008E3D9A"/>
    <w:rsid w:val="008F4B96"/>
    <w:rsid w:val="0090664D"/>
    <w:rsid w:val="00926323"/>
    <w:rsid w:val="00926608"/>
    <w:rsid w:val="00951AE1"/>
    <w:rsid w:val="00955E1E"/>
    <w:rsid w:val="0096659A"/>
    <w:rsid w:val="00976DBA"/>
    <w:rsid w:val="00985893"/>
    <w:rsid w:val="009A62AB"/>
    <w:rsid w:val="009C091B"/>
    <w:rsid w:val="009D184C"/>
    <w:rsid w:val="009E7D52"/>
    <w:rsid w:val="009F02DA"/>
    <w:rsid w:val="00A040E5"/>
    <w:rsid w:val="00A14DAD"/>
    <w:rsid w:val="00A23701"/>
    <w:rsid w:val="00A33460"/>
    <w:rsid w:val="00A64FF3"/>
    <w:rsid w:val="00A72F7D"/>
    <w:rsid w:val="00A80E52"/>
    <w:rsid w:val="00A918C5"/>
    <w:rsid w:val="00A96B49"/>
    <w:rsid w:val="00AA771F"/>
    <w:rsid w:val="00AB1E8C"/>
    <w:rsid w:val="00AC2572"/>
    <w:rsid w:val="00AC6611"/>
    <w:rsid w:val="00AD306B"/>
    <w:rsid w:val="00AE72E3"/>
    <w:rsid w:val="00AF2F9B"/>
    <w:rsid w:val="00AF5403"/>
    <w:rsid w:val="00B33ECB"/>
    <w:rsid w:val="00B4422B"/>
    <w:rsid w:val="00B52AA4"/>
    <w:rsid w:val="00B57B3F"/>
    <w:rsid w:val="00B57C0F"/>
    <w:rsid w:val="00B664F5"/>
    <w:rsid w:val="00B80CDB"/>
    <w:rsid w:val="00B9701D"/>
    <w:rsid w:val="00BA59D7"/>
    <w:rsid w:val="00BB5BF2"/>
    <w:rsid w:val="00BB63CF"/>
    <w:rsid w:val="00BD74E1"/>
    <w:rsid w:val="00BE1F35"/>
    <w:rsid w:val="00C34026"/>
    <w:rsid w:val="00C35D84"/>
    <w:rsid w:val="00C43305"/>
    <w:rsid w:val="00C57FDF"/>
    <w:rsid w:val="00C6026A"/>
    <w:rsid w:val="00C6678E"/>
    <w:rsid w:val="00C735FE"/>
    <w:rsid w:val="00C80E01"/>
    <w:rsid w:val="00C84F40"/>
    <w:rsid w:val="00C87CD6"/>
    <w:rsid w:val="00C91E8C"/>
    <w:rsid w:val="00C9652E"/>
    <w:rsid w:val="00CA0522"/>
    <w:rsid w:val="00CB2334"/>
    <w:rsid w:val="00CD283A"/>
    <w:rsid w:val="00CF6356"/>
    <w:rsid w:val="00D27550"/>
    <w:rsid w:val="00D4130C"/>
    <w:rsid w:val="00D45EE7"/>
    <w:rsid w:val="00D46641"/>
    <w:rsid w:val="00D473EC"/>
    <w:rsid w:val="00D54052"/>
    <w:rsid w:val="00D62E35"/>
    <w:rsid w:val="00D741C7"/>
    <w:rsid w:val="00D77540"/>
    <w:rsid w:val="00D77BA6"/>
    <w:rsid w:val="00D920A9"/>
    <w:rsid w:val="00D931B6"/>
    <w:rsid w:val="00DA7AF4"/>
    <w:rsid w:val="00DB3C52"/>
    <w:rsid w:val="00DC48B8"/>
    <w:rsid w:val="00DE20BD"/>
    <w:rsid w:val="00DF55FD"/>
    <w:rsid w:val="00DF6553"/>
    <w:rsid w:val="00E00DC8"/>
    <w:rsid w:val="00E13904"/>
    <w:rsid w:val="00E30ABF"/>
    <w:rsid w:val="00E37189"/>
    <w:rsid w:val="00E4259F"/>
    <w:rsid w:val="00E430EC"/>
    <w:rsid w:val="00E47AFD"/>
    <w:rsid w:val="00E52382"/>
    <w:rsid w:val="00E676F9"/>
    <w:rsid w:val="00E76F6B"/>
    <w:rsid w:val="00E82C32"/>
    <w:rsid w:val="00E91DC7"/>
    <w:rsid w:val="00E94F50"/>
    <w:rsid w:val="00EA66FE"/>
    <w:rsid w:val="00ED2988"/>
    <w:rsid w:val="00EE7933"/>
    <w:rsid w:val="00EF1F4D"/>
    <w:rsid w:val="00EF212F"/>
    <w:rsid w:val="00EF59CE"/>
    <w:rsid w:val="00F02FFF"/>
    <w:rsid w:val="00F73841"/>
    <w:rsid w:val="00F85BBD"/>
    <w:rsid w:val="00F93787"/>
    <w:rsid w:val="00FB0355"/>
    <w:rsid w:val="00FD669C"/>
    <w:rsid w:val="00FE1C1C"/>
    <w:rsid w:val="00FE4C1C"/>
    <w:rsid w:val="00FE50A0"/>
    <w:rsid w:val="00FE51A6"/>
    <w:rsid w:val="00FE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D92AE"/>
  <w15:docId w15:val="{74C6FDA7-E388-48D0-A40E-C2DEF4B2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17F"/>
    <w:rPr>
      <w:color w:val="63666A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17F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noProof/>
      <w:color w:val="78BE20" w:themeColor="accent1"/>
      <w:sz w:val="32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6E66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color w:val="598E18" w:themeColor="accent1" w:themeShade="BF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E72E3"/>
    <w:pPr>
      <w:outlineLvl w:val="2"/>
    </w:pPr>
    <w:rPr>
      <w:color w:val="3C5F10" w:themeColor="accent1" w:themeShade="8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agnaflux">
    <w:name w:val="Magnaflux"/>
    <w:basedOn w:val="TableNormal"/>
    <w:rsid w:val="00E00DC8"/>
    <w:pPr>
      <w:spacing w:after="0" w:line="240" w:lineRule="auto"/>
    </w:pPr>
    <w:rPr>
      <w:rFonts w:ascii="Arial" w:eastAsia="Times New Roman" w:hAnsi="Arial" w:cs="Times New Roman"/>
      <w:color w:val="656565"/>
      <w:sz w:val="16"/>
      <w:szCs w:val="20"/>
    </w:rPr>
    <w:tblPr>
      <w:tblInd w:w="144" w:type="dxa"/>
      <w:tblBorders>
        <w:top w:val="single" w:sz="4" w:space="0" w:color="77BD43"/>
        <w:left w:val="single" w:sz="4" w:space="0" w:color="77BD43"/>
        <w:bottom w:val="single" w:sz="4" w:space="0" w:color="77BD43"/>
        <w:right w:val="single" w:sz="4" w:space="0" w:color="77BD43"/>
        <w:insideH w:val="single" w:sz="4" w:space="0" w:color="77BD43"/>
        <w:insideV w:val="single" w:sz="4" w:space="0" w:color="77BD43"/>
      </w:tblBorders>
      <w:tblCellMar>
        <w:top w:w="29" w:type="dxa"/>
        <w:left w:w="115" w:type="dxa"/>
        <w:bottom w:w="29" w:type="dxa"/>
        <w:right w:w="115" w:type="dxa"/>
      </w:tblCellMar>
    </w:tblPr>
    <w:tblStylePr w:type="firstRow">
      <w:rPr>
        <w:rFonts w:ascii="Arial" w:hAnsi="Arial"/>
        <w:b/>
        <w:color w:val="FFFFFF"/>
        <w:sz w:val="16"/>
      </w:rPr>
      <w:tblPr/>
      <w:tcPr>
        <w:tcBorders>
          <w:top w:val="single" w:sz="4" w:space="0" w:color="77BD43"/>
          <w:left w:val="single" w:sz="4" w:space="0" w:color="77BD43"/>
          <w:bottom w:val="single" w:sz="4" w:space="0" w:color="77BD43"/>
          <w:right w:val="single" w:sz="4" w:space="0" w:color="77BD43"/>
          <w:insideH w:val="single" w:sz="4" w:space="0" w:color="77BD43"/>
          <w:insideV w:val="single" w:sz="4" w:space="0" w:color="77BD43"/>
        </w:tcBorders>
        <w:shd w:val="clear" w:color="auto" w:fill="77BD43"/>
      </w:tcPr>
    </w:tblStylePr>
  </w:style>
  <w:style w:type="table" w:styleId="TableGrid">
    <w:name w:val="Table Grid"/>
    <w:basedOn w:val="TableNormal"/>
    <w:rsid w:val="00C43305"/>
    <w:pPr>
      <w:spacing w:after="0" w:line="240" w:lineRule="auto"/>
    </w:pPr>
    <w:rPr>
      <w:rFonts w:eastAsia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64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A93"/>
  </w:style>
  <w:style w:type="paragraph" w:styleId="Footer">
    <w:name w:val="footer"/>
    <w:basedOn w:val="Normal"/>
    <w:link w:val="FooterChar"/>
    <w:uiPriority w:val="99"/>
    <w:unhideWhenUsed/>
    <w:rsid w:val="00864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A93"/>
  </w:style>
  <w:style w:type="paragraph" w:styleId="BalloonText">
    <w:name w:val="Balloon Text"/>
    <w:basedOn w:val="Normal"/>
    <w:link w:val="BalloonTextChar"/>
    <w:uiPriority w:val="99"/>
    <w:semiHidden/>
    <w:unhideWhenUsed/>
    <w:rsid w:val="0086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A9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64A9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217F"/>
    <w:rPr>
      <w:rFonts w:asciiTheme="majorHAnsi" w:eastAsiaTheme="majorEastAsia" w:hAnsiTheme="majorHAnsi" w:cstheme="majorBidi"/>
      <w:bCs/>
      <w:noProof/>
      <w:color w:val="78BE20" w:themeColor="accent1"/>
      <w:sz w:val="32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D931B6"/>
    <w:rPr>
      <w:color w:val="485CC7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6E66"/>
    <w:rPr>
      <w:rFonts w:asciiTheme="majorHAnsi" w:eastAsiaTheme="majorEastAsia" w:hAnsiTheme="majorHAnsi" w:cstheme="majorBidi"/>
      <w:color w:val="598E18" w:themeColor="accent1" w:themeShade="BF"/>
      <w:sz w:val="28"/>
      <w:szCs w:val="26"/>
    </w:rPr>
  </w:style>
  <w:style w:type="character" w:styleId="SubtleEmphasis">
    <w:name w:val="Subtle Emphasis"/>
    <w:basedOn w:val="DefaultParagraphFont"/>
    <w:uiPriority w:val="19"/>
    <w:qFormat/>
    <w:rsid w:val="001C0455"/>
    <w:rPr>
      <w:i/>
      <w:iCs/>
      <w:sz w:val="20"/>
    </w:rPr>
  </w:style>
  <w:style w:type="paragraph" w:styleId="ListParagraph">
    <w:name w:val="List Paragraph"/>
    <w:basedOn w:val="Normal"/>
    <w:uiPriority w:val="34"/>
    <w:qFormat/>
    <w:rsid w:val="001C045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E72E3"/>
    <w:rPr>
      <w:rFonts w:asciiTheme="majorHAnsi" w:eastAsiaTheme="majorEastAsia" w:hAnsiTheme="majorHAnsi" w:cstheme="majorBidi"/>
      <w:color w:val="3C5F10" w:themeColor="accent1" w:themeShade="80"/>
      <w:sz w:val="26"/>
      <w:szCs w:val="26"/>
    </w:rPr>
  </w:style>
  <w:style w:type="character" w:styleId="Mention">
    <w:name w:val="Mention"/>
    <w:basedOn w:val="DefaultParagraphFont"/>
    <w:uiPriority w:val="99"/>
    <w:semiHidden/>
    <w:unhideWhenUsed/>
    <w:rsid w:val="00386337"/>
    <w:rPr>
      <w:color w:val="2B579A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AE72E3"/>
    <w:pPr>
      <w:spacing w:before="240" w:line="259" w:lineRule="auto"/>
      <w:outlineLvl w:val="9"/>
    </w:pPr>
    <w:rPr>
      <w:bCs w:val="0"/>
      <w:color w:val="598E18" w:themeColor="accent1" w:themeShade="BF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E72E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E72E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E72E3"/>
    <w:pPr>
      <w:spacing w:after="100"/>
      <w:ind w:left="440"/>
    </w:pPr>
  </w:style>
  <w:style w:type="paragraph" w:styleId="Title">
    <w:name w:val="Title"/>
    <w:basedOn w:val="Normal"/>
    <w:next w:val="Normal"/>
    <w:link w:val="TitleChar"/>
    <w:uiPriority w:val="10"/>
    <w:qFormat/>
    <w:rsid w:val="00AE72E3"/>
    <w:pPr>
      <w:spacing w:after="0" w:line="240" w:lineRule="auto"/>
    </w:pPr>
    <w:rPr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AE72E3"/>
    <w:rPr>
      <w:color w:val="63666A" w:themeColor="text2"/>
      <w:sz w:val="56"/>
    </w:rPr>
  </w:style>
  <w:style w:type="paragraph" w:styleId="Subtitle">
    <w:name w:val="Subtitle"/>
    <w:basedOn w:val="Title"/>
    <w:next w:val="Normal"/>
    <w:link w:val="SubtitleChar"/>
    <w:uiPriority w:val="11"/>
    <w:qFormat/>
    <w:rsid w:val="00AE72E3"/>
    <w:pPr>
      <w:spacing w:before="480" w:line="276" w:lineRule="auto"/>
    </w:pPr>
    <w:rPr>
      <w:color w:val="78BE20" w:themeColor="accent1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AE72E3"/>
    <w:rPr>
      <w:color w:val="78BE20" w:themeColor="accent1"/>
      <w:sz w:val="40"/>
    </w:rPr>
  </w:style>
  <w:style w:type="paragraph" w:styleId="NoSpacing">
    <w:name w:val="No Spacing"/>
    <w:uiPriority w:val="1"/>
    <w:qFormat/>
    <w:rsid w:val="0025720E"/>
    <w:pPr>
      <w:spacing w:after="0" w:line="240" w:lineRule="auto"/>
    </w:pPr>
    <w:rPr>
      <w:color w:val="63666A" w:themeColor="text2"/>
    </w:rPr>
  </w:style>
  <w:style w:type="character" w:styleId="CommentReference">
    <w:name w:val="annotation reference"/>
    <w:basedOn w:val="DefaultParagraphFont"/>
    <w:uiPriority w:val="99"/>
    <w:semiHidden/>
    <w:unhideWhenUsed/>
    <w:rsid w:val="00EF2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1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12F"/>
    <w:rPr>
      <w:color w:val="63666A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12F"/>
    <w:rPr>
      <w:b/>
      <w:bCs/>
      <w:color w:val="63666A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900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9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Documen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807B96ADCDA4A65BD4A34BF5325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01F36-4C70-490E-AF84-893E5879807C}"/>
      </w:docPartPr>
      <w:docPartBody>
        <w:p w:rsidR="00F34803" w:rsidRDefault="00CC1722" w:rsidP="00CC1722">
          <w:pPr>
            <w:pStyle w:val="C807B96ADCDA4A65BD4A34BF532584D81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DCDE62F7CB46649891C3A62C3E1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B5EFE-1A36-4C05-AE2D-39C29DAB5659}"/>
      </w:docPartPr>
      <w:docPartBody>
        <w:p w:rsidR="00F34803" w:rsidRDefault="00CC1722" w:rsidP="00CC1722">
          <w:pPr>
            <w:pStyle w:val="A2DCDE62F7CB46649891C3A62C3E19321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6BA44E8FCA476EB77B00E04E74A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EE872-8F37-4DA2-8CC8-06F5800F9EA5}"/>
      </w:docPartPr>
      <w:docPartBody>
        <w:p w:rsidR="00F34803" w:rsidRDefault="00CC1722" w:rsidP="00CC1722">
          <w:pPr>
            <w:pStyle w:val="126BA44E8FCA476EB77B00E04E74A8DF1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BCFC23845848BDB39C8EF0642D8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5AAE2-978D-44BF-B7D0-1CE963956DCA}"/>
      </w:docPartPr>
      <w:docPartBody>
        <w:p w:rsidR="00F34803" w:rsidRDefault="00CC1722" w:rsidP="00CC1722">
          <w:pPr>
            <w:pStyle w:val="90BCFC23845848BDB39C8EF0642D86A71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DFEB43520543D1AA57FF94CB6C6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93CBC-C939-4EAA-AF92-D1D263E0A12D}"/>
      </w:docPartPr>
      <w:docPartBody>
        <w:p w:rsidR="00F34803" w:rsidRDefault="00CC1722" w:rsidP="00CC1722">
          <w:pPr>
            <w:pStyle w:val="69DFEB43520543D1AA57FF94CB6C6F6E1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FFEF0B83AE4DB2B9171299C7F6E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4B851-613E-4755-BC59-0485BD199A97}"/>
      </w:docPartPr>
      <w:docPartBody>
        <w:p w:rsidR="00F34803" w:rsidRDefault="00CC1722" w:rsidP="00CC1722">
          <w:pPr>
            <w:pStyle w:val="75FFEF0B83AE4DB2B9171299C7F6E0A61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ECFC9C94EC474A892F8EFD7F3CA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D0D31-3A50-44F0-95F1-EB9AAA9DE3BD}"/>
      </w:docPartPr>
      <w:docPartBody>
        <w:p w:rsidR="00F34803" w:rsidRDefault="00CC1722" w:rsidP="00CC1722">
          <w:pPr>
            <w:pStyle w:val="09ECFC9C94EC474A892F8EFD7F3CA0171"/>
          </w:pPr>
          <w:r w:rsidRPr="00C56B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146C62F97B465CBB6F76F903EE1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87E43-A3A6-4D0A-BDB6-C26BF41A02D9}"/>
      </w:docPartPr>
      <w:docPartBody>
        <w:p w:rsidR="00F34803" w:rsidRDefault="00CC1722" w:rsidP="00CC1722">
          <w:pPr>
            <w:pStyle w:val="5F146C62F97B465CBB6F76F903EE183F1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6216F5FA4348A79A5200EA450DD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370E5-0814-4E6A-8CF6-29A67D091684}"/>
      </w:docPartPr>
      <w:docPartBody>
        <w:p w:rsidR="00FB1AC5" w:rsidRDefault="00CC1722" w:rsidP="00CC1722">
          <w:pPr>
            <w:pStyle w:val="6C6216F5FA4348A79A5200EA450DD6D21"/>
          </w:pPr>
          <w:r w:rsidRPr="00945124">
            <w:rPr>
              <w:rStyle w:val="PlaceholderText"/>
            </w:rPr>
            <w:t>Choose an item.</w:t>
          </w:r>
        </w:p>
      </w:docPartBody>
    </w:docPart>
    <w:docPart>
      <w:docPartPr>
        <w:name w:val="8CB9DD55ECA944E981B78F7F58140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EBCA4-DB33-416B-B97C-D27DF8FC23AD}"/>
      </w:docPartPr>
      <w:docPartBody>
        <w:p w:rsidR="00FB1AC5" w:rsidRDefault="00CC1722" w:rsidP="00CC1722">
          <w:pPr>
            <w:pStyle w:val="8CB9DD55ECA944E981B78F7F58140B6D1"/>
          </w:pPr>
          <w:r w:rsidRPr="00945124">
            <w:rPr>
              <w:rStyle w:val="PlaceholderText"/>
            </w:rPr>
            <w:t>Choose an item.</w:t>
          </w:r>
        </w:p>
      </w:docPartBody>
    </w:docPart>
    <w:docPart>
      <w:docPartPr>
        <w:name w:val="9DC4DFAD247E48138E795965FE71A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D62E9-C47D-44FC-A0C4-AF9B45C415B5}"/>
      </w:docPartPr>
      <w:docPartBody>
        <w:p w:rsidR="00FB1AC5" w:rsidRDefault="00CC1722" w:rsidP="00CC1722">
          <w:pPr>
            <w:pStyle w:val="9DC4DFAD247E48138E795965FE71A1D61"/>
          </w:pPr>
          <w:r w:rsidRPr="00945124">
            <w:rPr>
              <w:rStyle w:val="PlaceholderText"/>
            </w:rPr>
            <w:t>Choose an item.</w:t>
          </w:r>
        </w:p>
      </w:docPartBody>
    </w:docPart>
    <w:docPart>
      <w:docPartPr>
        <w:name w:val="95658ACC696F45F68303ACF4D9A65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BE4F5-B60B-43F1-9F97-1221FAD40AA7}"/>
      </w:docPartPr>
      <w:docPartBody>
        <w:p w:rsidR="00FB1AC5" w:rsidRDefault="00CC1722" w:rsidP="00CC1722">
          <w:pPr>
            <w:pStyle w:val="95658ACC696F45F68303ACF4D9A65333"/>
          </w:pPr>
          <w:r w:rsidRPr="00945124">
            <w:rPr>
              <w:rStyle w:val="PlaceholderText"/>
            </w:rPr>
            <w:t>Choose an item.</w:t>
          </w:r>
        </w:p>
      </w:docPartBody>
    </w:docPart>
    <w:docPart>
      <w:docPartPr>
        <w:name w:val="DA656AA5ACFC41329C7D7BA7C5966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0F58E-3D84-4901-BDE2-93438C0496DC}"/>
      </w:docPartPr>
      <w:docPartBody>
        <w:p w:rsidR="00FB1AC5" w:rsidRDefault="00CC1722" w:rsidP="00CC1722">
          <w:pPr>
            <w:pStyle w:val="DA656AA5ACFC41329C7D7BA7C5966714"/>
          </w:pPr>
          <w:r w:rsidRPr="00945124">
            <w:rPr>
              <w:rStyle w:val="PlaceholderText"/>
            </w:rPr>
            <w:t>Choose an item.</w:t>
          </w:r>
        </w:p>
      </w:docPartBody>
    </w:docPart>
    <w:docPart>
      <w:docPartPr>
        <w:name w:val="D5FE22276B3B437CBFCBD4FDCC5AC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D4924-609B-4371-BE48-CA47C642D5C0}"/>
      </w:docPartPr>
      <w:docPartBody>
        <w:p w:rsidR="00FB1AC5" w:rsidRDefault="00CC1722" w:rsidP="00CC1722">
          <w:pPr>
            <w:pStyle w:val="D5FE22276B3B437CBFCBD4FDCC5AC0E5"/>
          </w:pPr>
          <w:r w:rsidRPr="00945124">
            <w:rPr>
              <w:rStyle w:val="PlaceholderText"/>
            </w:rPr>
            <w:t>Choose an item.</w:t>
          </w:r>
        </w:p>
      </w:docPartBody>
    </w:docPart>
    <w:docPart>
      <w:docPartPr>
        <w:name w:val="9BA3B97B4D3A4194B6DB40EE94B7F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89719-AA4B-447F-8AE5-3FC991065166}"/>
      </w:docPartPr>
      <w:docPartBody>
        <w:p w:rsidR="00FB1AC5" w:rsidRDefault="00CC1722" w:rsidP="00CC1722">
          <w:pPr>
            <w:pStyle w:val="9BA3B97B4D3A4194B6DB40EE94B7FF77"/>
          </w:pPr>
          <w:r w:rsidRPr="00945124">
            <w:rPr>
              <w:rStyle w:val="PlaceholderText"/>
            </w:rPr>
            <w:t>Choose an item.</w:t>
          </w:r>
        </w:p>
      </w:docPartBody>
    </w:docPart>
    <w:docPart>
      <w:docPartPr>
        <w:name w:val="99AB86CB9919405994DDC919C72DB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82181-FFC1-4EA2-AF1C-23AAD8CC4E1F}"/>
      </w:docPartPr>
      <w:docPartBody>
        <w:p w:rsidR="009C6ECE" w:rsidRDefault="0042244A" w:rsidP="0042244A">
          <w:pPr>
            <w:pStyle w:val="99AB86CB9919405994DDC919C72DBC19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8E636BBB544F7CA099ED46B6C8C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B049F-718B-4883-8AA0-13D7F95C0431}"/>
      </w:docPartPr>
      <w:docPartBody>
        <w:p w:rsidR="009C6ECE" w:rsidRDefault="0042244A" w:rsidP="0042244A">
          <w:pPr>
            <w:pStyle w:val="558E636BBB544F7CA099ED46B6C8CC49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68D870BED8455DA316D2CB72D74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D1824-C37D-4445-85F9-DEE5CD044F0A}"/>
      </w:docPartPr>
      <w:docPartBody>
        <w:p w:rsidR="009C6ECE" w:rsidRDefault="0042244A" w:rsidP="0042244A">
          <w:pPr>
            <w:pStyle w:val="DB68D870BED8455DA316D2CB72D7482A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F617D9AA8A4E589E22964698795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09EB7-3197-46A2-99E5-5CA0246F9D96}"/>
      </w:docPartPr>
      <w:docPartBody>
        <w:p w:rsidR="009C6ECE" w:rsidRDefault="0042244A" w:rsidP="0042244A">
          <w:pPr>
            <w:pStyle w:val="54F617D9AA8A4E589E229646987950A1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8CA243C21543248367E187797EF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ABB16-1CD2-4D5D-A2A5-5AE64C034501}"/>
      </w:docPartPr>
      <w:docPartBody>
        <w:p w:rsidR="009C6ECE" w:rsidRDefault="0042244A" w:rsidP="0042244A">
          <w:pPr>
            <w:pStyle w:val="F38CA243C21543248367E187797EF1B8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1D8D585AB34D02A2918D9AFEB88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E0324-B603-4A96-A554-568A4A67862E}"/>
      </w:docPartPr>
      <w:docPartBody>
        <w:p w:rsidR="00500036" w:rsidRDefault="009C6ECE" w:rsidP="009C6ECE">
          <w:pPr>
            <w:pStyle w:val="E11D8D585AB34D02A2918D9AFEB888F9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03A23887BA4EA3A825A597DC444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EE912-A3A7-471C-B5D2-824CBB9AFE35}"/>
      </w:docPartPr>
      <w:docPartBody>
        <w:p w:rsidR="00500036" w:rsidRDefault="009C6ECE" w:rsidP="009C6ECE">
          <w:pPr>
            <w:pStyle w:val="4A03A23887BA4EA3A825A597DC4448D5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D35A88FE64D468C09E84B1F725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69EE8-401F-4B1E-9D16-4F1A9809702E}"/>
      </w:docPartPr>
      <w:docPartBody>
        <w:p w:rsidR="00AC6D53" w:rsidRDefault="003064AA" w:rsidP="003064AA">
          <w:pPr>
            <w:pStyle w:val="7F1D35A88FE64D468C09E84B1F725CFC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7138625D604160842536D5E26C8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45895-F45B-4850-9EFD-C1BDD7DB932B}"/>
      </w:docPartPr>
      <w:docPartBody>
        <w:p w:rsidR="00AC6D53" w:rsidRDefault="003064AA" w:rsidP="003064AA">
          <w:pPr>
            <w:pStyle w:val="A37138625D604160842536D5E26C82B1"/>
          </w:pPr>
          <w:r>
            <w:rPr>
              <w:rStyle w:val="PlaceholderText"/>
            </w:rPr>
            <w:t>E</w:t>
          </w:r>
          <w:r w:rsidRPr="00C56B1B">
            <w:rPr>
              <w:rStyle w:val="PlaceholderText"/>
            </w:rPr>
            <w:t>nter text</w:t>
          </w:r>
        </w:p>
      </w:docPartBody>
    </w:docPart>
    <w:docPart>
      <w:docPartPr>
        <w:name w:val="2268A1D0BFD44F63B900AA1A315FB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8C146-2F2C-4FFA-ABCF-2598A3858542}"/>
      </w:docPartPr>
      <w:docPartBody>
        <w:p w:rsidR="00AC6D53" w:rsidRDefault="003064AA" w:rsidP="003064AA">
          <w:pPr>
            <w:pStyle w:val="2268A1D0BFD44F63B900AA1A315FB105"/>
          </w:pPr>
          <w:r>
            <w:rPr>
              <w:rStyle w:val="PlaceholderText"/>
            </w:rPr>
            <w:t>En</w:t>
          </w:r>
          <w:r w:rsidRPr="00C56B1B">
            <w:rPr>
              <w:rStyle w:val="PlaceholderText"/>
            </w:rPr>
            <w:t>ter text</w:t>
          </w:r>
        </w:p>
      </w:docPartBody>
    </w:docPart>
    <w:docPart>
      <w:docPartPr>
        <w:name w:val="6C9CB13F25D340129846160BF9694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8B220-70F7-4093-A6ED-0591F5D5BCD8}"/>
      </w:docPartPr>
      <w:docPartBody>
        <w:p w:rsidR="00AC6D53" w:rsidRDefault="003064AA" w:rsidP="003064AA">
          <w:pPr>
            <w:pStyle w:val="6C9CB13F25D340129846160BF9694991"/>
          </w:pPr>
          <w:r>
            <w:rPr>
              <w:rStyle w:val="PlaceholderText"/>
            </w:rPr>
            <w:t>E</w:t>
          </w:r>
          <w:r w:rsidRPr="00C56B1B">
            <w:rPr>
              <w:rStyle w:val="PlaceholderText"/>
            </w:rPr>
            <w:t>nter text</w:t>
          </w:r>
        </w:p>
      </w:docPartBody>
    </w:docPart>
    <w:docPart>
      <w:docPartPr>
        <w:name w:val="E9AC75DD98FB48D8A9C11D7A00ABF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B2A41-633F-48A2-BA46-14F1E6479A3A}"/>
      </w:docPartPr>
      <w:docPartBody>
        <w:p w:rsidR="00AC6D53" w:rsidRDefault="003064AA" w:rsidP="003064AA">
          <w:pPr>
            <w:pStyle w:val="E9AC75DD98FB48D8A9C11D7A00ABF690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915FF93127054C7C8D302C80CA640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DE304-1296-478D-8378-125F9F3DF75E}"/>
      </w:docPartPr>
      <w:docPartBody>
        <w:p w:rsidR="00AC6D53" w:rsidRDefault="003064AA" w:rsidP="003064AA">
          <w:pPr>
            <w:pStyle w:val="915FF93127054C7C8D302C80CA640E1C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EFEE55F3804C75A0B0C78099808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D1224-860B-4A5B-9511-0169100ED172}"/>
      </w:docPartPr>
      <w:docPartBody>
        <w:p w:rsidR="00AC6D53" w:rsidRDefault="003064AA" w:rsidP="003064AA">
          <w:pPr>
            <w:pStyle w:val="94EFEE55F3804C75A0B0C78099808CDA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DA44FF8207475EA3EEB47FD4668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F37C7-9B2A-43DF-8997-7FFA59BD7C45}"/>
      </w:docPartPr>
      <w:docPartBody>
        <w:p w:rsidR="00AC6D53" w:rsidRDefault="003064AA" w:rsidP="003064AA">
          <w:pPr>
            <w:pStyle w:val="71DA44FF8207475EA3EEB47FD4668065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032EC7729241E39FAE9DFBBCCC3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183F5-A8F1-480B-90BE-0366EE9129DE}"/>
      </w:docPartPr>
      <w:docPartBody>
        <w:p w:rsidR="00AC6D53" w:rsidRDefault="003064AA" w:rsidP="003064AA">
          <w:pPr>
            <w:pStyle w:val="65032EC7729241E39FAE9DFBBCCC36F6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0B612C576C40848F343C39FF9CE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42C5C-7722-4A2B-AC03-BC837AFAA753}"/>
      </w:docPartPr>
      <w:docPartBody>
        <w:p w:rsidR="00AC6D53" w:rsidRDefault="003064AA" w:rsidP="003064AA">
          <w:pPr>
            <w:pStyle w:val="150B612C576C40848F343C39FF9CE315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FC014833D84726A52801D5EF6F4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86914-DA90-4173-9BAD-8FF00988C1EC}"/>
      </w:docPartPr>
      <w:docPartBody>
        <w:p w:rsidR="00AC6D53" w:rsidRDefault="003064AA" w:rsidP="003064AA">
          <w:pPr>
            <w:pStyle w:val="24FC014833D84726A52801D5EF6F4C9E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F51F766F3941E7B264B4F2FBE3F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19DEC-0FA8-4CE8-A989-4F26DC688D42}"/>
      </w:docPartPr>
      <w:docPartBody>
        <w:p w:rsidR="00AC6D53" w:rsidRDefault="003064AA" w:rsidP="003064AA">
          <w:pPr>
            <w:pStyle w:val="AEF51F766F3941E7B264B4F2FBE3FC47"/>
          </w:pPr>
          <w:r w:rsidRPr="00C56B1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</w:t>
          </w:r>
          <w:r w:rsidRPr="00C56B1B">
            <w:rPr>
              <w:rStyle w:val="PlaceholderText"/>
            </w:rPr>
            <w:t>o enter a date.</w:t>
          </w:r>
        </w:p>
      </w:docPartBody>
    </w:docPart>
    <w:docPart>
      <w:docPartPr>
        <w:name w:val="4F1439F31089443D94AAF7519E230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257AA-683F-401E-9BFC-DFBC5063F40F}"/>
      </w:docPartPr>
      <w:docPartBody>
        <w:p w:rsidR="00AC6D53" w:rsidRDefault="003064AA" w:rsidP="003064AA">
          <w:pPr>
            <w:pStyle w:val="4F1439F31089443D94AAF7519E230616"/>
          </w:pPr>
          <w:r w:rsidRPr="00C56B1B">
            <w:rPr>
              <w:rStyle w:val="PlaceholderText"/>
            </w:rPr>
            <w:t>Click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570"/>
    <w:rsid w:val="00137493"/>
    <w:rsid w:val="00280178"/>
    <w:rsid w:val="003064AA"/>
    <w:rsid w:val="0042244A"/>
    <w:rsid w:val="00500036"/>
    <w:rsid w:val="005349D9"/>
    <w:rsid w:val="007824C9"/>
    <w:rsid w:val="00791280"/>
    <w:rsid w:val="008554DF"/>
    <w:rsid w:val="009C6ECE"/>
    <w:rsid w:val="00AC6D53"/>
    <w:rsid w:val="00BA4DE0"/>
    <w:rsid w:val="00CC1722"/>
    <w:rsid w:val="00E73D5A"/>
    <w:rsid w:val="00F34803"/>
    <w:rsid w:val="00F93570"/>
    <w:rsid w:val="00FB1AC5"/>
    <w:rsid w:val="00FB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64AA"/>
    <w:rPr>
      <w:color w:val="808080"/>
    </w:rPr>
  </w:style>
  <w:style w:type="paragraph" w:customStyle="1" w:styleId="029C0F8CF93741D6913724D5FD01FB60">
    <w:name w:val="029C0F8CF93741D6913724D5FD01FB60"/>
  </w:style>
  <w:style w:type="paragraph" w:customStyle="1" w:styleId="C6EE65685BFB457DA126183C4FEE2E3B">
    <w:name w:val="C6EE65685BFB457DA126183C4FEE2E3B"/>
    <w:rsid w:val="00F93570"/>
  </w:style>
  <w:style w:type="paragraph" w:customStyle="1" w:styleId="91EE9979087D4203B998E1D67671721D">
    <w:name w:val="91EE9979087D4203B998E1D67671721D"/>
    <w:rsid w:val="00F93570"/>
  </w:style>
  <w:style w:type="paragraph" w:customStyle="1" w:styleId="C45605F61F194169A1F557D4514FD1B3">
    <w:name w:val="C45605F61F194169A1F557D4514FD1B3"/>
    <w:rsid w:val="00F93570"/>
  </w:style>
  <w:style w:type="paragraph" w:customStyle="1" w:styleId="1BED4E37A6DC4519B5D2306D406D0198">
    <w:name w:val="1BED4E37A6DC4519B5D2306D406D0198"/>
    <w:rsid w:val="00F93570"/>
  </w:style>
  <w:style w:type="paragraph" w:customStyle="1" w:styleId="17EA1B759F874EB582F0A8683725C637">
    <w:name w:val="17EA1B759F874EB582F0A8683725C637"/>
    <w:rsid w:val="00F93570"/>
  </w:style>
  <w:style w:type="paragraph" w:customStyle="1" w:styleId="9AD31FF742864386A5E4181FA44A2F82">
    <w:name w:val="9AD31FF742864386A5E4181FA44A2F82"/>
    <w:rsid w:val="00F93570"/>
  </w:style>
  <w:style w:type="paragraph" w:customStyle="1" w:styleId="C7923B3679E44E0989C02A7FDBD68112">
    <w:name w:val="C7923B3679E44E0989C02A7FDBD68112"/>
    <w:rsid w:val="00F93570"/>
  </w:style>
  <w:style w:type="paragraph" w:customStyle="1" w:styleId="2C6566DD37344338A483760FE0537058">
    <w:name w:val="2C6566DD37344338A483760FE0537058"/>
    <w:rsid w:val="00F93570"/>
  </w:style>
  <w:style w:type="paragraph" w:customStyle="1" w:styleId="10E700CAFC6741FDB133783E76B0B052">
    <w:name w:val="10E700CAFC6741FDB133783E76B0B052"/>
    <w:rsid w:val="00F93570"/>
  </w:style>
  <w:style w:type="paragraph" w:customStyle="1" w:styleId="859062BACD0A4E2EA67106F037205B35">
    <w:name w:val="859062BACD0A4E2EA67106F037205B35"/>
    <w:rsid w:val="00F93570"/>
  </w:style>
  <w:style w:type="paragraph" w:customStyle="1" w:styleId="D99E0C6106464C1C951FB4EF1E4D5BF0">
    <w:name w:val="D99E0C6106464C1C951FB4EF1E4D5BF0"/>
    <w:rsid w:val="00F93570"/>
  </w:style>
  <w:style w:type="paragraph" w:customStyle="1" w:styleId="723AC18C182F4B318AAF0A060647C75B">
    <w:name w:val="723AC18C182F4B318AAF0A060647C75B"/>
    <w:rsid w:val="00F93570"/>
  </w:style>
  <w:style w:type="paragraph" w:customStyle="1" w:styleId="C31ED2B63B63422298CA5EC7B93ECF06">
    <w:name w:val="C31ED2B63B63422298CA5EC7B93ECF06"/>
    <w:rsid w:val="00F93570"/>
  </w:style>
  <w:style w:type="paragraph" w:customStyle="1" w:styleId="986BFD090D5246F7B8233141F4633921">
    <w:name w:val="986BFD090D5246F7B8233141F4633921"/>
    <w:rsid w:val="00F93570"/>
  </w:style>
  <w:style w:type="paragraph" w:customStyle="1" w:styleId="B961D61F7EC846518D28DF971EFA751E">
    <w:name w:val="B961D61F7EC846518D28DF971EFA751E"/>
    <w:rsid w:val="00F93570"/>
  </w:style>
  <w:style w:type="paragraph" w:customStyle="1" w:styleId="31FBD6813BBB493B9EA1F158419BC6B4">
    <w:name w:val="31FBD6813BBB493B9EA1F158419BC6B4"/>
    <w:rsid w:val="00F93570"/>
  </w:style>
  <w:style w:type="paragraph" w:customStyle="1" w:styleId="C807B96ADCDA4A65BD4A34BF532584D8">
    <w:name w:val="C807B96ADCDA4A65BD4A34BF532584D8"/>
    <w:rsid w:val="00F93570"/>
  </w:style>
  <w:style w:type="paragraph" w:customStyle="1" w:styleId="A2DCDE62F7CB46649891C3A62C3E1932">
    <w:name w:val="A2DCDE62F7CB46649891C3A62C3E1932"/>
    <w:rsid w:val="00F93570"/>
  </w:style>
  <w:style w:type="paragraph" w:customStyle="1" w:styleId="126BA44E8FCA476EB77B00E04E74A8DF">
    <w:name w:val="126BA44E8FCA476EB77B00E04E74A8DF"/>
    <w:rsid w:val="00F93570"/>
  </w:style>
  <w:style w:type="paragraph" w:customStyle="1" w:styleId="90BCFC23845848BDB39C8EF0642D86A7">
    <w:name w:val="90BCFC23845848BDB39C8EF0642D86A7"/>
    <w:rsid w:val="00F93570"/>
  </w:style>
  <w:style w:type="paragraph" w:customStyle="1" w:styleId="69DFEB43520543D1AA57FF94CB6C6F6E">
    <w:name w:val="69DFEB43520543D1AA57FF94CB6C6F6E"/>
    <w:rsid w:val="00F93570"/>
  </w:style>
  <w:style w:type="paragraph" w:customStyle="1" w:styleId="4F14708F47C840349AF570114FA7D32C">
    <w:name w:val="4F14708F47C840349AF570114FA7D32C"/>
    <w:rsid w:val="00F93570"/>
  </w:style>
  <w:style w:type="paragraph" w:customStyle="1" w:styleId="FDD19E99B9C74C1A84A14492169077FA">
    <w:name w:val="FDD19E99B9C74C1A84A14492169077FA"/>
    <w:rsid w:val="00F93570"/>
  </w:style>
  <w:style w:type="paragraph" w:customStyle="1" w:styleId="B7BF720B908E4E159ED10784D99A70E1">
    <w:name w:val="B7BF720B908E4E159ED10784D99A70E1"/>
    <w:rsid w:val="00F93570"/>
  </w:style>
  <w:style w:type="paragraph" w:customStyle="1" w:styleId="9CE8A7872A7E4B06AB6580A7EFE78D4A">
    <w:name w:val="9CE8A7872A7E4B06AB6580A7EFE78D4A"/>
    <w:rsid w:val="00F93570"/>
  </w:style>
  <w:style w:type="paragraph" w:customStyle="1" w:styleId="26BA3FEB6DCD462FAB7026D48E65AD93">
    <w:name w:val="26BA3FEB6DCD462FAB7026D48E65AD93"/>
    <w:rsid w:val="00F93570"/>
  </w:style>
  <w:style w:type="paragraph" w:customStyle="1" w:styleId="DFAC8F1630EB4E35BE9888280081279F">
    <w:name w:val="DFAC8F1630EB4E35BE9888280081279F"/>
    <w:rsid w:val="00F93570"/>
  </w:style>
  <w:style w:type="paragraph" w:customStyle="1" w:styleId="D0F86E3391764655847935CFC78BE701">
    <w:name w:val="D0F86E3391764655847935CFC78BE701"/>
    <w:rsid w:val="00F93570"/>
  </w:style>
  <w:style w:type="paragraph" w:customStyle="1" w:styleId="B5B0DA4DF3384097A4A0D860F043E0F0">
    <w:name w:val="B5B0DA4DF3384097A4A0D860F043E0F0"/>
    <w:rsid w:val="00F93570"/>
  </w:style>
  <w:style w:type="paragraph" w:customStyle="1" w:styleId="DC272660E3084D9B94417F7A457B146E">
    <w:name w:val="DC272660E3084D9B94417F7A457B146E"/>
    <w:rsid w:val="00F93570"/>
  </w:style>
  <w:style w:type="paragraph" w:customStyle="1" w:styleId="1C7A38B46CEB41C287F5211B62D31559">
    <w:name w:val="1C7A38B46CEB41C287F5211B62D31559"/>
    <w:rsid w:val="00F93570"/>
  </w:style>
  <w:style w:type="paragraph" w:customStyle="1" w:styleId="BBC04E7F6C7D49A8A5F4DFD1FD6626F7">
    <w:name w:val="BBC04E7F6C7D49A8A5F4DFD1FD6626F7"/>
    <w:rsid w:val="00F93570"/>
  </w:style>
  <w:style w:type="paragraph" w:customStyle="1" w:styleId="5D1CC5D6F48541F2B5B99BA30DC4CDD5">
    <w:name w:val="5D1CC5D6F48541F2B5B99BA30DC4CDD5"/>
    <w:rsid w:val="00F93570"/>
  </w:style>
  <w:style w:type="paragraph" w:customStyle="1" w:styleId="BC4DE981DAAA4818B15CAD0934B9E713">
    <w:name w:val="BC4DE981DAAA4818B15CAD0934B9E713"/>
    <w:rsid w:val="00F93570"/>
  </w:style>
  <w:style w:type="paragraph" w:customStyle="1" w:styleId="73D85346544A46C0BCA5D6AECCC73B02">
    <w:name w:val="73D85346544A46C0BCA5D6AECCC73B02"/>
    <w:rsid w:val="00F93570"/>
  </w:style>
  <w:style w:type="paragraph" w:customStyle="1" w:styleId="C45A8EA80EE84B21A9707CE144E5E5B7">
    <w:name w:val="C45A8EA80EE84B21A9707CE144E5E5B7"/>
    <w:rsid w:val="00F93570"/>
  </w:style>
  <w:style w:type="paragraph" w:customStyle="1" w:styleId="51BA44A02E07489BA258C9AAC859C5A0">
    <w:name w:val="51BA44A02E07489BA258C9AAC859C5A0"/>
    <w:rsid w:val="00F93570"/>
  </w:style>
  <w:style w:type="paragraph" w:customStyle="1" w:styleId="99CBCF7E187F4980AD0BCDDF84D45E2C">
    <w:name w:val="99CBCF7E187F4980AD0BCDDF84D45E2C"/>
    <w:rsid w:val="00F93570"/>
  </w:style>
  <w:style w:type="paragraph" w:customStyle="1" w:styleId="0C351A5B0D2E451B98343A1AFCFEE2A9">
    <w:name w:val="0C351A5B0D2E451B98343A1AFCFEE2A9"/>
    <w:rsid w:val="00F93570"/>
  </w:style>
  <w:style w:type="paragraph" w:customStyle="1" w:styleId="38DE30EEEB5D4D569840D7AC393BECFD">
    <w:name w:val="38DE30EEEB5D4D569840D7AC393BECFD"/>
    <w:rsid w:val="00F93570"/>
  </w:style>
  <w:style w:type="paragraph" w:customStyle="1" w:styleId="B3645790D4264BCCB209F4312FDDBC0F">
    <w:name w:val="B3645790D4264BCCB209F4312FDDBC0F"/>
    <w:rsid w:val="00F93570"/>
  </w:style>
  <w:style w:type="paragraph" w:customStyle="1" w:styleId="3EE7E4E9282D4020A72D58EFDCF90FF6">
    <w:name w:val="3EE7E4E9282D4020A72D58EFDCF90FF6"/>
    <w:rsid w:val="00F93570"/>
  </w:style>
  <w:style w:type="paragraph" w:customStyle="1" w:styleId="7E0831D0B80E4681833C43D05EC07595">
    <w:name w:val="7E0831D0B80E4681833C43D05EC07595"/>
    <w:rsid w:val="00F93570"/>
  </w:style>
  <w:style w:type="paragraph" w:customStyle="1" w:styleId="75FFEF0B83AE4DB2B9171299C7F6E0A6">
    <w:name w:val="75FFEF0B83AE4DB2B9171299C7F6E0A6"/>
    <w:rsid w:val="00F93570"/>
  </w:style>
  <w:style w:type="paragraph" w:customStyle="1" w:styleId="09ECFC9C94EC474A892F8EFD7F3CA017">
    <w:name w:val="09ECFC9C94EC474A892F8EFD7F3CA017"/>
    <w:rsid w:val="00F93570"/>
  </w:style>
  <w:style w:type="paragraph" w:customStyle="1" w:styleId="8632AE1A978540F1AE5C977B880C74AF">
    <w:name w:val="8632AE1A978540F1AE5C977B880C74AF"/>
    <w:rsid w:val="00F93570"/>
  </w:style>
  <w:style w:type="paragraph" w:customStyle="1" w:styleId="2A51319F77544922B53D7C8526F2FEBA">
    <w:name w:val="2A51319F77544922B53D7C8526F2FEBA"/>
    <w:rsid w:val="00F93570"/>
  </w:style>
  <w:style w:type="paragraph" w:customStyle="1" w:styleId="DFFED2E59755488C9F2FE7A12E0F4A20">
    <w:name w:val="DFFED2E59755488C9F2FE7A12E0F4A20"/>
    <w:rsid w:val="00F93570"/>
  </w:style>
  <w:style w:type="paragraph" w:customStyle="1" w:styleId="6D473ADA813340DFA3184BB56E5DCBD2">
    <w:name w:val="6D473ADA813340DFA3184BB56E5DCBD2"/>
    <w:rsid w:val="00F93570"/>
  </w:style>
  <w:style w:type="paragraph" w:customStyle="1" w:styleId="CCF2A1A871724871BABF9C7616CBBBCC">
    <w:name w:val="CCF2A1A871724871BABF9C7616CBBBCC"/>
    <w:rsid w:val="00F93570"/>
  </w:style>
  <w:style w:type="paragraph" w:customStyle="1" w:styleId="0C5980C4FF0049B98FFBEBCCF3326F3E">
    <w:name w:val="0C5980C4FF0049B98FFBEBCCF3326F3E"/>
    <w:rsid w:val="00F93570"/>
  </w:style>
  <w:style w:type="paragraph" w:customStyle="1" w:styleId="9D164CE688E14BAE8C724BC20F08C9CD">
    <w:name w:val="9D164CE688E14BAE8C724BC20F08C9CD"/>
    <w:rsid w:val="00F93570"/>
  </w:style>
  <w:style w:type="paragraph" w:customStyle="1" w:styleId="D1389064B9FB49B493B177CE2C354666">
    <w:name w:val="D1389064B9FB49B493B177CE2C354666"/>
    <w:rsid w:val="00F93570"/>
  </w:style>
  <w:style w:type="paragraph" w:customStyle="1" w:styleId="FFB0575D4E7C4456ADD5076C69C47B8B">
    <w:name w:val="FFB0575D4E7C4456ADD5076C69C47B8B"/>
    <w:rsid w:val="00F93570"/>
  </w:style>
  <w:style w:type="paragraph" w:customStyle="1" w:styleId="1906E57EEF534A4CBA41C113B1DA4821">
    <w:name w:val="1906E57EEF534A4CBA41C113B1DA4821"/>
    <w:rsid w:val="00F93570"/>
  </w:style>
  <w:style w:type="paragraph" w:customStyle="1" w:styleId="62AAE037D28249D787BB21764739A37F">
    <w:name w:val="62AAE037D28249D787BB21764739A37F"/>
    <w:rsid w:val="00F93570"/>
  </w:style>
  <w:style w:type="paragraph" w:customStyle="1" w:styleId="1DC0D5F135B0429CB0D39F7DD2AEAC9C">
    <w:name w:val="1DC0D5F135B0429CB0D39F7DD2AEAC9C"/>
    <w:rsid w:val="00F93570"/>
  </w:style>
  <w:style w:type="paragraph" w:customStyle="1" w:styleId="AA11B514A83A4E2ABEEF97360720ED39">
    <w:name w:val="AA11B514A83A4E2ABEEF97360720ED39"/>
    <w:rsid w:val="00F93570"/>
  </w:style>
  <w:style w:type="paragraph" w:customStyle="1" w:styleId="A31C87D88E9E49D6A9487249B459291F">
    <w:name w:val="A31C87D88E9E49D6A9487249B459291F"/>
    <w:rsid w:val="00F93570"/>
  </w:style>
  <w:style w:type="paragraph" w:customStyle="1" w:styleId="66BCA60A43C44B66A89360D610B79064">
    <w:name w:val="66BCA60A43C44B66A89360D610B79064"/>
    <w:rsid w:val="00F93570"/>
  </w:style>
  <w:style w:type="paragraph" w:customStyle="1" w:styleId="C91953E9F545449A945172BC459B5B8A">
    <w:name w:val="C91953E9F545449A945172BC459B5B8A"/>
    <w:rsid w:val="00F93570"/>
  </w:style>
  <w:style w:type="paragraph" w:customStyle="1" w:styleId="9C070354818E4679836120F855B9917C">
    <w:name w:val="9C070354818E4679836120F855B9917C"/>
    <w:rsid w:val="00F93570"/>
  </w:style>
  <w:style w:type="paragraph" w:customStyle="1" w:styleId="5B6C7AA855A142E2926D2B7A168BDB9A">
    <w:name w:val="5B6C7AA855A142E2926D2B7A168BDB9A"/>
    <w:rsid w:val="00F93570"/>
  </w:style>
  <w:style w:type="paragraph" w:customStyle="1" w:styleId="C6F8C7BDB0B04C1FBF38BF650DC04A2A">
    <w:name w:val="C6F8C7BDB0B04C1FBF38BF650DC04A2A"/>
    <w:rsid w:val="00F93570"/>
  </w:style>
  <w:style w:type="paragraph" w:customStyle="1" w:styleId="4D59EA75DB63439492C9A5CDFA6DB69A">
    <w:name w:val="4D59EA75DB63439492C9A5CDFA6DB69A"/>
    <w:rsid w:val="00F93570"/>
  </w:style>
  <w:style w:type="paragraph" w:customStyle="1" w:styleId="4CAE6149C4B745899995FEA6FDCDA7BC">
    <w:name w:val="4CAE6149C4B745899995FEA6FDCDA7BC"/>
    <w:rsid w:val="00F93570"/>
  </w:style>
  <w:style w:type="paragraph" w:customStyle="1" w:styleId="88A1D2E550104C998B4D0CF76A4D28B8">
    <w:name w:val="88A1D2E550104C998B4D0CF76A4D28B8"/>
    <w:rsid w:val="00F93570"/>
  </w:style>
  <w:style w:type="paragraph" w:customStyle="1" w:styleId="18C02B6268B04BC4BC96FB77EAE0C354">
    <w:name w:val="18C02B6268B04BC4BC96FB77EAE0C354"/>
    <w:rsid w:val="00F93570"/>
  </w:style>
  <w:style w:type="paragraph" w:customStyle="1" w:styleId="5C5C0E5CC13A45079A7FCE6A0E5DBCBC">
    <w:name w:val="5C5C0E5CC13A45079A7FCE6A0E5DBCBC"/>
    <w:rsid w:val="00F93570"/>
  </w:style>
  <w:style w:type="paragraph" w:customStyle="1" w:styleId="66E89F7D0A92429CA88B427377F45588">
    <w:name w:val="66E89F7D0A92429CA88B427377F45588"/>
    <w:rsid w:val="00F93570"/>
  </w:style>
  <w:style w:type="paragraph" w:customStyle="1" w:styleId="4A128EFECA42400B9CD536157B6CD47C">
    <w:name w:val="4A128EFECA42400B9CD536157B6CD47C"/>
    <w:rsid w:val="00F93570"/>
  </w:style>
  <w:style w:type="paragraph" w:customStyle="1" w:styleId="A5923EED54EC4C0D9583A3197477AF28">
    <w:name w:val="A5923EED54EC4C0D9583A3197477AF28"/>
    <w:rsid w:val="00F93570"/>
  </w:style>
  <w:style w:type="paragraph" w:customStyle="1" w:styleId="14BA0EE2D2DE4F5FA8A754D1C5A25322">
    <w:name w:val="14BA0EE2D2DE4F5FA8A754D1C5A25322"/>
    <w:rsid w:val="00F93570"/>
  </w:style>
  <w:style w:type="paragraph" w:customStyle="1" w:styleId="EDFAD7AF14C74D41B6DF8F0692381737">
    <w:name w:val="EDFAD7AF14C74D41B6DF8F0692381737"/>
    <w:rsid w:val="00F93570"/>
  </w:style>
  <w:style w:type="paragraph" w:customStyle="1" w:styleId="32A3DA3BDA944B3FA7350DE26931D393">
    <w:name w:val="32A3DA3BDA944B3FA7350DE26931D393"/>
    <w:rsid w:val="00F93570"/>
  </w:style>
  <w:style w:type="paragraph" w:customStyle="1" w:styleId="9CA5E92343E04A958B1BF5F669473FFC">
    <w:name w:val="9CA5E92343E04A958B1BF5F669473FFC"/>
    <w:rsid w:val="00F93570"/>
  </w:style>
  <w:style w:type="paragraph" w:customStyle="1" w:styleId="C647FB3A48CF48D18639645593B223EB">
    <w:name w:val="C647FB3A48CF48D18639645593B223EB"/>
    <w:rsid w:val="00F93570"/>
  </w:style>
  <w:style w:type="paragraph" w:customStyle="1" w:styleId="4CA2335277344F10880C21EA783ED0FE">
    <w:name w:val="4CA2335277344F10880C21EA783ED0FE"/>
    <w:rsid w:val="00F93570"/>
  </w:style>
  <w:style w:type="paragraph" w:customStyle="1" w:styleId="706162C10A524B0691F7D89FF5454156">
    <w:name w:val="706162C10A524B0691F7D89FF5454156"/>
    <w:rsid w:val="00F93570"/>
  </w:style>
  <w:style w:type="paragraph" w:customStyle="1" w:styleId="04A0CD3549B7428C8024419DB5F84F3C">
    <w:name w:val="04A0CD3549B7428C8024419DB5F84F3C"/>
    <w:rsid w:val="00F93570"/>
  </w:style>
  <w:style w:type="paragraph" w:customStyle="1" w:styleId="419C656C99F6438290014F98C666D862">
    <w:name w:val="419C656C99F6438290014F98C666D862"/>
    <w:rsid w:val="00F93570"/>
  </w:style>
  <w:style w:type="paragraph" w:customStyle="1" w:styleId="67602CE5B3AF4484B5B73D155B71870E">
    <w:name w:val="67602CE5B3AF4484B5B73D155B71870E"/>
    <w:rsid w:val="00F93570"/>
  </w:style>
  <w:style w:type="paragraph" w:customStyle="1" w:styleId="18EF07D6BDE74B03AAE139498DE37EB2">
    <w:name w:val="18EF07D6BDE74B03AAE139498DE37EB2"/>
    <w:rsid w:val="00F93570"/>
  </w:style>
  <w:style w:type="paragraph" w:customStyle="1" w:styleId="12AC51DA15A04CC0BE0CCA2034269C1E">
    <w:name w:val="12AC51DA15A04CC0BE0CCA2034269C1E"/>
    <w:rsid w:val="00F93570"/>
  </w:style>
  <w:style w:type="paragraph" w:customStyle="1" w:styleId="29EF9C7E719F473ABBCB1F3E597ED97A">
    <w:name w:val="29EF9C7E719F473ABBCB1F3E597ED97A"/>
    <w:rsid w:val="00F93570"/>
  </w:style>
  <w:style w:type="paragraph" w:customStyle="1" w:styleId="B180311B220149D995C80D9C1889532C">
    <w:name w:val="B180311B220149D995C80D9C1889532C"/>
    <w:rsid w:val="00F93570"/>
  </w:style>
  <w:style w:type="paragraph" w:customStyle="1" w:styleId="2D9341D7198540358C46CCEF1300B0AA">
    <w:name w:val="2D9341D7198540358C46CCEF1300B0AA"/>
    <w:rsid w:val="00F93570"/>
  </w:style>
  <w:style w:type="paragraph" w:customStyle="1" w:styleId="7DD33F7BB9224E4EA547D287F582982E">
    <w:name w:val="7DD33F7BB9224E4EA547D287F582982E"/>
    <w:rsid w:val="00F93570"/>
  </w:style>
  <w:style w:type="paragraph" w:customStyle="1" w:styleId="D5ECB78C3DB045BA94B36F2880E70E3C">
    <w:name w:val="D5ECB78C3DB045BA94B36F2880E70E3C"/>
    <w:rsid w:val="00F93570"/>
  </w:style>
  <w:style w:type="paragraph" w:customStyle="1" w:styleId="DA4EB6D75904428EA444553904AB4565">
    <w:name w:val="DA4EB6D75904428EA444553904AB4565"/>
    <w:rsid w:val="00F93570"/>
  </w:style>
  <w:style w:type="paragraph" w:customStyle="1" w:styleId="FC1A557BA5FD4119B7BA80F6FD07F60A">
    <w:name w:val="FC1A557BA5FD4119B7BA80F6FD07F60A"/>
    <w:rsid w:val="00F93570"/>
  </w:style>
  <w:style w:type="paragraph" w:customStyle="1" w:styleId="32BB1DB15D794C67B9A956D710B01B63">
    <w:name w:val="32BB1DB15D794C67B9A956D710B01B63"/>
    <w:rsid w:val="00F93570"/>
  </w:style>
  <w:style w:type="paragraph" w:customStyle="1" w:styleId="09C5D398121749DDBE99361947C3C367">
    <w:name w:val="09C5D398121749DDBE99361947C3C367"/>
    <w:rsid w:val="00F93570"/>
  </w:style>
  <w:style w:type="paragraph" w:customStyle="1" w:styleId="0D4FE9A6B8C14599B8C2A5148B08B662">
    <w:name w:val="0D4FE9A6B8C14599B8C2A5148B08B662"/>
    <w:rsid w:val="00F93570"/>
  </w:style>
  <w:style w:type="paragraph" w:customStyle="1" w:styleId="273F919FEEDB41A0B5EF3FE3FD48249A">
    <w:name w:val="273F919FEEDB41A0B5EF3FE3FD48249A"/>
    <w:rsid w:val="00F93570"/>
  </w:style>
  <w:style w:type="paragraph" w:customStyle="1" w:styleId="3DFD05D6766C468CB8B93AAC37DA1107">
    <w:name w:val="3DFD05D6766C468CB8B93AAC37DA1107"/>
    <w:rsid w:val="00F93570"/>
  </w:style>
  <w:style w:type="paragraph" w:customStyle="1" w:styleId="B4258ACFAE5D418FAE8F983407575F84">
    <w:name w:val="B4258ACFAE5D418FAE8F983407575F84"/>
    <w:rsid w:val="00F93570"/>
  </w:style>
  <w:style w:type="paragraph" w:customStyle="1" w:styleId="342D07F78D3F43DA88F1E7D33028ADA9">
    <w:name w:val="342D07F78D3F43DA88F1E7D33028ADA9"/>
    <w:rsid w:val="00F93570"/>
  </w:style>
  <w:style w:type="paragraph" w:customStyle="1" w:styleId="252C03D966F64ACF9A311AB971CA4707">
    <w:name w:val="252C03D966F64ACF9A311AB971CA4707"/>
    <w:rsid w:val="00F93570"/>
  </w:style>
  <w:style w:type="paragraph" w:customStyle="1" w:styleId="A2F5B00F2EE44EC4B2B045CA88E3B5EE">
    <w:name w:val="A2F5B00F2EE44EC4B2B045CA88E3B5EE"/>
    <w:rsid w:val="00F93570"/>
  </w:style>
  <w:style w:type="paragraph" w:customStyle="1" w:styleId="E53A6C1C583D425CB23C66573A7F8B49">
    <w:name w:val="E53A6C1C583D425CB23C66573A7F8B49"/>
    <w:rsid w:val="00F93570"/>
  </w:style>
  <w:style w:type="paragraph" w:customStyle="1" w:styleId="32F30651E7B34FFFA66115E665DD6C8A">
    <w:name w:val="32F30651E7B34FFFA66115E665DD6C8A"/>
    <w:rsid w:val="00F93570"/>
  </w:style>
  <w:style w:type="paragraph" w:customStyle="1" w:styleId="AE51B340BD084B6597B333BB0DA3C4EA">
    <w:name w:val="AE51B340BD084B6597B333BB0DA3C4EA"/>
    <w:rsid w:val="00F93570"/>
  </w:style>
  <w:style w:type="paragraph" w:customStyle="1" w:styleId="FD893F69BB7C478A861C9D303EDD9354">
    <w:name w:val="FD893F69BB7C478A861C9D303EDD9354"/>
    <w:rsid w:val="00F93570"/>
  </w:style>
  <w:style w:type="paragraph" w:customStyle="1" w:styleId="43F95BA6541D40F7A0AF6794CE3D19FA">
    <w:name w:val="43F95BA6541D40F7A0AF6794CE3D19FA"/>
    <w:rsid w:val="00F93570"/>
  </w:style>
  <w:style w:type="paragraph" w:customStyle="1" w:styleId="42B05D3D6E154B53A1819D9D3188BA42">
    <w:name w:val="42B05D3D6E154B53A1819D9D3188BA42"/>
    <w:rsid w:val="00F93570"/>
  </w:style>
  <w:style w:type="paragraph" w:customStyle="1" w:styleId="AF6A6874C9D246918FCFA5F44F83EC7A">
    <w:name w:val="AF6A6874C9D246918FCFA5F44F83EC7A"/>
    <w:rsid w:val="00F93570"/>
  </w:style>
  <w:style w:type="paragraph" w:customStyle="1" w:styleId="7A901005B38542A4BDD48F8E1DDCEF0F">
    <w:name w:val="7A901005B38542A4BDD48F8E1DDCEF0F"/>
    <w:rsid w:val="00F93570"/>
  </w:style>
  <w:style w:type="paragraph" w:customStyle="1" w:styleId="A76297DDCA714D0BA3C9DFCE5FD85222">
    <w:name w:val="A76297DDCA714D0BA3C9DFCE5FD85222"/>
    <w:rsid w:val="00F93570"/>
  </w:style>
  <w:style w:type="paragraph" w:customStyle="1" w:styleId="6EE494B6E4B94DB0A132A8617F7F2FF3">
    <w:name w:val="6EE494B6E4B94DB0A132A8617F7F2FF3"/>
    <w:rsid w:val="00F93570"/>
  </w:style>
  <w:style w:type="paragraph" w:customStyle="1" w:styleId="6B97F9EFB6E342F19F857B98F2E4F856">
    <w:name w:val="6B97F9EFB6E342F19F857B98F2E4F856"/>
    <w:rsid w:val="00F93570"/>
  </w:style>
  <w:style w:type="paragraph" w:customStyle="1" w:styleId="333560E89C234E9FA6960F73745F70FF">
    <w:name w:val="333560E89C234E9FA6960F73745F70FF"/>
    <w:rsid w:val="00F93570"/>
  </w:style>
  <w:style w:type="paragraph" w:customStyle="1" w:styleId="A7506B48446445C4B69D0E13B1478DC2">
    <w:name w:val="A7506B48446445C4B69D0E13B1478DC2"/>
    <w:rsid w:val="00F93570"/>
  </w:style>
  <w:style w:type="paragraph" w:customStyle="1" w:styleId="880D3B43E5744E3C8B9BF37BB5DB5D28">
    <w:name w:val="880D3B43E5744E3C8B9BF37BB5DB5D28"/>
    <w:rsid w:val="00F93570"/>
  </w:style>
  <w:style w:type="paragraph" w:customStyle="1" w:styleId="177883231C1740D3AE563ABD81FF804B">
    <w:name w:val="177883231C1740D3AE563ABD81FF804B"/>
    <w:rsid w:val="00F93570"/>
  </w:style>
  <w:style w:type="paragraph" w:customStyle="1" w:styleId="EC3B749FBCF94B339AEE72B59D09EA64">
    <w:name w:val="EC3B749FBCF94B339AEE72B59D09EA64"/>
    <w:rsid w:val="00F93570"/>
  </w:style>
  <w:style w:type="paragraph" w:customStyle="1" w:styleId="DAC5C2665D5F4F2483F4729F598593FC">
    <w:name w:val="DAC5C2665D5F4F2483F4729F598593FC"/>
    <w:rsid w:val="00F93570"/>
  </w:style>
  <w:style w:type="paragraph" w:customStyle="1" w:styleId="06722967FD4E4665BAB2126B0A55F08F">
    <w:name w:val="06722967FD4E4665BAB2126B0A55F08F"/>
    <w:rsid w:val="00F93570"/>
  </w:style>
  <w:style w:type="paragraph" w:customStyle="1" w:styleId="5A6E2F4B21774CC98AD086542D0DD9A9">
    <w:name w:val="5A6E2F4B21774CC98AD086542D0DD9A9"/>
    <w:rsid w:val="00F93570"/>
  </w:style>
  <w:style w:type="paragraph" w:customStyle="1" w:styleId="CF7770DF6B7F4209AFEBA314824D18C7">
    <w:name w:val="CF7770DF6B7F4209AFEBA314824D18C7"/>
    <w:rsid w:val="00F93570"/>
  </w:style>
  <w:style w:type="paragraph" w:customStyle="1" w:styleId="45561E312AD0483C97A2B82BC6933188">
    <w:name w:val="45561E312AD0483C97A2B82BC6933188"/>
    <w:rsid w:val="00F93570"/>
  </w:style>
  <w:style w:type="paragraph" w:customStyle="1" w:styleId="15CCA8A03E6D4DA5BE18E44531274197">
    <w:name w:val="15CCA8A03E6D4DA5BE18E44531274197"/>
    <w:rsid w:val="00F93570"/>
  </w:style>
  <w:style w:type="paragraph" w:customStyle="1" w:styleId="CBDBB2DB3EDB40FCB4B313C9C32DA2BD">
    <w:name w:val="CBDBB2DB3EDB40FCB4B313C9C32DA2BD"/>
    <w:rsid w:val="00F93570"/>
  </w:style>
  <w:style w:type="paragraph" w:customStyle="1" w:styleId="FB5184BA17B743F696DDEFFA5918F071">
    <w:name w:val="FB5184BA17B743F696DDEFFA5918F071"/>
    <w:rsid w:val="00F93570"/>
  </w:style>
  <w:style w:type="paragraph" w:customStyle="1" w:styleId="2707B25ADD1849748B0A5FC38AA62356">
    <w:name w:val="2707B25ADD1849748B0A5FC38AA62356"/>
    <w:rsid w:val="00F93570"/>
  </w:style>
  <w:style w:type="paragraph" w:customStyle="1" w:styleId="89E9A281FEBD49DCAB41C6BA7CCE24F8">
    <w:name w:val="89E9A281FEBD49DCAB41C6BA7CCE24F8"/>
    <w:rsid w:val="00F93570"/>
  </w:style>
  <w:style w:type="paragraph" w:customStyle="1" w:styleId="D40FD2DA652A4B7BB2ED2A9050763FE5">
    <w:name w:val="D40FD2DA652A4B7BB2ED2A9050763FE5"/>
    <w:rsid w:val="00F93570"/>
  </w:style>
  <w:style w:type="paragraph" w:customStyle="1" w:styleId="31CFA144F38C4525BBB4271C92B16052">
    <w:name w:val="31CFA144F38C4525BBB4271C92B16052"/>
    <w:rsid w:val="00F93570"/>
  </w:style>
  <w:style w:type="paragraph" w:customStyle="1" w:styleId="2A8CD1673BBA4B5EADE6A8438F95A4EC">
    <w:name w:val="2A8CD1673BBA4B5EADE6A8438F95A4EC"/>
    <w:rsid w:val="00F93570"/>
  </w:style>
  <w:style w:type="paragraph" w:customStyle="1" w:styleId="783382BD3E0B43EA94658D7B36C920A4">
    <w:name w:val="783382BD3E0B43EA94658D7B36C920A4"/>
    <w:rsid w:val="00F93570"/>
  </w:style>
  <w:style w:type="paragraph" w:customStyle="1" w:styleId="E4B38308223248D583698BC3F84DA4CD">
    <w:name w:val="E4B38308223248D583698BC3F84DA4CD"/>
    <w:rsid w:val="00F93570"/>
  </w:style>
  <w:style w:type="paragraph" w:customStyle="1" w:styleId="B1CB58D70163461B99BA554B752D86BC">
    <w:name w:val="B1CB58D70163461B99BA554B752D86BC"/>
    <w:rsid w:val="00F93570"/>
  </w:style>
  <w:style w:type="paragraph" w:customStyle="1" w:styleId="901FF028C1314774BBBD07FBA0B424AB">
    <w:name w:val="901FF028C1314774BBBD07FBA0B424AB"/>
    <w:rsid w:val="00F93570"/>
  </w:style>
  <w:style w:type="paragraph" w:customStyle="1" w:styleId="E8262BF41BC54901BBE87C6220BA85D5">
    <w:name w:val="E8262BF41BC54901BBE87C6220BA85D5"/>
    <w:rsid w:val="00F93570"/>
  </w:style>
  <w:style w:type="paragraph" w:customStyle="1" w:styleId="B8D614ED0CAC40C1AEBE54CE276C7B89">
    <w:name w:val="B8D614ED0CAC40C1AEBE54CE276C7B89"/>
    <w:rsid w:val="00F93570"/>
  </w:style>
  <w:style w:type="paragraph" w:customStyle="1" w:styleId="43F5517C978743B4B92864362AE289EE">
    <w:name w:val="43F5517C978743B4B92864362AE289EE"/>
    <w:rsid w:val="00F93570"/>
  </w:style>
  <w:style w:type="paragraph" w:customStyle="1" w:styleId="670A12F82E394A35B62A6DF946A6A070">
    <w:name w:val="670A12F82E394A35B62A6DF946A6A070"/>
    <w:rsid w:val="00F93570"/>
  </w:style>
  <w:style w:type="paragraph" w:customStyle="1" w:styleId="CC256E12A9854AC5A896056E2C55D159">
    <w:name w:val="CC256E12A9854AC5A896056E2C55D159"/>
    <w:rsid w:val="00F93570"/>
  </w:style>
  <w:style w:type="paragraph" w:customStyle="1" w:styleId="6AD5DED00A0345F89D25DF03A539F4EB">
    <w:name w:val="6AD5DED00A0345F89D25DF03A539F4EB"/>
    <w:rsid w:val="00F93570"/>
  </w:style>
  <w:style w:type="paragraph" w:customStyle="1" w:styleId="DCB09F826DF34437BE11385023AC48D1">
    <w:name w:val="DCB09F826DF34437BE11385023AC48D1"/>
    <w:rsid w:val="00F93570"/>
  </w:style>
  <w:style w:type="paragraph" w:customStyle="1" w:styleId="0B72ADE117454E63BB94E419FEBF29B3">
    <w:name w:val="0B72ADE117454E63BB94E419FEBF29B3"/>
    <w:rsid w:val="00F93570"/>
  </w:style>
  <w:style w:type="paragraph" w:customStyle="1" w:styleId="79394881EAAD40E685A98E46A71A19A6">
    <w:name w:val="79394881EAAD40E685A98E46A71A19A6"/>
    <w:rsid w:val="00F93570"/>
  </w:style>
  <w:style w:type="paragraph" w:customStyle="1" w:styleId="7DF8AA918E0C4FACA89E6D28171E076C">
    <w:name w:val="7DF8AA918E0C4FACA89E6D28171E076C"/>
    <w:rsid w:val="00F93570"/>
  </w:style>
  <w:style w:type="paragraph" w:customStyle="1" w:styleId="B337C73D0A1348B29B257C4AEA2F273F">
    <w:name w:val="B337C73D0A1348B29B257C4AEA2F273F"/>
    <w:rsid w:val="00F93570"/>
  </w:style>
  <w:style w:type="paragraph" w:customStyle="1" w:styleId="C6830C5237BB4958B919CE86EB8B1546">
    <w:name w:val="C6830C5237BB4958B919CE86EB8B1546"/>
    <w:rsid w:val="00F93570"/>
  </w:style>
  <w:style w:type="paragraph" w:customStyle="1" w:styleId="0DCC8D5CE5644187B12EB27EDDD7AC28">
    <w:name w:val="0DCC8D5CE5644187B12EB27EDDD7AC28"/>
    <w:rsid w:val="00F93570"/>
  </w:style>
  <w:style w:type="paragraph" w:customStyle="1" w:styleId="0BE13E9B01FD42C998654C68320BEDB1">
    <w:name w:val="0BE13E9B01FD42C998654C68320BEDB1"/>
    <w:rsid w:val="00F93570"/>
  </w:style>
  <w:style w:type="paragraph" w:customStyle="1" w:styleId="AA2467232EB94EA39C297F03546221AA">
    <w:name w:val="AA2467232EB94EA39C297F03546221AA"/>
    <w:rsid w:val="00F93570"/>
  </w:style>
  <w:style w:type="paragraph" w:customStyle="1" w:styleId="5F146C62F97B465CBB6F76F903EE183F">
    <w:name w:val="5F146C62F97B465CBB6F76F903EE183F"/>
    <w:rsid w:val="00F93570"/>
  </w:style>
  <w:style w:type="paragraph" w:customStyle="1" w:styleId="338986898E0248E7A1D5CE7C7DFD3D6A">
    <w:name w:val="338986898E0248E7A1D5CE7C7DFD3D6A"/>
    <w:rsid w:val="00F93570"/>
  </w:style>
  <w:style w:type="paragraph" w:customStyle="1" w:styleId="91F79BB3C2E44BEC88863CCFC2674C3B">
    <w:name w:val="91F79BB3C2E44BEC88863CCFC2674C3B"/>
    <w:rsid w:val="00F93570"/>
  </w:style>
  <w:style w:type="paragraph" w:customStyle="1" w:styleId="692EB9E3818446C7A53C647DEBA0649E">
    <w:name w:val="692EB9E3818446C7A53C647DEBA0649E"/>
    <w:rsid w:val="00F93570"/>
  </w:style>
  <w:style w:type="paragraph" w:customStyle="1" w:styleId="3933F85CF89A4ED6917F508C08378AC2">
    <w:name w:val="3933F85CF89A4ED6917F508C08378AC2"/>
    <w:rsid w:val="00F93570"/>
  </w:style>
  <w:style w:type="paragraph" w:customStyle="1" w:styleId="41DAB84769084E5282EE440F734EDE34">
    <w:name w:val="41DAB84769084E5282EE440F734EDE34"/>
    <w:rsid w:val="00F93570"/>
  </w:style>
  <w:style w:type="paragraph" w:customStyle="1" w:styleId="A1B0845D00C645B78A75DB6B47FAD0B6">
    <w:name w:val="A1B0845D00C645B78A75DB6B47FAD0B6"/>
    <w:rsid w:val="00F93570"/>
  </w:style>
  <w:style w:type="paragraph" w:customStyle="1" w:styleId="E3BF4A7252604ADB94473642D0C3AA56">
    <w:name w:val="E3BF4A7252604ADB94473642D0C3AA56"/>
    <w:rsid w:val="00F93570"/>
  </w:style>
  <w:style w:type="paragraph" w:customStyle="1" w:styleId="79D13B99C5FB43E0B20A518C602E119C">
    <w:name w:val="79D13B99C5FB43E0B20A518C602E119C"/>
    <w:rsid w:val="00F93570"/>
  </w:style>
  <w:style w:type="paragraph" w:customStyle="1" w:styleId="AE5396C8800D45D98961DAF0CA6A58A0">
    <w:name w:val="AE5396C8800D45D98961DAF0CA6A58A0"/>
    <w:rsid w:val="00F93570"/>
  </w:style>
  <w:style w:type="paragraph" w:customStyle="1" w:styleId="84AA03DB19304521861A030D1C06A7AE">
    <w:name w:val="84AA03DB19304521861A030D1C06A7AE"/>
    <w:rsid w:val="00F93570"/>
  </w:style>
  <w:style w:type="paragraph" w:customStyle="1" w:styleId="A8483236C31F453485CD8CA3FCD6760D">
    <w:name w:val="A8483236C31F453485CD8CA3FCD6760D"/>
    <w:rsid w:val="00F93570"/>
  </w:style>
  <w:style w:type="paragraph" w:customStyle="1" w:styleId="4B2D58C301B54BE7B5C2CFD6657F1074">
    <w:name w:val="4B2D58C301B54BE7B5C2CFD6657F1074"/>
    <w:rsid w:val="00F93570"/>
  </w:style>
  <w:style w:type="paragraph" w:customStyle="1" w:styleId="9C6C4AF337494ED6A1DC593CFEC1C79C">
    <w:name w:val="9C6C4AF337494ED6A1DC593CFEC1C79C"/>
    <w:rsid w:val="00F93570"/>
  </w:style>
  <w:style w:type="paragraph" w:customStyle="1" w:styleId="D3FBA6851D634B878BD0C6EDC7AE8E8D">
    <w:name w:val="D3FBA6851D634B878BD0C6EDC7AE8E8D"/>
    <w:rsid w:val="00F93570"/>
  </w:style>
  <w:style w:type="paragraph" w:customStyle="1" w:styleId="16B82DBE34BC4546BCBA57AF2C491A4D">
    <w:name w:val="16B82DBE34BC4546BCBA57AF2C491A4D"/>
    <w:rsid w:val="00F93570"/>
  </w:style>
  <w:style w:type="paragraph" w:customStyle="1" w:styleId="E172028ECE0549A896B6F12756244BBC">
    <w:name w:val="E172028ECE0549A896B6F12756244BBC"/>
    <w:rsid w:val="00F93570"/>
  </w:style>
  <w:style w:type="paragraph" w:customStyle="1" w:styleId="B1043FDE1CDB497D8D7C1C0DD9A7BB87">
    <w:name w:val="B1043FDE1CDB497D8D7C1C0DD9A7BB87"/>
    <w:rsid w:val="00F93570"/>
  </w:style>
  <w:style w:type="paragraph" w:customStyle="1" w:styleId="1DC0906293254FABB77ADA31A8F82E10">
    <w:name w:val="1DC0906293254FABB77ADA31A8F82E10"/>
    <w:rsid w:val="00F93570"/>
  </w:style>
  <w:style w:type="paragraph" w:customStyle="1" w:styleId="6C6216F5FA4348A79A5200EA450DD6D2">
    <w:name w:val="6C6216F5FA4348A79A5200EA450DD6D2"/>
    <w:rsid w:val="00CC1722"/>
  </w:style>
  <w:style w:type="paragraph" w:customStyle="1" w:styleId="8CB9DD55ECA944E981B78F7F58140B6D">
    <w:name w:val="8CB9DD55ECA944E981B78F7F58140B6D"/>
    <w:rsid w:val="00CC1722"/>
  </w:style>
  <w:style w:type="paragraph" w:customStyle="1" w:styleId="9DC4DFAD247E48138E795965FE71A1D6">
    <w:name w:val="9DC4DFAD247E48138E795965FE71A1D6"/>
    <w:rsid w:val="00CC1722"/>
  </w:style>
  <w:style w:type="paragraph" w:customStyle="1" w:styleId="75FFEF0B83AE4DB2B9171299C7F6E0A61">
    <w:name w:val="75FFEF0B83AE4DB2B9171299C7F6E0A6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09ECFC9C94EC474A892F8EFD7F3CA0171">
    <w:name w:val="09ECFC9C94EC474A892F8EFD7F3CA017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C6EE65685BFB457DA126183C4FEE2E3B1">
    <w:name w:val="C6EE65685BFB457DA126183C4FEE2E3B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91EE9979087D4203B998E1D67671721D1">
    <w:name w:val="91EE9979087D4203B998E1D67671721D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C45605F61F194169A1F557D4514FD1B31">
    <w:name w:val="C45605F61F194169A1F557D4514FD1B3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1BED4E37A6DC4519B5D2306D406D01981">
    <w:name w:val="1BED4E37A6DC4519B5D2306D406D0198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17EA1B759F874EB582F0A8683725C6371">
    <w:name w:val="17EA1B759F874EB582F0A8683725C637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0C351A5B0D2E451B98343A1AFCFEE2A91">
    <w:name w:val="0C351A5B0D2E451B98343A1AFCFEE2A9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9AD31FF742864386A5E4181FA44A2F821">
    <w:name w:val="9AD31FF742864386A5E4181FA44A2F82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C7923B3679E44E0989C02A7FDBD681121">
    <w:name w:val="C7923B3679E44E0989C02A7FDBD68112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2C6566DD37344338A483760FE05370581">
    <w:name w:val="2C6566DD37344338A483760FE0537058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10E700CAFC6741FDB133783E76B0B0521">
    <w:name w:val="10E700CAFC6741FDB133783E76B0B052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859062BACD0A4E2EA67106F037205B351">
    <w:name w:val="859062BACD0A4E2EA67106F037205B35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D99E0C6106464C1C951FB4EF1E4D5BF01">
    <w:name w:val="D99E0C6106464C1C951FB4EF1E4D5BF0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723AC18C182F4B318AAF0A060647C75B1">
    <w:name w:val="723AC18C182F4B318AAF0A060647C75B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C31ED2B63B63422298CA5EC7B93ECF061">
    <w:name w:val="C31ED2B63B63422298CA5EC7B93ECF06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986BFD090D5246F7B8233141F46339211">
    <w:name w:val="986BFD090D5246F7B8233141F4633921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B961D61F7EC846518D28DF971EFA751E1">
    <w:name w:val="B961D61F7EC846518D28DF971EFA751E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31FBD6813BBB493B9EA1F158419BC6B41">
    <w:name w:val="31FBD6813BBB493B9EA1F158419BC6B4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C807B96ADCDA4A65BD4A34BF532584D81">
    <w:name w:val="C807B96ADCDA4A65BD4A34BF532584D8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A2DCDE62F7CB46649891C3A62C3E19321">
    <w:name w:val="A2DCDE62F7CB46649891C3A62C3E1932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126BA44E8FCA476EB77B00E04E74A8DF1">
    <w:name w:val="126BA44E8FCA476EB77B00E04E74A8DF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90BCFC23845848BDB39C8EF0642D86A71">
    <w:name w:val="90BCFC23845848BDB39C8EF0642D86A7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69DFEB43520543D1AA57FF94CB6C6F6E1">
    <w:name w:val="69DFEB43520543D1AA57FF94CB6C6F6E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9DC4DFAD247E48138E795965FE71A1D61">
    <w:name w:val="9DC4DFAD247E48138E795965FE71A1D6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95658ACC696F45F68303ACF4D9A65333">
    <w:name w:val="95658ACC696F45F68303ACF4D9A65333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6C6216F5FA4348A79A5200EA450DD6D21">
    <w:name w:val="6C6216F5FA4348A79A5200EA450DD6D2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8CB9DD55ECA944E981B78F7F58140B6D1">
    <w:name w:val="8CB9DD55ECA944E981B78F7F58140B6D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DA656AA5ACFC41329C7D7BA7C5966714">
    <w:name w:val="DA656AA5ACFC41329C7D7BA7C5966714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D5FE22276B3B437CBFCBD4FDCC5AC0E5">
    <w:name w:val="D5FE22276B3B437CBFCBD4FDCC5AC0E5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9BA3B97B4D3A4194B6DB40EE94B7FF77">
    <w:name w:val="9BA3B97B4D3A4194B6DB40EE94B7FF77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5F146C62F97B465CBB6F76F903EE183F1">
    <w:name w:val="5F146C62F97B465CBB6F76F903EE183F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338986898E0248E7A1D5CE7C7DFD3D6A1">
    <w:name w:val="338986898E0248E7A1D5CE7C7DFD3D6A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91F79BB3C2E44BEC88863CCFC2674C3B1">
    <w:name w:val="91F79BB3C2E44BEC88863CCFC2674C3B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692EB9E3818446C7A53C647DEBA0649E1">
    <w:name w:val="692EB9E3818446C7A53C647DEBA0649E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3933F85CF89A4ED6917F508C08378AC21">
    <w:name w:val="3933F85CF89A4ED6917F508C08378AC2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41DAB84769084E5282EE440F734EDE341">
    <w:name w:val="41DAB84769084E5282EE440F734EDE34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E3BF4A7252604ADB94473642D0C3AA561">
    <w:name w:val="E3BF4A7252604ADB94473642D0C3AA56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79D13B99C5FB43E0B20A518C602E119C1">
    <w:name w:val="79D13B99C5FB43E0B20A518C602E119C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AE5396C8800D45D98961DAF0CA6A58A01">
    <w:name w:val="AE5396C8800D45D98961DAF0CA6A58A0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84AA03DB19304521861A030D1C06A7AE1">
    <w:name w:val="84AA03DB19304521861A030D1C06A7AE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A8483236C31F453485CD8CA3FCD6760D1">
    <w:name w:val="A8483236C31F453485CD8CA3FCD6760D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1DC0906293254FABB77ADA31A8F82E101">
    <w:name w:val="1DC0906293254FABB77ADA31A8F82E10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D3FBA6851D634B878BD0C6EDC7AE8E8D1">
    <w:name w:val="D3FBA6851D634B878BD0C6EDC7AE8E8D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16B82DBE34BC4546BCBA57AF2C491A4D1">
    <w:name w:val="16B82DBE34BC4546BCBA57AF2C491A4D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E172028ECE0549A896B6F12756244BBC1">
    <w:name w:val="E172028ECE0549A896B6F12756244BBC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C45A8EA80EE84B21A9707CE144E5E5B71">
    <w:name w:val="C45A8EA80EE84B21A9707CE144E5E5B7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31556650D1F34A9E9F5D0C8CBBFCF4BC">
    <w:name w:val="31556650D1F34A9E9F5D0C8CBBFCF4BC"/>
    <w:rsid w:val="00CC1722"/>
  </w:style>
  <w:style w:type="paragraph" w:customStyle="1" w:styleId="E3786F6802D744A09B4A9C56A5E65BC6">
    <w:name w:val="E3786F6802D744A09B4A9C56A5E65BC6"/>
    <w:rsid w:val="00CC1722"/>
  </w:style>
  <w:style w:type="paragraph" w:customStyle="1" w:styleId="2042BA8BA6E94084815FC60740D5E08C">
    <w:name w:val="2042BA8BA6E94084815FC60740D5E08C"/>
    <w:rsid w:val="00CC1722"/>
  </w:style>
  <w:style w:type="paragraph" w:customStyle="1" w:styleId="7E16D9A63EB84A4DAE4954420C8EB949">
    <w:name w:val="7E16D9A63EB84A4DAE4954420C8EB949"/>
    <w:rsid w:val="00CC1722"/>
  </w:style>
  <w:style w:type="paragraph" w:customStyle="1" w:styleId="5DC55EE7F09C494B90CBFA7B58F0E951">
    <w:name w:val="5DC55EE7F09C494B90CBFA7B58F0E951"/>
    <w:rsid w:val="00CC1722"/>
  </w:style>
  <w:style w:type="paragraph" w:customStyle="1" w:styleId="54F6AB7D9478497A912D94FC552F8503">
    <w:name w:val="54F6AB7D9478497A912D94FC552F8503"/>
    <w:rsid w:val="00CC1722"/>
  </w:style>
  <w:style w:type="paragraph" w:customStyle="1" w:styleId="E41C0E04FE09483ABAAECA268923BF34">
    <w:name w:val="E41C0E04FE09483ABAAECA268923BF34"/>
    <w:rsid w:val="00CC1722"/>
  </w:style>
  <w:style w:type="paragraph" w:customStyle="1" w:styleId="73C25B58F11E43AEA1B60DBA02CAB36B">
    <w:name w:val="73C25B58F11E43AEA1B60DBA02CAB36B"/>
    <w:rsid w:val="00CC1722"/>
  </w:style>
  <w:style w:type="paragraph" w:customStyle="1" w:styleId="64CFADE1CD094248A7283985AA05035F">
    <w:name w:val="64CFADE1CD094248A7283985AA05035F"/>
    <w:rsid w:val="00CC1722"/>
  </w:style>
  <w:style w:type="paragraph" w:customStyle="1" w:styleId="A1AA877EC08745DDA6C67A2AD691250C">
    <w:name w:val="A1AA877EC08745DDA6C67A2AD691250C"/>
    <w:rsid w:val="00CC1722"/>
  </w:style>
  <w:style w:type="paragraph" w:customStyle="1" w:styleId="FA175C99AE7B46939F0F8E03C1959A75">
    <w:name w:val="FA175C99AE7B46939F0F8E03C1959A75"/>
    <w:rsid w:val="00FB1AC5"/>
  </w:style>
  <w:style w:type="paragraph" w:customStyle="1" w:styleId="3D6248A12C2D4D0396E9104E8DF87025">
    <w:name w:val="3D6248A12C2D4D0396E9104E8DF87025"/>
    <w:rsid w:val="0042244A"/>
  </w:style>
  <w:style w:type="paragraph" w:customStyle="1" w:styleId="6A8685C17D8A4C049E5BC5C0DE4FFF2F">
    <w:name w:val="6A8685C17D8A4C049E5BC5C0DE4FFF2F"/>
    <w:rsid w:val="0042244A"/>
  </w:style>
  <w:style w:type="paragraph" w:customStyle="1" w:styleId="089CF758FC3340069DB355CE010B6627">
    <w:name w:val="089CF758FC3340069DB355CE010B6627"/>
    <w:rsid w:val="0042244A"/>
  </w:style>
  <w:style w:type="paragraph" w:customStyle="1" w:styleId="439B782AE9204C618049DF11BC2AED3C">
    <w:name w:val="439B782AE9204C618049DF11BC2AED3C"/>
    <w:rsid w:val="0042244A"/>
  </w:style>
  <w:style w:type="paragraph" w:customStyle="1" w:styleId="159338317FFE47679B3BA763040964A4">
    <w:name w:val="159338317FFE47679B3BA763040964A4"/>
    <w:rsid w:val="0042244A"/>
  </w:style>
  <w:style w:type="paragraph" w:customStyle="1" w:styleId="868360797CB24735864AF1CB0DB17893">
    <w:name w:val="868360797CB24735864AF1CB0DB17893"/>
    <w:rsid w:val="0042244A"/>
  </w:style>
  <w:style w:type="paragraph" w:customStyle="1" w:styleId="67E5A042AEAE46F6AFD4F45077BEDE8D">
    <w:name w:val="67E5A042AEAE46F6AFD4F45077BEDE8D"/>
    <w:rsid w:val="0042244A"/>
  </w:style>
  <w:style w:type="paragraph" w:customStyle="1" w:styleId="665A0D2C251545AB868C00D3A6BAA41A">
    <w:name w:val="665A0D2C251545AB868C00D3A6BAA41A"/>
    <w:rsid w:val="0042244A"/>
  </w:style>
  <w:style w:type="paragraph" w:customStyle="1" w:styleId="5855DF2286D64D5194FAB36BB3E93485">
    <w:name w:val="5855DF2286D64D5194FAB36BB3E93485"/>
    <w:rsid w:val="0042244A"/>
  </w:style>
  <w:style w:type="paragraph" w:customStyle="1" w:styleId="C2EC5721F9F848E9B6A34A33B889570C">
    <w:name w:val="C2EC5721F9F848E9B6A34A33B889570C"/>
    <w:rsid w:val="0042244A"/>
  </w:style>
  <w:style w:type="paragraph" w:customStyle="1" w:styleId="2C89688713F54047BB68B9E9CB4F560F">
    <w:name w:val="2C89688713F54047BB68B9E9CB4F560F"/>
    <w:rsid w:val="0042244A"/>
  </w:style>
  <w:style w:type="paragraph" w:customStyle="1" w:styleId="99AB86CB9919405994DDC919C72DBC19">
    <w:name w:val="99AB86CB9919405994DDC919C72DBC19"/>
    <w:rsid w:val="0042244A"/>
  </w:style>
  <w:style w:type="paragraph" w:customStyle="1" w:styleId="8AD1C7B87D614523ABE14D67DCAD0E6A">
    <w:name w:val="8AD1C7B87D614523ABE14D67DCAD0E6A"/>
    <w:rsid w:val="0042244A"/>
  </w:style>
  <w:style w:type="paragraph" w:customStyle="1" w:styleId="CC6CD437D5B14500A1A6E7C004485EE0">
    <w:name w:val="CC6CD437D5B14500A1A6E7C004485EE0"/>
    <w:rsid w:val="0042244A"/>
  </w:style>
  <w:style w:type="paragraph" w:customStyle="1" w:styleId="558E636BBB544F7CA099ED46B6C8CC49">
    <w:name w:val="558E636BBB544F7CA099ED46B6C8CC49"/>
    <w:rsid w:val="0042244A"/>
  </w:style>
  <w:style w:type="paragraph" w:customStyle="1" w:styleId="DB68D870BED8455DA316D2CB72D7482A">
    <w:name w:val="DB68D870BED8455DA316D2CB72D7482A"/>
    <w:rsid w:val="0042244A"/>
  </w:style>
  <w:style w:type="paragraph" w:customStyle="1" w:styleId="54F617D9AA8A4E589E229646987950A1">
    <w:name w:val="54F617D9AA8A4E589E229646987950A1"/>
    <w:rsid w:val="0042244A"/>
  </w:style>
  <w:style w:type="paragraph" w:customStyle="1" w:styleId="F38CA243C21543248367E187797EF1B8">
    <w:name w:val="F38CA243C21543248367E187797EF1B8"/>
    <w:rsid w:val="0042244A"/>
  </w:style>
  <w:style w:type="paragraph" w:customStyle="1" w:styleId="E11D8D585AB34D02A2918D9AFEB888F9">
    <w:name w:val="E11D8D585AB34D02A2918D9AFEB888F9"/>
    <w:rsid w:val="009C6ECE"/>
  </w:style>
  <w:style w:type="paragraph" w:customStyle="1" w:styleId="4A03A23887BA4EA3A825A597DC4448D5">
    <w:name w:val="4A03A23887BA4EA3A825A597DC4448D5"/>
    <w:rsid w:val="009C6ECE"/>
  </w:style>
  <w:style w:type="paragraph" w:customStyle="1" w:styleId="7F1D35A88FE64D468C09E84B1F725CFC">
    <w:name w:val="7F1D35A88FE64D468C09E84B1F725CFC"/>
    <w:rsid w:val="003064AA"/>
    <w:rPr>
      <w:lang w:val="en-IN" w:eastAsia="en-IN"/>
    </w:rPr>
  </w:style>
  <w:style w:type="paragraph" w:customStyle="1" w:styleId="A37138625D604160842536D5E26C82B1">
    <w:name w:val="A37138625D604160842536D5E26C82B1"/>
    <w:rsid w:val="003064AA"/>
    <w:rPr>
      <w:lang w:val="en-IN" w:eastAsia="en-IN"/>
    </w:rPr>
  </w:style>
  <w:style w:type="paragraph" w:customStyle="1" w:styleId="2268A1D0BFD44F63B900AA1A315FB105">
    <w:name w:val="2268A1D0BFD44F63B900AA1A315FB105"/>
    <w:rsid w:val="003064AA"/>
    <w:rPr>
      <w:lang w:val="en-IN" w:eastAsia="en-IN"/>
    </w:rPr>
  </w:style>
  <w:style w:type="paragraph" w:customStyle="1" w:styleId="6C9CB13F25D340129846160BF9694991">
    <w:name w:val="6C9CB13F25D340129846160BF9694991"/>
    <w:rsid w:val="003064AA"/>
    <w:rPr>
      <w:lang w:val="en-IN" w:eastAsia="en-IN"/>
    </w:rPr>
  </w:style>
  <w:style w:type="paragraph" w:customStyle="1" w:styleId="E9AC75DD98FB48D8A9C11D7A00ABF690">
    <w:name w:val="E9AC75DD98FB48D8A9C11D7A00ABF690"/>
    <w:rsid w:val="003064AA"/>
    <w:rPr>
      <w:lang w:val="en-IN" w:eastAsia="en-IN"/>
    </w:rPr>
  </w:style>
  <w:style w:type="paragraph" w:customStyle="1" w:styleId="915FF93127054C7C8D302C80CA640E1C">
    <w:name w:val="915FF93127054C7C8D302C80CA640E1C"/>
    <w:rsid w:val="003064AA"/>
    <w:rPr>
      <w:lang w:val="en-IN" w:eastAsia="en-IN"/>
    </w:rPr>
  </w:style>
  <w:style w:type="paragraph" w:customStyle="1" w:styleId="94EFEE55F3804C75A0B0C78099808CDA">
    <w:name w:val="94EFEE55F3804C75A0B0C78099808CDA"/>
    <w:rsid w:val="003064AA"/>
    <w:rPr>
      <w:lang w:val="en-IN" w:eastAsia="en-IN"/>
    </w:rPr>
  </w:style>
  <w:style w:type="paragraph" w:customStyle="1" w:styleId="71DA44FF8207475EA3EEB47FD4668065">
    <w:name w:val="71DA44FF8207475EA3EEB47FD4668065"/>
    <w:rsid w:val="003064AA"/>
    <w:rPr>
      <w:lang w:val="en-IN" w:eastAsia="en-IN"/>
    </w:rPr>
  </w:style>
  <w:style w:type="paragraph" w:customStyle="1" w:styleId="65032EC7729241E39FAE9DFBBCCC36F6">
    <w:name w:val="65032EC7729241E39FAE9DFBBCCC36F6"/>
    <w:rsid w:val="003064AA"/>
    <w:rPr>
      <w:lang w:val="en-IN" w:eastAsia="en-IN"/>
    </w:rPr>
  </w:style>
  <w:style w:type="paragraph" w:customStyle="1" w:styleId="150B612C576C40848F343C39FF9CE315">
    <w:name w:val="150B612C576C40848F343C39FF9CE315"/>
    <w:rsid w:val="003064AA"/>
    <w:rPr>
      <w:lang w:val="en-IN" w:eastAsia="en-IN"/>
    </w:rPr>
  </w:style>
  <w:style w:type="paragraph" w:customStyle="1" w:styleId="24FC014833D84726A52801D5EF6F4C9E">
    <w:name w:val="24FC014833D84726A52801D5EF6F4C9E"/>
    <w:rsid w:val="003064AA"/>
    <w:rPr>
      <w:lang w:val="en-IN" w:eastAsia="en-IN"/>
    </w:rPr>
  </w:style>
  <w:style w:type="paragraph" w:customStyle="1" w:styleId="B28C4026361B43BE9146D0119BDC8CD6">
    <w:name w:val="B28C4026361B43BE9146D0119BDC8CD6"/>
    <w:rsid w:val="003064AA"/>
    <w:rPr>
      <w:lang w:val="en-IN" w:eastAsia="en-IN"/>
    </w:rPr>
  </w:style>
  <w:style w:type="paragraph" w:customStyle="1" w:styleId="AEF51F766F3941E7B264B4F2FBE3FC47">
    <w:name w:val="AEF51F766F3941E7B264B4F2FBE3FC47"/>
    <w:rsid w:val="003064AA"/>
    <w:rPr>
      <w:lang w:val="en-IN" w:eastAsia="en-IN"/>
    </w:rPr>
  </w:style>
  <w:style w:type="paragraph" w:customStyle="1" w:styleId="4F1439F31089443D94AAF7519E230616">
    <w:name w:val="4F1439F31089443D94AAF7519E230616"/>
    <w:rsid w:val="003064AA"/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gnaflux">
      <a:dk1>
        <a:sysClr val="windowText" lastClr="000000"/>
      </a:dk1>
      <a:lt1>
        <a:sysClr val="window" lastClr="FFFFFF"/>
      </a:lt1>
      <a:dk2>
        <a:srgbClr val="63666A"/>
      </a:dk2>
      <a:lt2>
        <a:srgbClr val="EEECE1"/>
      </a:lt2>
      <a:accent1>
        <a:srgbClr val="78BE20"/>
      </a:accent1>
      <a:accent2>
        <a:srgbClr val="63666A"/>
      </a:accent2>
      <a:accent3>
        <a:srgbClr val="2D2926"/>
      </a:accent3>
      <a:accent4>
        <a:srgbClr val="888B8D"/>
      </a:accent4>
      <a:accent5>
        <a:srgbClr val="A7A8AA"/>
      </a:accent5>
      <a:accent6>
        <a:srgbClr val="BBBCBC"/>
      </a:accent6>
      <a:hlink>
        <a:srgbClr val="485CC7"/>
      </a:hlink>
      <a:folHlink>
        <a:srgbClr val="63666A"/>
      </a:folHlink>
    </a:clrScheme>
    <a:fontScheme name="Magnaflux for We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FAC76C50A8D4CA663C7813E6FA204" ma:contentTypeVersion="4" ma:contentTypeDescription="Create a new document." ma:contentTypeScope="" ma:versionID="5fbef6baa754b7372686bb0d8256dc60">
  <xsd:schema xmlns:xsd="http://www.w3.org/2001/XMLSchema" xmlns:xs="http://www.w3.org/2001/XMLSchema" xmlns:p="http://schemas.microsoft.com/office/2006/metadata/properties" xmlns:ns2="898b6deb-a55e-4c8a-ab55-30b4028fde58" xmlns:ns3="6167399e-b71a-4abe-9d28-0c3a3673b823" targetNamespace="http://schemas.microsoft.com/office/2006/metadata/properties" ma:root="true" ma:fieldsID="bbc4ecf6a85f6e3771c209f5d2f9e28e" ns2:_="" ns3:_="">
    <xsd:import namespace="898b6deb-a55e-4c8a-ab55-30b4028fde58"/>
    <xsd:import namespace="6167399e-b71a-4abe-9d28-0c3a3673b8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b6deb-a55e-4c8a-ab55-30b4028fde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7399e-b71a-4abe-9d28-0c3a3673b8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F1220-B37D-4695-BAEA-D023113BA6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3ADEF1-4261-4805-A380-AAC2ACB78E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6DBEE-AB67-4866-B7A1-E1834C77A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b6deb-a55e-4c8a-ab55-30b4028fde58"/>
    <ds:schemaRef ds:uri="6167399e-b71a-4abe-9d28-0c3a3673b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8FCF1C-AEE6-42E6-95CD-B17F0029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</Template>
  <TotalTime>9</TotalTime>
  <Pages>4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LPI Equipment Checklist</vt:lpstr>
    </vt:vector>
  </TitlesOfParts>
  <Company>Magnaflux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LPI Equipment Checklist</dc:title>
  <dc:subject>Equipment Quote</dc:subject>
  <dc:creator>Emily Gibbons</dc:creator>
  <cp:lastModifiedBy>b10188</cp:lastModifiedBy>
  <cp:revision>6</cp:revision>
  <cp:lastPrinted>2018-10-15T22:36:00Z</cp:lastPrinted>
  <dcterms:created xsi:type="dcterms:W3CDTF">2020-04-28T21:16:00Z</dcterms:created>
  <dcterms:modified xsi:type="dcterms:W3CDTF">2020-05-14T08:13:00Z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0x01010036DFAC76C50A8D4CA663C7813E6FA204</vt:lpwstr>
  </property>
</Properties>
</file>